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6680" w14:textId="77777777" w:rsidR="00090669" w:rsidRPr="00B63AC1" w:rsidRDefault="00090669" w:rsidP="00774860">
      <w:pPr>
        <w:jc w:val="center"/>
        <w:rPr>
          <w:rFonts w:asciiTheme="minorHAnsi" w:hAnsiTheme="minorHAnsi"/>
          <w:b/>
          <w:color w:val="C00000"/>
          <w:sz w:val="40"/>
          <w:szCs w:val="40"/>
          <w:u w:val="single"/>
        </w:rPr>
      </w:pP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 xml:space="preserve">PLEASE USE </w:t>
      </w:r>
      <w:r w:rsidR="00774860"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>1</w:t>
      </w: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 xml:space="preserve"> FORM PER PERSON</w:t>
      </w:r>
    </w:p>
    <w:p w14:paraId="7D4103AE" w14:textId="77777777" w:rsidR="00613B79" w:rsidRPr="00B63AC1" w:rsidRDefault="00613B79" w:rsidP="00613B79">
      <w:pPr>
        <w:spacing w:after="200"/>
        <w:jc w:val="center"/>
        <w:rPr>
          <w:rFonts w:asciiTheme="minorHAnsi" w:hAnsiTheme="minorHAnsi"/>
          <w:b/>
          <w:color w:val="C00000"/>
          <w:sz w:val="40"/>
          <w:szCs w:val="40"/>
          <w:u w:val="single"/>
        </w:rPr>
      </w:pPr>
      <w:r w:rsidRPr="00B63AC1">
        <w:rPr>
          <w:rFonts w:asciiTheme="minorHAnsi" w:hAnsiTheme="minorHAnsi"/>
          <w:b/>
          <w:color w:val="C00000"/>
          <w:sz w:val="40"/>
          <w:szCs w:val="40"/>
          <w:u w:val="single"/>
        </w:rPr>
        <w:t>ENSURE YOU ENTER CORRECT CONTACT DETAILS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56C83" w:rsidRPr="00090669" w14:paraId="6A6480AE" w14:textId="77777777" w:rsidTr="00613B79">
        <w:trPr>
          <w:trHeight w:val="454"/>
        </w:trPr>
        <w:tc>
          <w:tcPr>
            <w:tcW w:w="2518" w:type="dxa"/>
            <w:vAlign w:val="center"/>
          </w:tcPr>
          <w:p w14:paraId="4237197B" w14:textId="77777777" w:rsidR="00056C83" w:rsidRPr="00090669" w:rsidRDefault="00090669" w:rsidP="003857F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0669">
              <w:rPr>
                <w:rFonts w:asciiTheme="minorHAnsi" w:hAnsiTheme="minorHAnsi" w:cs="Arial"/>
                <w:b/>
                <w:sz w:val="28"/>
                <w:szCs w:val="28"/>
              </w:rPr>
              <w:t xml:space="preserve">Date </w:t>
            </w:r>
            <w:proofErr w:type="gramStart"/>
            <w:r w:rsidRPr="00090669">
              <w:rPr>
                <w:rFonts w:asciiTheme="minorHAnsi" w:hAnsiTheme="minorHAnsi" w:cs="Arial"/>
                <w:b/>
                <w:sz w:val="28"/>
                <w:szCs w:val="28"/>
              </w:rPr>
              <w:t>Of</w:t>
            </w:r>
            <w:proofErr w:type="gramEnd"/>
            <w:r w:rsidRPr="00090669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B93F13">
              <w:rPr>
                <w:rFonts w:asciiTheme="minorHAnsi" w:hAnsiTheme="minorHAnsi" w:cs="Arial"/>
                <w:b/>
                <w:sz w:val="28"/>
                <w:szCs w:val="28"/>
              </w:rPr>
              <w:t>Request</w:t>
            </w:r>
            <w:r w:rsidR="00056C83" w:rsidRPr="00090669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center"/>
          </w:tcPr>
          <w:p w14:paraId="56D9537B" w14:textId="77777777" w:rsidR="00056C83" w:rsidRPr="00090669" w:rsidRDefault="00056C83" w:rsidP="003857F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1088F" w:rsidRPr="00090669" w14:paraId="07F9D7A8" w14:textId="77777777" w:rsidTr="00613B79">
        <w:trPr>
          <w:trHeight w:val="454"/>
        </w:trPr>
        <w:tc>
          <w:tcPr>
            <w:tcW w:w="2518" w:type="dxa"/>
            <w:vAlign w:val="center"/>
          </w:tcPr>
          <w:p w14:paraId="2CA97BBD" w14:textId="77777777" w:rsidR="00F1088F" w:rsidRPr="00090669" w:rsidRDefault="00106AC7" w:rsidP="003857F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Requested</w:t>
            </w:r>
            <w:r w:rsidR="00F1088F" w:rsidRPr="00090669">
              <w:rPr>
                <w:rFonts w:asciiTheme="minorHAnsi" w:hAnsiTheme="minorHAnsi" w:cs="Arial"/>
                <w:b/>
                <w:sz w:val="28"/>
                <w:szCs w:val="28"/>
              </w:rPr>
              <w:t xml:space="preserve"> By: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14:paraId="7CFCC40B" w14:textId="77777777" w:rsidR="00F1088F" w:rsidRPr="00090669" w:rsidRDefault="00F668F0" w:rsidP="00F1088F">
            <w:pPr>
              <w:tabs>
                <w:tab w:val="left" w:pos="2727"/>
              </w:tabs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5966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 w:rsidRPr="000906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 xml:space="preserve">  Self</w:t>
            </w:r>
            <w:r w:rsidR="00106AC7">
              <w:rPr>
                <w:rFonts w:asciiTheme="minorHAnsi" w:hAnsiTheme="minorHAnsi" w:cs="Arial"/>
                <w:sz w:val="28"/>
                <w:szCs w:val="28"/>
              </w:rPr>
              <w:t xml:space="preserve"> (Section A)</w:t>
            </w:r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1829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 w:rsidRPr="000906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r w:rsidR="00106AC7">
              <w:rPr>
                <w:rFonts w:asciiTheme="minorHAnsi" w:hAnsiTheme="minorHAnsi" w:cs="Arial"/>
                <w:sz w:val="28"/>
                <w:szCs w:val="28"/>
              </w:rPr>
              <w:t xml:space="preserve">Other </w:t>
            </w:r>
            <w:r w:rsidR="00F1088F" w:rsidRPr="00090669">
              <w:rPr>
                <w:rFonts w:asciiTheme="minorHAnsi" w:hAnsiTheme="minorHAnsi" w:cs="Arial"/>
                <w:sz w:val="28"/>
                <w:szCs w:val="28"/>
              </w:rPr>
              <w:t>Party</w:t>
            </w:r>
            <w:r w:rsidR="00106AC7">
              <w:rPr>
                <w:rFonts w:asciiTheme="minorHAnsi" w:hAnsiTheme="minorHAnsi" w:cs="Arial"/>
                <w:sz w:val="28"/>
                <w:szCs w:val="28"/>
              </w:rPr>
              <w:t xml:space="preserve"> (Section B)</w:t>
            </w:r>
          </w:p>
        </w:tc>
      </w:tr>
    </w:tbl>
    <w:p w14:paraId="16D2ECAD" w14:textId="77777777" w:rsidR="00B86D3F" w:rsidRPr="00090669" w:rsidRDefault="00056C83" w:rsidP="00F1088F">
      <w:pPr>
        <w:spacing w:before="160" w:after="40"/>
        <w:jc w:val="both"/>
        <w:rPr>
          <w:rFonts w:asciiTheme="minorHAnsi" w:hAnsiTheme="minorHAnsi" w:cs="Arial"/>
          <w:b/>
          <w:sz w:val="32"/>
          <w:szCs w:val="32"/>
        </w:rPr>
      </w:pPr>
      <w:r w:rsidRPr="00090669">
        <w:rPr>
          <w:rFonts w:asciiTheme="minorHAnsi" w:hAnsiTheme="minorHAnsi" w:cs="Arial"/>
          <w:b/>
          <w:sz w:val="32"/>
          <w:szCs w:val="32"/>
        </w:rPr>
        <w:t xml:space="preserve">SECTION A – </w:t>
      </w:r>
      <w:r w:rsidR="00F1088F" w:rsidRPr="00090669">
        <w:rPr>
          <w:rFonts w:asciiTheme="minorHAnsi" w:hAnsiTheme="minorHAnsi" w:cs="Arial"/>
          <w:b/>
          <w:sz w:val="32"/>
          <w:szCs w:val="32"/>
        </w:rPr>
        <w:t xml:space="preserve">DETAILS OF PERSON </w:t>
      </w:r>
      <w:r w:rsidR="000827DF">
        <w:rPr>
          <w:rFonts w:asciiTheme="minorHAnsi" w:hAnsiTheme="minorHAnsi" w:cs="Arial"/>
          <w:b/>
          <w:sz w:val="32"/>
          <w:szCs w:val="32"/>
        </w:rPr>
        <w:t>REQUIRING ASSISTANCE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72"/>
        <w:gridCol w:w="3069"/>
        <w:gridCol w:w="1325"/>
        <w:gridCol w:w="2523"/>
      </w:tblGrid>
      <w:tr w:rsidR="00056C83" w:rsidRPr="00056C83" w14:paraId="73E9ACFD" w14:textId="77777777" w:rsidTr="007E7AE7">
        <w:trPr>
          <w:trHeight w:val="454"/>
        </w:trPr>
        <w:tc>
          <w:tcPr>
            <w:tcW w:w="2972" w:type="dxa"/>
            <w:vAlign w:val="center"/>
          </w:tcPr>
          <w:p w14:paraId="34CE5582" w14:textId="77777777"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Full Name:</w:t>
            </w:r>
          </w:p>
        </w:tc>
        <w:tc>
          <w:tcPr>
            <w:tcW w:w="6917" w:type="dxa"/>
            <w:gridSpan w:val="3"/>
            <w:vAlign w:val="center"/>
          </w:tcPr>
          <w:p w14:paraId="6AB31997" w14:textId="77777777" w:rsidR="00056C83" w:rsidRPr="00056C83" w:rsidRDefault="00056C83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14:paraId="6347793A" w14:textId="77777777" w:rsidTr="00774860">
        <w:trPr>
          <w:trHeight w:val="964"/>
        </w:trPr>
        <w:tc>
          <w:tcPr>
            <w:tcW w:w="2972" w:type="dxa"/>
            <w:vAlign w:val="center"/>
          </w:tcPr>
          <w:p w14:paraId="669E5EC4" w14:textId="77777777"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Street Address:</w:t>
            </w:r>
          </w:p>
        </w:tc>
        <w:tc>
          <w:tcPr>
            <w:tcW w:w="6917" w:type="dxa"/>
            <w:gridSpan w:val="3"/>
          </w:tcPr>
          <w:p w14:paraId="64A684F4" w14:textId="77777777" w:rsidR="00056C83" w:rsidRPr="00056C83" w:rsidRDefault="00056C83" w:rsidP="00774860">
            <w:pPr>
              <w:pBdr>
                <w:bottom w:val="single" w:sz="4" w:space="0" w:color="auto"/>
                <w:between w:val="single" w:sz="4" w:space="0" w:color="auto"/>
              </w:pBdr>
              <w:spacing w:before="200" w:after="60"/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14:paraId="452F0464" w14:textId="77777777" w:rsidTr="007E7AE7">
        <w:trPr>
          <w:trHeight w:val="454"/>
        </w:trPr>
        <w:tc>
          <w:tcPr>
            <w:tcW w:w="2972" w:type="dxa"/>
            <w:vAlign w:val="center"/>
          </w:tcPr>
          <w:p w14:paraId="48029830" w14:textId="77777777" w:rsidR="00056C83" w:rsidRPr="007E7AE7" w:rsidRDefault="00056C83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Contact Number:</w:t>
            </w:r>
          </w:p>
        </w:tc>
        <w:tc>
          <w:tcPr>
            <w:tcW w:w="6917" w:type="dxa"/>
            <w:gridSpan w:val="3"/>
            <w:vAlign w:val="center"/>
          </w:tcPr>
          <w:p w14:paraId="2695356B" w14:textId="77777777" w:rsidR="00056C83" w:rsidRPr="00056C83" w:rsidRDefault="00056C83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14:paraId="224F080C" w14:textId="77777777" w:rsidTr="007E7AE7">
        <w:trPr>
          <w:trHeight w:val="454"/>
        </w:trPr>
        <w:tc>
          <w:tcPr>
            <w:tcW w:w="2972" w:type="dxa"/>
            <w:vAlign w:val="center"/>
          </w:tcPr>
          <w:p w14:paraId="37C844D9" w14:textId="77777777"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Date of Birth:</w:t>
            </w:r>
          </w:p>
        </w:tc>
        <w:tc>
          <w:tcPr>
            <w:tcW w:w="3069" w:type="dxa"/>
            <w:vAlign w:val="center"/>
          </w:tcPr>
          <w:p w14:paraId="19060E7A" w14:textId="77777777" w:rsidR="00F1088F" w:rsidRPr="00056C83" w:rsidRDefault="00F1088F" w:rsidP="003B1CF0">
            <w:pPr>
              <w:tabs>
                <w:tab w:val="left" w:pos="1882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ab/>
              <w:t xml:space="preserve">Age:  </w:t>
            </w:r>
          </w:p>
        </w:tc>
        <w:tc>
          <w:tcPr>
            <w:tcW w:w="3848" w:type="dxa"/>
            <w:gridSpan w:val="2"/>
            <w:vAlign w:val="center"/>
          </w:tcPr>
          <w:p w14:paraId="18662967" w14:textId="77777777" w:rsidR="00F1088F" w:rsidRPr="00056C83" w:rsidRDefault="00F668F0" w:rsidP="003211B3">
            <w:pPr>
              <w:tabs>
                <w:tab w:val="left" w:pos="1168"/>
                <w:tab w:val="left" w:pos="2585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8419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Male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7895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Female</w:t>
            </w:r>
            <w:r w:rsidR="003211B3">
              <w:rPr>
                <w:rFonts w:asciiTheme="minorHAnsi" w:hAnsiTheme="minorHAnsi" w:cs="Arial"/>
                <w:szCs w:val="24"/>
              </w:rPr>
              <w:t xml:space="preserve"> </w:t>
            </w:r>
            <w:r w:rsidR="003211B3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3741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211B3">
              <w:rPr>
                <w:rFonts w:asciiTheme="minorHAnsi" w:hAnsiTheme="minorHAnsi" w:cs="Arial"/>
                <w:szCs w:val="24"/>
              </w:rPr>
              <w:t xml:space="preserve"> Other</w:t>
            </w:r>
          </w:p>
        </w:tc>
      </w:tr>
      <w:tr w:rsidR="00F1088F" w:rsidRPr="00056C83" w14:paraId="62B3C071" w14:textId="77777777" w:rsidTr="007E7AE7">
        <w:trPr>
          <w:trHeight w:val="2551"/>
        </w:trPr>
        <w:tc>
          <w:tcPr>
            <w:tcW w:w="2972" w:type="dxa"/>
          </w:tcPr>
          <w:p w14:paraId="4CF46D9B" w14:textId="77777777"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Disability/Disabilities:</w:t>
            </w:r>
          </w:p>
          <w:p w14:paraId="581DA474" w14:textId="77777777" w:rsidR="007E7AE7" w:rsidRPr="007E7AE7" w:rsidRDefault="003B1CF0" w:rsidP="00D65961">
            <w:pPr>
              <w:spacing w:before="20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Please do not list </w:t>
            </w:r>
            <w:r w:rsidR="00D65961">
              <w:rPr>
                <w:rFonts w:asciiTheme="minorHAnsi" w:hAnsiTheme="minorHAnsi" w:cs="Arial"/>
                <w:b/>
                <w:sz w:val="32"/>
                <w:szCs w:val="32"/>
              </w:rPr>
              <w:t xml:space="preserve">Complex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Medical</w:t>
            </w:r>
            <w:r w:rsidR="00133FEC">
              <w:rPr>
                <w:rFonts w:asciiTheme="minorHAnsi" w:hAnsiTheme="minorHAnsi" w:cs="Arial"/>
                <w:b/>
                <w:sz w:val="32"/>
                <w:szCs w:val="32"/>
              </w:rPr>
              <w:t xml:space="preserve"> or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Health Conditions</w:t>
            </w:r>
          </w:p>
        </w:tc>
        <w:tc>
          <w:tcPr>
            <w:tcW w:w="6917" w:type="dxa"/>
            <w:gridSpan w:val="3"/>
          </w:tcPr>
          <w:p w14:paraId="043AEB7B" w14:textId="77777777"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14:paraId="63689264" w14:textId="77777777"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14:paraId="3DC4F5D2" w14:textId="77777777"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14:paraId="48175DEB" w14:textId="77777777" w:rsidR="00F1088F" w:rsidRDefault="00F1088F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14:paraId="437AD80A" w14:textId="77777777" w:rsidR="000F3ACD" w:rsidRDefault="000F3ACD" w:rsidP="000F3ACD">
            <w:pPr>
              <w:pBdr>
                <w:between w:val="single" w:sz="4" w:space="0" w:color="auto"/>
              </w:pBdr>
              <w:spacing w:after="120"/>
              <w:rPr>
                <w:rFonts w:asciiTheme="minorHAnsi" w:hAnsiTheme="minorHAnsi" w:cs="Arial"/>
                <w:szCs w:val="24"/>
              </w:rPr>
            </w:pPr>
          </w:p>
          <w:p w14:paraId="5ABEBF0A" w14:textId="77777777" w:rsidR="00F1088F" w:rsidRPr="00056C83" w:rsidRDefault="00F1088F" w:rsidP="000F3ACD">
            <w:pPr>
              <w:pBdr>
                <w:between w:val="single" w:sz="4" w:space="0" w:color="auto"/>
              </w:pBd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14:paraId="61760CB5" w14:textId="77777777" w:rsidTr="007E7AE7">
        <w:trPr>
          <w:trHeight w:val="454"/>
        </w:trPr>
        <w:tc>
          <w:tcPr>
            <w:tcW w:w="2972" w:type="dxa"/>
            <w:vAlign w:val="center"/>
          </w:tcPr>
          <w:p w14:paraId="24EA98C7" w14:textId="77777777"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Cultural Background</w:t>
            </w:r>
          </w:p>
        </w:tc>
        <w:tc>
          <w:tcPr>
            <w:tcW w:w="6917" w:type="dxa"/>
            <w:gridSpan w:val="3"/>
            <w:vAlign w:val="center"/>
          </w:tcPr>
          <w:p w14:paraId="56F3C915" w14:textId="77777777" w:rsidR="00F1088F" w:rsidRPr="00056C83" w:rsidRDefault="00F1088F" w:rsidP="00056C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1088F" w:rsidRPr="00056C83" w14:paraId="2AAB8840" w14:textId="77777777" w:rsidTr="007E7AE7">
        <w:trPr>
          <w:trHeight w:val="454"/>
        </w:trPr>
        <w:tc>
          <w:tcPr>
            <w:tcW w:w="2972" w:type="dxa"/>
            <w:vAlign w:val="center"/>
          </w:tcPr>
          <w:p w14:paraId="08D2730B" w14:textId="77777777" w:rsidR="00F1088F" w:rsidRPr="007E7AE7" w:rsidRDefault="00F1088F" w:rsidP="00056C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7E7AE7">
              <w:rPr>
                <w:rFonts w:asciiTheme="minorHAnsi" w:hAnsiTheme="minorHAnsi" w:cs="Arial"/>
                <w:sz w:val="28"/>
                <w:szCs w:val="28"/>
              </w:rPr>
              <w:t>Current Living Situation</w:t>
            </w:r>
          </w:p>
        </w:tc>
        <w:tc>
          <w:tcPr>
            <w:tcW w:w="6917" w:type="dxa"/>
            <w:gridSpan w:val="3"/>
            <w:vAlign w:val="center"/>
          </w:tcPr>
          <w:p w14:paraId="0C942712" w14:textId="77777777" w:rsidR="00F1088F" w:rsidRPr="00056C83" w:rsidRDefault="00F668F0" w:rsidP="007E7AE7">
            <w:pPr>
              <w:tabs>
                <w:tab w:val="left" w:pos="1021"/>
                <w:tab w:val="left" w:pos="3006"/>
                <w:tab w:val="left" w:pos="5132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3278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Own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8788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Private Rental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4963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1B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Public Housing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0814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Homeless</w:t>
            </w:r>
          </w:p>
        </w:tc>
      </w:tr>
      <w:tr w:rsidR="00F1088F" w:rsidRPr="00056C83" w14:paraId="693D88F4" w14:textId="77777777" w:rsidTr="00774860">
        <w:tc>
          <w:tcPr>
            <w:tcW w:w="7366" w:type="dxa"/>
            <w:gridSpan w:val="3"/>
          </w:tcPr>
          <w:p w14:paraId="1196C742" w14:textId="77777777" w:rsidR="00F1088F" w:rsidRPr="000827DF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there a Public Guardian Appointed?</w:t>
            </w:r>
          </w:p>
        </w:tc>
        <w:tc>
          <w:tcPr>
            <w:tcW w:w="2523" w:type="dxa"/>
          </w:tcPr>
          <w:p w14:paraId="6066F7CE" w14:textId="77777777" w:rsidR="00F1088F" w:rsidRPr="00056C83" w:rsidRDefault="00F668F0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3695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5765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  <w:tr w:rsidR="00F1088F" w:rsidRPr="00056C83" w14:paraId="02FF9FA5" w14:textId="77777777" w:rsidTr="00774860">
        <w:trPr>
          <w:trHeight w:val="397"/>
        </w:trPr>
        <w:tc>
          <w:tcPr>
            <w:tcW w:w="7366" w:type="dxa"/>
            <w:gridSpan w:val="3"/>
          </w:tcPr>
          <w:p w14:paraId="78BBE0CA" w14:textId="77777777" w:rsidR="00F1088F" w:rsidRPr="00774860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there a Power of Attorney or Enduring Power of Attorney?</w:t>
            </w:r>
          </w:p>
        </w:tc>
        <w:tc>
          <w:tcPr>
            <w:tcW w:w="2523" w:type="dxa"/>
          </w:tcPr>
          <w:p w14:paraId="5AAB91A7" w14:textId="77777777" w:rsidR="00F1088F" w:rsidRPr="00056C83" w:rsidRDefault="00F668F0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20006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15607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  <w:tr w:rsidR="00F1088F" w:rsidRPr="00056C83" w14:paraId="64027736" w14:textId="77777777" w:rsidTr="00774860">
        <w:trPr>
          <w:trHeight w:val="397"/>
        </w:trPr>
        <w:tc>
          <w:tcPr>
            <w:tcW w:w="7366" w:type="dxa"/>
            <w:gridSpan w:val="3"/>
          </w:tcPr>
          <w:p w14:paraId="239C269B" w14:textId="77777777" w:rsidR="00F1088F" w:rsidRPr="00774860" w:rsidRDefault="00F1088F" w:rsidP="001172AB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774860">
              <w:rPr>
                <w:rFonts w:asciiTheme="minorHAnsi" w:hAnsiTheme="minorHAnsi" w:cs="Arial"/>
                <w:sz w:val="28"/>
                <w:szCs w:val="28"/>
              </w:rPr>
              <w:t>Is the Public Trust appointed for financial management?</w:t>
            </w:r>
          </w:p>
        </w:tc>
        <w:tc>
          <w:tcPr>
            <w:tcW w:w="2523" w:type="dxa"/>
          </w:tcPr>
          <w:p w14:paraId="3881BB7D" w14:textId="77777777" w:rsidR="00F1088F" w:rsidRPr="00056C83" w:rsidRDefault="00F668F0" w:rsidP="00774860">
            <w:pPr>
              <w:tabs>
                <w:tab w:val="left" w:pos="1309"/>
              </w:tabs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3869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8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Yes</w:t>
            </w:r>
            <w:r w:rsidR="00F1088F">
              <w:rPr>
                <w:rFonts w:asciiTheme="minorHAnsi" w:hAnsiTheme="minorHAnsi" w:cs="Arial"/>
                <w:szCs w:val="24"/>
              </w:rPr>
              <w:tab/>
            </w:r>
            <w:sdt>
              <w:sdtPr>
                <w:rPr>
                  <w:rFonts w:asciiTheme="minorHAnsi" w:hAnsiTheme="minorHAnsi" w:cs="Arial"/>
                  <w:szCs w:val="24"/>
                </w:rPr>
                <w:id w:val="-1235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66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1088F">
              <w:rPr>
                <w:rFonts w:asciiTheme="minorHAnsi" w:hAnsiTheme="minorHAnsi" w:cs="Arial"/>
                <w:szCs w:val="24"/>
              </w:rPr>
              <w:t xml:space="preserve">  No</w:t>
            </w:r>
          </w:p>
        </w:tc>
      </w:tr>
    </w:tbl>
    <w:p w14:paraId="4DA4336D" w14:textId="77777777" w:rsidR="00056C83" w:rsidRPr="00056C83" w:rsidRDefault="00056C83">
      <w:pPr>
        <w:rPr>
          <w:rFonts w:asciiTheme="minorHAnsi" w:hAnsiTheme="minorHAnsi"/>
        </w:rPr>
      </w:pPr>
    </w:p>
    <w:p w14:paraId="2F55AA26" w14:textId="77777777" w:rsidR="00056C83" w:rsidRPr="00090669" w:rsidRDefault="00056C83" w:rsidP="00F1088F">
      <w:pPr>
        <w:spacing w:before="160" w:after="40"/>
        <w:jc w:val="both"/>
        <w:rPr>
          <w:rFonts w:asciiTheme="minorHAnsi" w:hAnsiTheme="minorHAnsi"/>
          <w:b/>
          <w:sz w:val="32"/>
          <w:szCs w:val="32"/>
        </w:rPr>
      </w:pPr>
      <w:r w:rsidRPr="00090669">
        <w:rPr>
          <w:rFonts w:asciiTheme="minorHAnsi" w:hAnsiTheme="minorHAnsi"/>
          <w:b/>
          <w:sz w:val="32"/>
          <w:szCs w:val="32"/>
        </w:rPr>
        <w:t xml:space="preserve">SECTION B – </w:t>
      </w:r>
      <w:r w:rsidR="00F1088F" w:rsidRPr="00090669">
        <w:rPr>
          <w:rFonts w:asciiTheme="minorHAnsi" w:hAnsiTheme="minorHAnsi"/>
          <w:b/>
          <w:sz w:val="32"/>
          <w:szCs w:val="32"/>
        </w:rPr>
        <w:t xml:space="preserve">DETAILS OF </w:t>
      </w:r>
      <w:r w:rsidR="00106AC7">
        <w:rPr>
          <w:rFonts w:asciiTheme="minorHAnsi" w:hAnsiTheme="minorHAnsi"/>
          <w:b/>
          <w:sz w:val="32"/>
          <w:szCs w:val="32"/>
        </w:rPr>
        <w:t>OTHER</w:t>
      </w:r>
      <w:r w:rsidRPr="00090669">
        <w:rPr>
          <w:rFonts w:asciiTheme="minorHAnsi" w:hAnsiTheme="minorHAnsi"/>
          <w:b/>
          <w:sz w:val="32"/>
          <w:szCs w:val="32"/>
        </w:rPr>
        <w:t xml:space="preserve"> PARTY </w:t>
      </w:r>
      <w:r w:rsidR="00F1088F" w:rsidRPr="00090669">
        <w:rPr>
          <w:rFonts w:asciiTheme="minorHAnsi" w:hAnsiTheme="minorHAnsi"/>
          <w:b/>
          <w:sz w:val="32"/>
          <w:szCs w:val="32"/>
        </w:rPr>
        <w:t xml:space="preserve">MAKING </w:t>
      </w:r>
      <w:r w:rsidR="00B93F13">
        <w:rPr>
          <w:rFonts w:asciiTheme="minorHAnsi" w:hAnsiTheme="minorHAnsi"/>
          <w:b/>
          <w:sz w:val="32"/>
          <w:szCs w:val="32"/>
        </w:rPr>
        <w:t>REQUEST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81"/>
        <w:gridCol w:w="3544"/>
        <w:gridCol w:w="2664"/>
      </w:tblGrid>
      <w:tr w:rsidR="00056C83" w:rsidRPr="00056C83" w14:paraId="3ACDEA89" w14:textId="77777777" w:rsidTr="003B1CF0">
        <w:trPr>
          <w:trHeight w:val="454"/>
        </w:trPr>
        <w:tc>
          <w:tcPr>
            <w:tcW w:w="3681" w:type="dxa"/>
            <w:vAlign w:val="center"/>
          </w:tcPr>
          <w:p w14:paraId="046D4D93" w14:textId="77777777" w:rsidR="00056C83" w:rsidRPr="00056C83" w:rsidRDefault="00056C83" w:rsidP="00774860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 xml:space="preserve">Your Name </w:t>
            </w:r>
            <w:r w:rsidR="00774860">
              <w:rPr>
                <w:rFonts w:asciiTheme="minorHAnsi" w:hAnsiTheme="minorHAnsi" w:cs="Arial"/>
                <w:szCs w:val="24"/>
              </w:rPr>
              <w:t>/</w:t>
            </w:r>
            <w:r w:rsidRPr="00056C83">
              <w:rPr>
                <w:rFonts w:asciiTheme="minorHAnsi" w:hAnsiTheme="minorHAnsi" w:cs="Arial"/>
                <w:szCs w:val="24"/>
              </w:rPr>
              <w:t xml:space="preserve"> Organisation’s name:</w:t>
            </w:r>
          </w:p>
        </w:tc>
        <w:tc>
          <w:tcPr>
            <w:tcW w:w="6208" w:type="dxa"/>
            <w:gridSpan w:val="2"/>
            <w:vAlign w:val="center"/>
          </w:tcPr>
          <w:p w14:paraId="7045A4BD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14:paraId="1E51BFDB" w14:textId="77777777" w:rsidTr="003B1CF0">
        <w:trPr>
          <w:trHeight w:val="454"/>
        </w:trPr>
        <w:tc>
          <w:tcPr>
            <w:tcW w:w="3681" w:type="dxa"/>
            <w:vAlign w:val="center"/>
          </w:tcPr>
          <w:p w14:paraId="08AB57A0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>Your relationship with the person:</w:t>
            </w:r>
          </w:p>
        </w:tc>
        <w:tc>
          <w:tcPr>
            <w:tcW w:w="6208" w:type="dxa"/>
            <w:gridSpan w:val="2"/>
            <w:vAlign w:val="center"/>
          </w:tcPr>
          <w:p w14:paraId="304D3E0A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14:paraId="514BEB65" w14:textId="77777777" w:rsidTr="003B1CF0">
        <w:trPr>
          <w:trHeight w:val="454"/>
        </w:trPr>
        <w:tc>
          <w:tcPr>
            <w:tcW w:w="3681" w:type="dxa"/>
            <w:vAlign w:val="center"/>
          </w:tcPr>
          <w:p w14:paraId="4139ED34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>Contact Number:</w:t>
            </w:r>
          </w:p>
        </w:tc>
        <w:tc>
          <w:tcPr>
            <w:tcW w:w="6208" w:type="dxa"/>
            <w:gridSpan w:val="2"/>
            <w:vAlign w:val="center"/>
          </w:tcPr>
          <w:p w14:paraId="664DCA04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D65961" w:rsidRPr="00056C83" w14:paraId="490C69E1" w14:textId="77777777" w:rsidTr="003B1CF0">
        <w:trPr>
          <w:trHeight w:val="454"/>
        </w:trPr>
        <w:tc>
          <w:tcPr>
            <w:tcW w:w="3681" w:type="dxa"/>
            <w:vAlign w:val="center"/>
          </w:tcPr>
          <w:p w14:paraId="689269C4" w14:textId="77777777" w:rsidR="00D65961" w:rsidRPr="003B1CF0" w:rsidRDefault="00D65961" w:rsidP="003211B3">
            <w:pPr>
              <w:rPr>
                <w:rFonts w:asciiTheme="minorHAnsi" w:hAnsiTheme="minorHAnsi" w:cs="Arial"/>
                <w:szCs w:val="24"/>
              </w:rPr>
            </w:pPr>
            <w:r w:rsidRPr="003B1CF0">
              <w:rPr>
                <w:rFonts w:asciiTheme="minorHAnsi" w:hAnsiTheme="minorHAnsi" w:cs="Arial"/>
                <w:szCs w:val="24"/>
              </w:rPr>
              <w:t>Email:</w:t>
            </w:r>
          </w:p>
        </w:tc>
        <w:tc>
          <w:tcPr>
            <w:tcW w:w="6208" w:type="dxa"/>
            <w:gridSpan w:val="2"/>
            <w:vAlign w:val="center"/>
          </w:tcPr>
          <w:p w14:paraId="53F06981" w14:textId="77777777" w:rsidR="00D65961" w:rsidRPr="003B1CF0" w:rsidRDefault="00D65961" w:rsidP="003211B3">
            <w:pPr>
              <w:tabs>
                <w:tab w:val="left" w:pos="1593"/>
              </w:tabs>
              <w:rPr>
                <w:rFonts w:asciiTheme="minorHAnsi" w:hAnsiTheme="minorHAnsi" w:cs="Arial"/>
                <w:szCs w:val="24"/>
              </w:rPr>
            </w:pPr>
          </w:p>
        </w:tc>
      </w:tr>
      <w:tr w:rsidR="00056C83" w:rsidRPr="00056C83" w14:paraId="22683A36" w14:textId="77777777" w:rsidTr="003B1CF0">
        <w:trPr>
          <w:trHeight w:val="567"/>
        </w:trPr>
        <w:tc>
          <w:tcPr>
            <w:tcW w:w="7225" w:type="dxa"/>
            <w:gridSpan w:val="2"/>
            <w:vAlign w:val="center"/>
          </w:tcPr>
          <w:p w14:paraId="7C46CBC7" w14:textId="77777777" w:rsidR="00056C83" w:rsidRPr="00056C83" w:rsidRDefault="00056C83" w:rsidP="003211B3">
            <w:pPr>
              <w:rPr>
                <w:rFonts w:asciiTheme="minorHAnsi" w:hAnsiTheme="minorHAnsi" w:cs="Arial"/>
                <w:szCs w:val="24"/>
              </w:rPr>
            </w:pPr>
            <w:r w:rsidRPr="00056C83">
              <w:rPr>
                <w:rFonts w:asciiTheme="minorHAnsi" w:hAnsiTheme="minorHAnsi" w:cs="Arial"/>
                <w:szCs w:val="24"/>
              </w:rPr>
              <w:t>Does the person know</w:t>
            </w:r>
            <w:r w:rsidR="003B1CF0">
              <w:rPr>
                <w:rFonts w:asciiTheme="minorHAnsi" w:hAnsiTheme="minorHAnsi" w:cs="Arial"/>
                <w:szCs w:val="24"/>
              </w:rPr>
              <w:t>,</w:t>
            </w:r>
            <w:r w:rsidRPr="00056C83">
              <w:rPr>
                <w:rFonts w:asciiTheme="minorHAnsi" w:hAnsiTheme="minorHAnsi" w:cs="Arial"/>
                <w:szCs w:val="24"/>
              </w:rPr>
              <w:t xml:space="preserve"> understand and consent to you making this </w:t>
            </w:r>
            <w:r w:rsidR="00B93F13">
              <w:rPr>
                <w:rFonts w:asciiTheme="minorHAnsi" w:hAnsiTheme="minorHAnsi" w:cs="Arial"/>
                <w:szCs w:val="24"/>
              </w:rPr>
              <w:t>request</w:t>
            </w:r>
            <w:r w:rsidRPr="00056C83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2664" w:type="dxa"/>
            <w:vAlign w:val="center"/>
          </w:tcPr>
          <w:p w14:paraId="430498D7" w14:textId="77777777" w:rsidR="00056C83" w:rsidRPr="00774860" w:rsidRDefault="00F668F0" w:rsidP="003211B3">
            <w:pPr>
              <w:tabs>
                <w:tab w:val="left" w:pos="1593"/>
              </w:tabs>
              <w:rPr>
                <w:rFonts w:asciiTheme="minorHAnsi" w:hAnsiTheme="minorHAns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4944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3" w:rsidRPr="007748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 xml:space="preserve">  Yes</w:t>
            </w:r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17635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3" w:rsidRPr="007748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6C83" w:rsidRPr="00774860">
              <w:rPr>
                <w:rFonts w:asciiTheme="minorHAnsi" w:hAnsiTheme="minorHAnsi" w:cs="Arial"/>
                <w:sz w:val="28"/>
                <w:szCs w:val="28"/>
              </w:rPr>
              <w:t xml:space="preserve">  No</w:t>
            </w:r>
          </w:p>
        </w:tc>
      </w:tr>
    </w:tbl>
    <w:p w14:paraId="138DF5BF" w14:textId="77777777" w:rsidR="00056C83" w:rsidRPr="00056C83" w:rsidRDefault="00B93F13" w:rsidP="00B86D3F">
      <w:pPr>
        <w:jc w:val="both"/>
        <w:rPr>
          <w:rFonts w:asciiTheme="minorHAnsi" w:hAnsiTheme="minorHAnsi" w:cs="Arial"/>
          <w:szCs w:val="24"/>
        </w:rPr>
      </w:pPr>
      <w:r w:rsidRPr="00333A4B">
        <w:rPr>
          <w:rFonts w:asciiTheme="minorHAnsi" w:hAnsiTheme="minorHAnsi" w:cs="Arial"/>
          <w:b/>
          <w:noProof/>
          <w:sz w:val="22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8AFEA" wp14:editId="134A9F8E">
                <wp:simplePos x="0" y="0"/>
                <wp:positionH relativeFrom="margin">
                  <wp:align>left</wp:align>
                </wp:positionH>
                <wp:positionV relativeFrom="paragraph">
                  <wp:posOffset>190721</wp:posOffset>
                </wp:positionV>
                <wp:extent cx="6249035" cy="1844040"/>
                <wp:effectExtent l="0" t="0" r="18415" b="22860"/>
                <wp:wrapTight wrapText="bothSides">
                  <wp:wrapPolygon edited="0">
                    <wp:start x="0" y="0"/>
                    <wp:lineTo x="0" y="21645"/>
                    <wp:lineTo x="21598" y="21645"/>
                    <wp:lineTo x="2159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84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360D" w14:textId="77777777" w:rsidR="000F3ACD" w:rsidRPr="003B1CF0" w:rsidRDefault="00B93F13" w:rsidP="00613B79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SERVICE REQUEST</w:t>
                            </w:r>
                            <w:r w:rsidR="000F3ACD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PROCESS</w:t>
                            </w:r>
                          </w:p>
                          <w:p w14:paraId="60DF6F42" w14:textId="76BC1768" w:rsidR="00F668F0" w:rsidRDefault="00B93F13" w:rsidP="003B1CF0">
                            <w:pPr>
                              <w:spacing w:line="276" w:lineRule="auto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You will be contacted within </w:t>
                            </w:r>
                            <w:r w:rsidR="003B1CF0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ten (</w:t>
                            </w: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3B1CF0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business days by the Intake Officer who </w:t>
                            </w:r>
                            <w:r w:rsidRPr="00F668F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 w:rsidR="00F668F0" w:rsidRPr="00F668F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review the request, </w:t>
                            </w:r>
                            <w:r w:rsidRPr="00F668F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conduct an</w:t>
                            </w: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CF0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eligibility </w:t>
                            </w: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D65961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ssessment </w:t>
                            </w:r>
                            <w:r w:rsidR="0010365F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and discuss your options</w:t>
                            </w:r>
                            <w:r w:rsidR="00D65961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68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28A5B9" w14:textId="30D7C64E" w:rsidR="003B1CF0" w:rsidRDefault="00D65961" w:rsidP="003B1CF0">
                            <w:pPr>
                              <w:spacing w:line="276" w:lineRule="auto"/>
                              <w:jc w:val="both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We may provide you self-advocacy assistance or </w:t>
                            </w:r>
                            <w:r w:rsidR="0010365F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link you </w:t>
                            </w:r>
                            <w:r w:rsidR="000F3ACD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to an alternative service and/or organisation</w:t>
                            </w:r>
                            <w:r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 that is more suitable</w:t>
                            </w:r>
                            <w:r w:rsidR="000F3ACD" w:rsidRPr="003B1CF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492.05pt;height:145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" fillcolor="#f2dbdb [661]" strokeweight="1.5pt">
                <v:textbox>
                  <w:txbxContent>
                    <w:p w14:paraId="5647360D" w14:textId="77777777" w:rsidR="000F3ACD" w:rsidRPr="003B1CF0" w:rsidRDefault="00B93F13" w:rsidP="00613B79">
                      <w:pPr>
                        <w:spacing w:line="276" w:lineRule="auto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SERVICE REQUEST</w:t>
                      </w:r>
                      <w:r w:rsidR="000F3ACD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PROCESS</w:t>
                      </w:r>
                    </w:p>
                    <w:p w14:paraId="60DF6F42" w14:textId="76BC1768" w:rsidR="00F668F0" w:rsidRDefault="00B93F13" w:rsidP="003B1CF0">
                      <w:pPr>
                        <w:spacing w:line="276" w:lineRule="auto"/>
                        <w:jc w:val="both"/>
                        <w:outlineLvl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You will be contacted within </w:t>
                      </w:r>
                      <w:r w:rsidR="003B1CF0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ten (</w:t>
                      </w: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10</w:t>
                      </w:r>
                      <w:r w:rsidR="003B1CF0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)</w:t>
                      </w: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business days by the Intake Officer who </w:t>
                      </w:r>
                      <w:r w:rsidRPr="00F668F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will </w:t>
                      </w:r>
                      <w:r w:rsidR="00F668F0" w:rsidRPr="00F668F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review the request, </w:t>
                      </w:r>
                      <w:r w:rsidRPr="00F668F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conduct an</w:t>
                      </w: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1CF0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eligibility </w:t>
                      </w: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</w:t>
                      </w:r>
                      <w:r w:rsidR="00D65961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ssessment </w:t>
                      </w:r>
                      <w:r w:rsidR="0010365F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and discuss your options</w:t>
                      </w:r>
                      <w:r w:rsidR="00D65961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.</w:t>
                      </w:r>
                      <w:r w:rsidR="00F668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28A5B9" w14:textId="30D7C64E" w:rsidR="003B1CF0" w:rsidRDefault="00D65961" w:rsidP="003B1CF0">
                      <w:pPr>
                        <w:spacing w:line="276" w:lineRule="auto"/>
                        <w:jc w:val="both"/>
                        <w:outlineLvl w:val="0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We may provide you self-advocacy assistance or </w:t>
                      </w:r>
                      <w:r w:rsidR="0010365F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link you </w:t>
                      </w:r>
                      <w:r w:rsidR="000F3ACD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to an alternative service and/or organisation</w:t>
                      </w:r>
                      <w:r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 that is more suitable</w:t>
                      </w:r>
                      <w:r w:rsidR="000F3ACD" w:rsidRPr="003B1CF0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1968D8" w14:textId="77777777" w:rsidR="00056C83" w:rsidRPr="00090669" w:rsidRDefault="00056C83" w:rsidP="007E7AE7">
      <w:pPr>
        <w:rPr>
          <w:rFonts w:asciiTheme="minorHAnsi" w:hAnsiTheme="minorHAnsi"/>
          <w:b/>
          <w:sz w:val="32"/>
          <w:szCs w:val="32"/>
        </w:rPr>
      </w:pPr>
      <w:r w:rsidRPr="00090669">
        <w:rPr>
          <w:rFonts w:asciiTheme="minorHAnsi" w:hAnsiTheme="minorHAnsi"/>
          <w:b/>
          <w:sz w:val="32"/>
          <w:szCs w:val="32"/>
        </w:rPr>
        <w:t xml:space="preserve">SECTION </w:t>
      </w:r>
      <w:r w:rsidR="00090669" w:rsidRPr="00090669">
        <w:rPr>
          <w:rFonts w:asciiTheme="minorHAnsi" w:hAnsiTheme="minorHAnsi"/>
          <w:b/>
          <w:sz w:val="32"/>
          <w:szCs w:val="32"/>
        </w:rPr>
        <w:t>C</w:t>
      </w:r>
      <w:r w:rsidRPr="00090669">
        <w:rPr>
          <w:rFonts w:asciiTheme="minorHAnsi" w:hAnsiTheme="minorHAnsi"/>
          <w:b/>
          <w:sz w:val="32"/>
          <w:szCs w:val="32"/>
        </w:rPr>
        <w:t xml:space="preserve"> –</w:t>
      </w:r>
      <w:r w:rsidR="00D65961">
        <w:rPr>
          <w:rFonts w:asciiTheme="minorHAnsi" w:hAnsiTheme="minorHAnsi"/>
          <w:b/>
          <w:sz w:val="32"/>
          <w:szCs w:val="32"/>
        </w:rPr>
        <w:t xml:space="preserve"> </w:t>
      </w:r>
      <w:r w:rsidR="00B93F13">
        <w:rPr>
          <w:rFonts w:asciiTheme="minorHAnsi" w:hAnsiTheme="minorHAnsi"/>
          <w:b/>
          <w:sz w:val="32"/>
          <w:szCs w:val="32"/>
        </w:rPr>
        <w:t>DESCRIPTION OF ISSUE</w:t>
      </w:r>
      <w:r w:rsidR="003B1CF0">
        <w:rPr>
          <w:rFonts w:asciiTheme="minorHAnsi" w:hAnsiTheme="minorHAnsi"/>
          <w:b/>
          <w:sz w:val="32"/>
          <w:szCs w:val="32"/>
        </w:rPr>
        <w:t>/</w:t>
      </w:r>
      <w:r w:rsidR="00B93F13">
        <w:rPr>
          <w:rFonts w:asciiTheme="minorHAnsi" w:hAnsiTheme="minorHAnsi"/>
          <w:b/>
          <w:sz w:val="32"/>
          <w:szCs w:val="32"/>
        </w:rPr>
        <w:t>S</w:t>
      </w:r>
      <w:r w:rsidRPr="00090669">
        <w:rPr>
          <w:rFonts w:asciiTheme="minorHAnsi" w:hAnsiTheme="minorHAnsi"/>
          <w:b/>
          <w:sz w:val="32"/>
          <w:szCs w:val="32"/>
        </w:rPr>
        <w:t xml:space="preserve"> </w:t>
      </w:r>
    </w:p>
    <w:p w14:paraId="11D7F2C0" w14:textId="77777777" w:rsidR="00B86D3F" w:rsidRPr="00B93F13" w:rsidRDefault="00056C83" w:rsidP="00F1088F">
      <w:pPr>
        <w:jc w:val="both"/>
        <w:outlineLvl w:val="0"/>
        <w:rPr>
          <w:rFonts w:asciiTheme="minorHAnsi" w:hAnsiTheme="minorHAnsi" w:cs="Arial"/>
          <w:b/>
          <w:szCs w:val="24"/>
        </w:rPr>
      </w:pPr>
      <w:r w:rsidRPr="00F1088F">
        <w:rPr>
          <w:rFonts w:asciiTheme="minorHAnsi" w:hAnsiTheme="minorHAnsi" w:cs="Arial"/>
          <w:b/>
          <w:szCs w:val="24"/>
        </w:rPr>
        <w:t xml:space="preserve">Please give a brief overview of why </w:t>
      </w:r>
      <w:r w:rsidR="00B93F13">
        <w:rPr>
          <w:rFonts w:asciiTheme="minorHAnsi" w:hAnsiTheme="minorHAnsi" w:cs="Arial"/>
          <w:b/>
          <w:szCs w:val="24"/>
        </w:rPr>
        <w:t xml:space="preserve">assistance </w:t>
      </w:r>
      <w:r w:rsidR="003B1CF0">
        <w:rPr>
          <w:rFonts w:asciiTheme="minorHAnsi" w:hAnsiTheme="minorHAnsi" w:cs="Arial"/>
          <w:b/>
          <w:szCs w:val="24"/>
        </w:rPr>
        <w:t xml:space="preserve">is required </w:t>
      </w:r>
      <w:r w:rsidR="00B93F13" w:rsidRPr="00B93F13">
        <w:rPr>
          <w:rFonts w:asciiTheme="minorHAnsi" w:hAnsiTheme="minorHAnsi" w:cs="Arial"/>
          <w:b/>
          <w:szCs w:val="24"/>
        </w:rPr>
        <w:t xml:space="preserve">AND what </w:t>
      </w:r>
      <w:r w:rsidR="003B1CF0">
        <w:rPr>
          <w:rFonts w:asciiTheme="minorHAnsi" w:hAnsiTheme="minorHAnsi" w:cs="Arial"/>
          <w:b/>
          <w:szCs w:val="24"/>
        </w:rPr>
        <w:t xml:space="preserve">steps have </w:t>
      </w:r>
      <w:r w:rsidR="00B93F13" w:rsidRPr="00B93F13">
        <w:rPr>
          <w:rFonts w:asciiTheme="minorHAnsi" w:hAnsiTheme="minorHAnsi" w:cs="Arial"/>
          <w:b/>
          <w:szCs w:val="24"/>
        </w:rPr>
        <w:t xml:space="preserve">been </w:t>
      </w:r>
      <w:r w:rsidR="00D52D41">
        <w:rPr>
          <w:rFonts w:asciiTheme="minorHAnsi" w:hAnsiTheme="minorHAnsi" w:cs="Arial"/>
          <w:b/>
          <w:szCs w:val="24"/>
        </w:rPr>
        <w:t>taken</w:t>
      </w:r>
      <w:r w:rsidR="00B93F13" w:rsidRPr="00B93F13">
        <w:rPr>
          <w:rFonts w:asciiTheme="minorHAnsi" w:hAnsiTheme="minorHAnsi" w:cs="Arial"/>
          <w:b/>
          <w:szCs w:val="24"/>
        </w:rPr>
        <w:t xml:space="preserve"> to resolve the matter</w:t>
      </w:r>
      <w:r w:rsidR="00B93F13">
        <w:rPr>
          <w:rFonts w:asciiTheme="minorHAnsi" w:hAnsiTheme="minorHAnsi" w:cs="Arial"/>
          <w:b/>
          <w:szCs w:val="24"/>
        </w:rPr>
        <w:t>/s</w:t>
      </w:r>
      <w:r w:rsidRPr="00B93F13">
        <w:rPr>
          <w:rFonts w:asciiTheme="minorHAnsi" w:hAnsiTheme="minorHAnsi" w:cs="Arial"/>
          <w:b/>
          <w:szCs w:val="24"/>
        </w:rPr>
        <w:t>.</w:t>
      </w:r>
    </w:p>
    <w:p w14:paraId="24885FC8" w14:textId="77777777"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1ECF3FB2" w14:textId="77777777" w:rsidR="006D408C" w:rsidRDefault="006D408C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0FCB4072" w14:textId="77777777"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03741269" w14:textId="77777777"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16F2F414" w14:textId="77777777"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018A6402" w14:textId="77777777" w:rsidR="003F6E3E" w:rsidRDefault="003F6E3E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352B51CE" w14:textId="77777777"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59EE24B3" w14:textId="77777777" w:rsidR="009A0C21" w:rsidRDefault="009A0C21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2002DCB4" w14:textId="77777777"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28D9B651" w14:textId="77777777"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4333FB7F" w14:textId="77777777" w:rsidR="007E7AE7" w:rsidRDefault="007E7AE7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3C440836" w14:textId="77777777" w:rsidR="009A0C21" w:rsidRDefault="009A0C21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18FBC7A0" w14:textId="77777777" w:rsidR="00F1088F" w:rsidRDefault="00F1088F" w:rsidP="00F1088F">
      <w:pPr>
        <w:pBdr>
          <w:bottom w:val="single" w:sz="4" w:space="1" w:color="auto"/>
          <w:between w:val="single" w:sz="4" w:space="1" w:color="auto"/>
        </w:pBdr>
        <w:spacing w:before="120"/>
        <w:jc w:val="both"/>
        <w:rPr>
          <w:rFonts w:asciiTheme="minorHAnsi" w:hAnsiTheme="minorHAnsi" w:cs="Arial"/>
          <w:szCs w:val="24"/>
        </w:rPr>
      </w:pPr>
    </w:p>
    <w:p w14:paraId="0E260DF5" w14:textId="77777777" w:rsidR="002F7A42" w:rsidRPr="00056C83" w:rsidRDefault="002F7A42" w:rsidP="00B86D3F">
      <w:pPr>
        <w:jc w:val="both"/>
        <w:rPr>
          <w:rFonts w:asciiTheme="minorHAnsi" w:hAnsiTheme="minorHAnsi" w:cs="Arial"/>
          <w:szCs w:val="24"/>
        </w:rPr>
      </w:pPr>
    </w:p>
    <w:p w14:paraId="64F238C2" w14:textId="28DAE838" w:rsidR="00160C2C" w:rsidRPr="00F668F0" w:rsidRDefault="00160C2C" w:rsidP="00160C2C">
      <w:pPr>
        <w:spacing w:after="600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F668F0">
        <w:rPr>
          <w:rFonts w:asciiTheme="minorHAnsi" w:hAnsiTheme="minorHAnsi" w:cs="Arial"/>
          <w:b/>
          <w:i/>
          <w:sz w:val="28"/>
          <w:szCs w:val="28"/>
        </w:rPr>
        <w:t xml:space="preserve">Signature of person making </w:t>
      </w:r>
      <w:r w:rsidR="00B93F13" w:rsidRPr="00F668F0">
        <w:rPr>
          <w:rFonts w:asciiTheme="minorHAnsi" w:hAnsiTheme="minorHAnsi" w:cs="Arial"/>
          <w:b/>
          <w:i/>
          <w:sz w:val="28"/>
          <w:szCs w:val="28"/>
        </w:rPr>
        <w:t>request</w:t>
      </w:r>
      <w:r w:rsidR="00F668F0">
        <w:rPr>
          <w:rFonts w:asciiTheme="minorHAnsi" w:hAnsiTheme="minorHAnsi" w:cs="Arial"/>
          <w:b/>
          <w:i/>
          <w:sz w:val="28"/>
          <w:szCs w:val="28"/>
        </w:rPr>
        <w:t>:</w:t>
      </w:r>
    </w:p>
    <w:p w14:paraId="3B7852A1" w14:textId="77777777" w:rsidR="00160C2C" w:rsidRDefault="00160C2C" w:rsidP="00160C2C">
      <w:pPr>
        <w:jc w:val="both"/>
        <w:rPr>
          <w:rFonts w:asciiTheme="minorHAnsi" w:hAnsiTheme="minorHAnsi" w:cs="Arial"/>
          <w:szCs w:val="24"/>
        </w:rPr>
      </w:pPr>
      <w:r w:rsidRPr="00056C83">
        <w:rPr>
          <w:rFonts w:asciiTheme="minorHAnsi" w:hAnsiTheme="minorHAnsi" w:cs="Arial"/>
          <w:szCs w:val="24"/>
        </w:rPr>
        <w:t>_______________</w:t>
      </w:r>
      <w:r>
        <w:rPr>
          <w:rFonts w:asciiTheme="minorHAnsi" w:hAnsiTheme="minorHAnsi" w:cs="Arial"/>
          <w:szCs w:val="24"/>
        </w:rPr>
        <w:t>_______________</w:t>
      </w:r>
      <w:r w:rsidRPr="00056C83">
        <w:rPr>
          <w:rFonts w:asciiTheme="minorHAnsi" w:hAnsiTheme="minorHAnsi" w:cs="Arial"/>
          <w:szCs w:val="24"/>
        </w:rPr>
        <w:t>_____________ Date: ____________________________</w:t>
      </w:r>
    </w:p>
    <w:p w14:paraId="1206B066" w14:textId="5F812944" w:rsidR="00F1088F" w:rsidRPr="00F668F0" w:rsidRDefault="00F1088F" w:rsidP="003B1CF0">
      <w:pPr>
        <w:spacing w:before="1000" w:after="600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F668F0">
        <w:rPr>
          <w:rFonts w:asciiTheme="minorHAnsi" w:hAnsiTheme="minorHAnsi" w:cs="Arial"/>
          <w:b/>
          <w:i/>
          <w:sz w:val="28"/>
          <w:szCs w:val="28"/>
        </w:rPr>
        <w:t xml:space="preserve">Signature of person </w:t>
      </w:r>
      <w:r w:rsidR="00B93F13" w:rsidRPr="00F668F0">
        <w:rPr>
          <w:rFonts w:asciiTheme="minorHAnsi" w:hAnsiTheme="minorHAnsi" w:cs="Arial"/>
          <w:b/>
          <w:i/>
          <w:sz w:val="28"/>
          <w:szCs w:val="28"/>
        </w:rPr>
        <w:t>seeking assistance</w:t>
      </w:r>
      <w:r w:rsidR="00F668F0">
        <w:rPr>
          <w:rFonts w:asciiTheme="minorHAnsi" w:hAnsiTheme="minorHAnsi" w:cs="Arial"/>
          <w:b/>
          <w:i/>
          <w:sz w:val="28"/>
          <w:szCs w:val="28"/>
        </w:rPr>
        <w:t>:</w:t>
      </w:r>
      <w:bookmarkStart w:id="0" w:name="_GoBack"/>
      <w:bookmarkEnd w:id="0"/>
    </w:p>
    <w:p w14:paraId="25A9FE97" w14:textId="77777777" w:rsidR="00F1088F" w:rsidRDefault="00F1088F" w:rsidP="00F1088F">
      <w:pPr>
        <w:jc w:val="both"/>
        <w:rPr>
          <w:rFonts w:asciiTheme="minorHAnsi" w:hAnsiTheme="minorHAnsi" w:cs="Arial"/>
          <w:szCs w:val="24"/>
        </w:rPr>
      </w:pPr>
      <w:r w:rsidRPr="00056C83">
        <w:rPr>
          <w:rFonts w:asciiTheme="minorHAnsi" w:hAnsiTheme="minorHAnsi" w:cs="Arial"/>
          <w:szCs w:val="24"/>
        </w:rPr>
        <w:t>_______________</w:t>
      </w:r>
      <w:r>
        <w:rPr>
          <w:rFonts w:asciiTheme="minorHAnsi" w:hAnsiTheme="minorHAnsi" w:cs="Arial"/>
          <w:szCs w:val="24"/>
        </w:rPr>
        <w:t>____</w:t>
      </w:r>
      <w:r w:rsidR="007E7AE7">
        <w:rPr>
          <w:rFonts w:asciiTheme="minorHAnsi" w:hAnsiTheme="minorHAnsi" w:cs="Arial"/>
          <w:szCs w:val="24"/>
        </w:rPr>
        <w:t>___________</w:t>
      </w:r>
      <w:r w:rsidRPr="00056C83">
        <w:rPr>
          <w:rFonts w:asciiTheme="minorHAnsi" w:hAnsiTheme="minorHAnsi" w:cs="Arial"/>
          <w:szCs w:val="24"/>
        </w:rPr>
        <w:t>_____________ Date: ____________________________</w:t>
      </w:r>
    </w:p>
    <w:sectPr w:rsidR="00F1088F" w:rsidSect="007E7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992" w:bottom="851" w:left="1418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572F" w14:textId="77777777" w:rsidR="00F668F0" w:rsidRDefault="00F668F0">
      <w:r>
        <w:separator/>
      </w:r>
    </w:p>
  </w:endnote>
  <w:endnote w:type="continuationSeparator" w:id="0">
    <w:p w14:paraId="6CD7E56F" w14:textId="77777777" w:rsidR="00F668F0" w:rsidRDefault="00F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DE83" w14:textId="77777777" w:rsidR="00133FEC" w:rsidRDefault="0013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F38E" w14:textId="77777777" w:rsidR="00F1088F" w:rsidRPr="00E90FE0" w:rsidRDefault="00CF3B72" w:rsidP="00090669">
    <w:pPr>
      <w:pBdr>
        <w:top w:val="single" w:sz="4" w:space="1" w:color="auto"/>
      </w:pBd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V:</w:t>
    </w:r>
    <w:r w:rsidR="00160C2C">
      <w:rPr>
        <w:rFonts w:ascii="Verdana" w:hAnsi="Verdana"/>
        <w:sz w:val="16"/>
        <w:szCs w:val="16"/>
      </w:rPr>
      <w:t>1</w:t>
    </w:r>
    <w:r w:rsidR="00133FEC">
      <w:rPr>
        <w:rFonts w:ascii="Verdana" w:hAnsi="Verdana"/>
        <w:sz w:val="16"/>
        <w:szCs w:val="16"/>
      </w:rPr>
      <w:t>4</w:t>
    </w:r>
    <w:r w:rsidR="00090669">
      <w:rPr>
        <w:rFonts w:ascii="Verdana" w:hAnsi="Verdana"/>
        <w:sz w:val="16"/>
        <w:szCs w:val="16"/>
      </w:rPr>
      <w:tab/>
    </w:r>
    <w:r w:rsidR="00090669">
      <w:rPr>
        <w:rFonts w:ascii="Verdana" w:hAnsi="Verdana"/>
        <w:sz w:val="16"/>
        <w:szCs w:val="16"/>
      </w:rPr>
      <w:fldChar w:fldCharType="begin"/>
    </w:r>
    <w:r w:rsidR="00090669">
      <w:rPr>
        <w:rFonts w:ascii="Verdana" w:hAnsi="Verdana"/>
        <w:sz w:val="16"/>
        <w:szCs w:val="16"/>
      </w:rPr>
      <w:instrText xml:space="preserve"> PAGE   \* MERGEFORMAT </w:instrText>
    </w:r>
    <w:r w:rsidR="00090669">
      <w:rPr>
        <w:rFonts w:ascii="Verdana" w:hAnsi="Verdana"/>
        <w:sz w:val="16"/>
        <w:szCs w:val="16"/>
      </w:rPr>
      <w:fldChar w:fldCharType="separate"/>
    </w:r>
    <w:r w:rsidR="00075AC7">
      <w:rPr>
        <w:rFonts w:ascii="Verdana" w:hAnsi="Verdana"/>
        <w:noProof/>
        <w:sz w:val="16"/>
        <w:szCs w:val="16"/>
      </w:rPr>
      <w:t>2</w:t>
    </w:r>
    <w:r w:rsidR="00090669">
      <w:rPr>
        <w:rFonts w:ascii="Verdana" w:hAnsi="Verdana"/>
        <w:sz w:val="16"/>
        <w:szCs w:val="16"/>
      </w:rPr>
      <w:fldChar w:fldCharType="end"/>
    </w:r>
    <w:r w:rsidR="00090669">
      <w:rPr>
        <w:rFonts w:ascii="Verdana" w:hAnsi="Verdana"/>
        <w:sz w:val="16"/>
        <w:szCs w:val="16"/>
      </w:rPr>
      <w:t>/</w:t>
    </w:r>
    <w:r w:rsidR="00090669">
      <w:rPr>
        <w:rFonts w:ascii="Verdana" w:hAnsi="Verdana"/>
        <w:sz w:val="16"/>
        <w:szCs w:val="16"/>
      </w:rPr>
      <w:fldChar w:fldCharType="begin"/>
    </w:r>
    <w:r w:rsidR="00090669">
      <w:rPr>
        <w:rFonts w:ascii="Verdana" w:hAnsi="Verdana"/>
        <w:sz w:val="16"/>
        <w:szCs w:val="16"/>
      </w:rPr>
      <w:instrText xml:space="preserve"> NUMPAGES   \* MERGEFORMAT </w:instrText>
    </w:r>
    <w:r w:rsidR="00090669">
      <w:rPr>
        <w:rFonts w:ascii="Verdana" w:hAnsi="Verdana"/>
        <w:sz w:val="16"/>
        <w:szCs w:val="16"/>
      </w:rPr>
      <w:fldChar w:fldCharType="separate"/>
    </w:r>
    <w:r w:rsidR="00075AC7">
      <w:rPr>
        <w:rFonts w:ascii="Verdana" w:hAnsi="Verdana"/>
        <w:noProof/>
        <w:sz w:val="16"/>
        <w:szCs w:val="16"/>
      </w:rPr>
      <w:t>2</w:t>
    </w:r>
    <w:r w:rsidR="00090669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78F2" w14:textId="77777777" w:rsidR="007E7AE7" w:rsidRPr="00E90FE0" w:rsidRDefault="007E7AE7" w:rsidP="007E7AE7">
    <w:pPr>
      <w:pBdr>
        <w:top w:val="single" w:sz="4" w:space="1" w:color="auto"/>
      </w:pBdr>
      <w:tabs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V:</w:t>
    </w:r>
    <w:r w:rsidR="00160C2C">
      <w:rPr>
        <w:rFonts w:ascii="Verdana" w:hAnsi="Verdana"/>
        <w:sz w:val="16"/>
        <w:szCs w:val="16"/>
      </w:rPr>
      <w:t>1</w:t>
    </w:r>
    <w:r w:rsidR="00133FEC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075AC7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  \* MERGEFORMAT </w:instrText>
    </w:r>
    <w:r>
      <w:rPr>
        <w:rFonts w:ascii="Verdana" w:hAnsi="Verdana"/>
        <w:sz w:val="16"/>
        <w:szCs w:val="16"/>
      </w:rPr>
      <w:fldChar w:fldCharType="separate"/>
    </w:r>
    <w:r w:rsidR="00075AC7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9B20" w14:textId="77777777" w:rsidR="00F668F0" w:rsidRDefault="00F668F0">
      <w:r>
        <w:separator/>
      </w:r>
    </w:p>
  </w:footnote>
  <w:footnote w:type="continuationSeparator" w:id="0">
    <w:p w14:paraId="7A14CB5C" w14:textId="77777777" w:rsidR="00F668F0" w:rsidRDefault="00F6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1736" w14:textId="77777777" w:rsidR="00133FEC" w:rsidRDefault="0013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5FC3" w14:textId="77777777" w:rsidR="00133FEC" w:rsidRDefault="00133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14A1" w14:textId="77777777" w:rsidR="007E7AE7" w:rsidRPr="00613B79" w:rsidRDefault="007E7AE7" w:rsidP="007E7AE7">
    <w:pPr>
      <w:pStyle w:val="Header"/>
      <w:tabs>
        <w:tab w:val="clear" w:pos="4320"/>
        <w:tab w:val="clear" w:pos="8640"/>
      </w:tabs>
      <w:spacing w:after="60"/>
      <w:jc w:val="right"/>
      <w:rPr>
        <w:rFonts w:ascii="Verdana" w:hAnsi="Verdana" w:cs="Arial"/>
        <w:b/>
        <w:sz w:val="36"/>
        <w:szCs w:val="36"/>
      </w:rPr>
    </w:pPr>
    <w:r w:rsidRPr="00613B79">
      <w:rPr>
        <w:rFonts w:ascii="Verdana" w:hAnsi="Verdana"/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1306C9B7" wp14:editId="06751F87">
          <wp:simplePos x="0" y="0"/>
          <wp:positionH relativeFrom="margin">
            <wp:posOffset>20624</wp:posOffset>
          </wp:positionH>
          <wp:positionV relativeFrom="paragraph">
            <wp:posOffset>100965</wp:posOffset>
          </wp:positionV>
          <wp:extent cx="2138585" cy="520065"/>
          <wp:effectExtent l="0" t="0" r="0" b="0"/>
          <wp:wrapTight wrapText="bothSides">
            <wp:wrapPolygon edited="0">
              <wp:start x="0" y="0"/>
              <wp:lineTo x="0" y="20571"/>
              <wp:lineTo x="21363" y="20571"/>
              <wp:lineTo x="213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58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F13">
      <w:rPr>
        <w:rFonts w:ascii="Verdana" w:hAnsi="Verdana" w:cs="Arial"/>
        <w:b/>
        <w:sz w:val="36"/>
        <w:szCs w:val="36"/>
      </w:rPr>
      <w:t>SERVICE</w:t>
    </w:r>
    <w:r w:rsidRPr="00613B79">
      <w:rPr>
        <w:rFonts w:ascii="Verdana" w:hAnsi="Verdana" w:cs="Arial"/>
        <w:b/>
        <w:sz w:val="36"/>
        <w:szCs w:val="36"/>
      </w:rPr>
      <w:t xml:space="preserve"> </w:t>
    </w:r>
    <w:r w:rsidR="000827DF">
      <w:rPr>
        <w:rFonts w:ascii="Verdana" w:hAnsi="Verdana" w:cs="Arial"/>
        <w:b/>
        <w:sz w:val="36"/>
        <w:szCs w:val="36"/>
      </w:rPr>
      <w:t>REQUEST</w:t>
    </w:r>
    <w:r w:rsidRPr="00613B79">
      <w:rPr>
        <w:rFonts w:ascii="Verdana" w:hAnsi="Verdana" w:cs="Arial"/>
        <w:b/>
        <w:sz w:val="36"/>
        <w:szCs w:val="36"/>
      </w:rPr>
      <w:t xml:space="preserve"> FORM</w:t>
    </w:r>
  </w:p>
  <w:tbl>
    <w:tblPr>
      <w:tblStyle w:val="TableGrid"/>
      <w:tblW w:w="0" w:type="auto"/>
      <w:jc w:val="right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1134"/>
      <w:gridCol w:w="11"/>
    </w:tblGrid>
    <w:tr w:rsidR="007E7AE7" w:rsidRPr="00333A4B" w14:paraId="5BACF77F" w14:textId="77777777" w:rsidTr="009214D1">
      <w:trPr>
        <w:jc w:val="right"/>
      </w:trPr>
      <w:tc>
        <w:tcPr>
          <w:tcW w:w="2558" w:type="dxa"/>
          <w:gridSpan w:val="3"/>
          <w:vAlign w:val="center"/>
        </w:tcPr>
        <w:p w14:paraId="66F838EE" w14:textId="77777777" w:rsidR="007E7AE7" w:rsidRPr="00333A4B" w:rsidRDefault="007E7AE7" w:rsidP="007E7AE7">
          <w:pPr>
            <w:jc w:val="center"/>
            <w:rPr>
              <w:rFonts w:asciiTheme="minorHAnsi" w:hAnsiTheme="minorHAnsi" w:cs="Arial"/>
              <w:b/>
              <w:szCs w:val="24"/>
            </w:rPr>
          </w:pPr>
          <w:r w:rsidRPr="00333A4B">
            <w:rPr>
              <w:rFonts w:asciiTheme="minorHAnsi" w:hAnsiTheme="minorHAnsi" w:cs="Arial"/>
              <w:b/>
              <w:szCs w:val="24"/>
            </w:rPr>
            <w:t>OFFICIAL USE ONLY</w:t>
          </w:r>
        </w:p>
      </w:tc>
    </w:tr>
    <w:tr w:rsidR="007E7AE7" w14:paraId="09566AB6" w14:textId="7777777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nil"/>
            <w:bottom w:val="single" w:sz="2" w:space="0" w:color="auto"/>
            <w:right w:val="single" w:sz="2" w:space="0" w:color="auto"/>
          </w:tcBorders>
        </w:tcPr>
        <w:p w14:paraId="159FB8B4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Date Entered: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</w:tcBorders>
        </w:tcPr>
        <w:p w14:paraId="2B7D84A5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  <w:tr w:rsidR="007E7AE7" w14:paraId="692093D5" w14:textId="7777777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14:paraId="53488781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ID Number: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</w:tcPr>
        <w:p w14:paraId="20835354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  <w:tr w:rsidR="007E7AE7" w14:paraId="430D8ED9" w14:textId="77777777" w:rsidTr="009214D1">
      <w:trPr>
        <w:gridAfter w:val="1"/>
        <w:wAfter w:w="11" w:type="dxa"/>
        <w:trHeight w:val="283"/>
        <w:jc w:val="right"/>
      </w:trPr>
      <w:tc>
        <w:tcPr>
          <w:tcW w:w="1413" w:type="dxa"/>
          <w:tcBorders>
            <w:top w:val="single" w:sz="2" w:space="0" w:color="auto"/>
            <w:bottom w:val="single" w:sz="24" w:space="0" w:color="C00000"/>
            <w:right w:val="single" w:sz="2" w:space="0" w:color="auto"/>
          </w:tcBorders>
        </w:tcPr>
        <w:p w14:paraId="21D435D0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  <w:r w:rsidRPr="00333A4B">
            <w:rPr>
              <w:rFonts w:asciiTheme="minorHAnsi" w:hAnsiTheme="minorHAnsi" w:cs="Arial"/>
              <w:sz w:val="20"/>
            </w:rPr>
            <w:t>Entered By: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4" w:space="0" w:color="C00000"/>
          </w:tcBorders>
        </w:tcPr>
        <w:p w14:paraId="65212176" w14:textId="77777777" w:rsidR="007E7AE7" w:rsidRPr="00333A4B" w:rsidRDefault="007E7AE7" w:rsidP="007E7AE7">
          <w:pPr>
            <w:rPr>
              <w:rFonts w:asciiTheme="minorHAnsi" w:hAnsiTheme="minorHAnsi" w:cs="Arial"/>
              <w:sz w:val="20"/>
            </w:rPr>
          </w:pPr>
        </w:p>
      </w:tc>
    </w:tr>
  </w:tbl>
  <w:p w14:paraId="7A2DF2A5" w14:textId="77777777" w:rsidR="007E7AE7" w:rsidRDefault="007E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0749"/>
    <w:multiLevelType w:val="hybridMultilevel"/>
    <w:tmpl w:val="4E00D11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235248"/>
    <w:multiLevelType w:val="hybridMultilevel"/>
    <w:tmpl w:val="D9EC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7030"/>
    <w:multiLevelType w:val="hybridMultilevel"/>
    <w:tmpl w:val="5BA436E6"/>
    <w:lvl w:ilvl="0" w:tplc="D27E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07E4"/>
    <w:multiLevelType w:val="hybridMultilevel"/>
    <w:tmpl w:val="BA280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B98"/>
    <w:multiLevelType w:val="hybridMultilevel"/>
    <w:tmpl w:val="DB4ECA32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73BB1200"/>
    <w:multiLevelType w:val="hybridMultilevel"/>
    <w:tmpl w:val="24620FC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F0"/>
    <w:rsid w:val="00000100"/>
    <w:rsid w:val="0000588B"/>
    <w:rsid w:val="00024B5F"/>
    <w:rsid w:val="00025ECC"/>
    <w:rsid w:val="000312E3"/>
    <w:rsid w:val="00035DAB"/>
    <w:rsid w:val="000427A4"/>
    <w:rsid w:val="00043552"/>
    <w:rsid w:val="000467AF"/>
    <w:rsid w:val="00046E14"/>
    <w:rsid w:val="000501C7"/>
    <w:rsid w:val="00051572"/>
    <w:rsid w:val="00051EAA"/>
    <w:rsid w:val="00056C83"/>
    <w:rsid w:val="000724A3"/>
    <w:rsid w:val="00072798"/>
    <w:rsid w:val="000742F1"/>
    <w:rsid w:val="00075AC7"/>
    <w:rsid w:val="000821E2"/>
    <w:rsid w:val="000827DF"/>
    <w:rsid w:val="00090669"/>
    <w:rsid w:val="000945FC"/>
    <w:rsid w:val="000949ED"/>
    <w:rsid w:val="00097D6D"/>
    <w:rsid w:val="000A07C1"/>
    <w:rsid w:val="000A19E5"/>
    <w:rsid w:val="000A290B"/>
    <w:rsid w:val="000B65D6"/>
    <w:rsid w:val="000C0B45"/>
    <w:rsid w:val="000C4235"/>
    <w:rsid w:val="000D0A5F"/>
    <w:rsid w:val="000D0D9B"/>
    <w:rsid w:val="000D1CA4"/>
    <w:rsid w:val="000E2497"/>
    <w:rsid w:val="000E2B18"/>
    <w:rsid w:val="000E69C2"/>
    <w:rsid w:val="000E7DCB"/>
    <w:rsid w:val="000F1063"/>
    <w:rsid w:val="000F20DE"/>
    <w:rsid w:val="000F3ACD"/>
    <w:rsid w:val="0010022C"/>
    <w:rsid w:val="0010149A"/>
    <w:rsid w:val="0010349C"/>
    <w:rsid w:val="0010365F"/>
    <w:rsid w:val="00106AC7"/>
    <w:rsid w:val="00106EBD"/>
    <w:rsid w:val="00110965"/>
    <w:rsid w:val="00110CA4"/>
    <w:rsid w:val="00111C70"/>
    <w:rsid w:val="00117D73"/>
    <w:rsid w:val="00125877"/>
    <w:rsid w:val="00130F82"/>
    <w:rsid w:val="00133FEC"/>
    <w:rsid w:val="00135E24"/>
    <w:rsid w:val="00141C58"/>
    <w:rsid w:val="001438FF"/>
    <w:rsid w:val="00144F7A"/>
    <w:rsid w:val="00145636"/>
    <w:rsid w:val="00152C3E"/>
    <w:rsid w:val="00154583"/>
    <w:rsid w:val="00160C2C"/>
    <w:rsid w:val="00165FDF"/>
    <w:rsid w:val="00170498"/>
    <w:rsid w:val="00176A37"/>
    <w:rsid w:val="00177A51"/>
    <w:rsid w:val="0018148C"/>
    <w:rsid w:val="00191F87"/>
    <w:rsid w:val="001974A8"/>
    <w:rsid w:val="001A36FC"/>
    <w:rsid w:val="001A5891"/>
    <w:rsid w:val="001A6AC8"/>
    <w:rsid w:val="001B3430"/>
    <w:rsid w:val="001B792E"/>
    <w:rsid w:val="001C2183"/>
    <w:rsid w:val="001C3FD0"/>
    <w:rsid w:val="001D0D9B"/>
    <w:rsid w:val="001D2ECA"/>
    <w:rsid w:val="001D47AA"/>
    <w:rsid w:val="001D7475"/>
    <w:rsid w:val="001E0683"/>
    <w:rsid w:val="001E2B5F"/>
    <w:rsid w:val="001E602A"/>
    <w:rsid w:val="001F000D"/>
    <w:rsid w:val="001F2100"/>
    <w:rsid w:val="001F2622"/>
    <w:rsid w:val="001F58E3"/>
    <w:rsid w:val="001F788F"/>
    <w:rsid w:val="0020036B"/>
    <w:rsid w:val="00211B76"/>
    <w:rsid w:val="00217B7F"/>
    <w:rsid w:val="002229CA"/>
    <w:rsid w:val="00223174"/>
    <w:rsid w:val="002264F3"/>
    <w:rsid w:val="00227E07"/>
    <w:rsid w:val="00231620"/>
    <w:rsid w:val="00232A0A"/>
    <w:rsid w:val="00243ED7"/>
    <w:rsid w:val="002474A5"/>
    <w:rsid w:val="0025476D"/>
    <w:rsid w:val="002551F5"/>
    <w:rsid w:val="00256D93"/>
    <w:rsid w:val="00272D35"/>
    <w:rsid w:val="00282DAA"/>
    <w:rsid w:val="002835BF"/>
    <w:rsid w:val="002863B5"/>
    <w:rsid w:val="00287610"/>
    <w:rsid w:val="00295AFF"/>
    <w:rsid w:val="002A160D"/>
    <w:rsid w:val="002A1CBE"/>
    <w:rsid w:val="002A27EF"/>
    <w:rsid w:val="002A2D94"/>
    <w:rsid w:val="002A6200"/>
    <w:rsid w:val="002B0913"/>
    <w:rsid w:val="002B3A5C"/>
    <w:rsid w:val="002B633D"/>
    <w:rsid w:val="002C4F84"/>
    <w:rsid w:val="002C6082"/>
    <w:rsid w:val="002C6550"/>
    <w:rsid w:val="002D20A2"/>
    <w:rsid w:val="002D6E8D"/>
    <w:rsid w:val="002E087B"/>
    <w:rsid w:val="002E2511"/>
    <w:rsid w:val="002E53F9"/>
    <w:rsid w:val="002F00BE"/>
    <w:rsid w:val="002F0C9B"/>
    <w:rsid w:val="002F18BC"/>
    <w:rsid w:val="002F3750"/>
    <w:rsid w:val="002F4223"/>
    <w:rsid w:val="002F784A"/>
    <w:rsid w:val="002F7A42"/>
    <w:rsid w:val="00302791"/>
    <w:rsid w:val="00303184"/>
    <w:rsid w:val="00303BFF"/>
    <w:rsid w:val="00305DC1"/>
    <w:rsid w:val="00312E1A"/>
    <w:rsid w:val="0031530E"/>
    <w:rsid w:val="00315DD9"/>
    <w:rsid w:val="003172FD"/>
    <w:rsid w:val="003211B3"/>
    <w:rsid w:val="00321B13"/>
    <w:rsid w:val="00333A4B"/>
    <w:rsid w:val="003358F8"/>
    <w:rsid w:val="003361AF"/>
    <w:rsid w:val="0034212E"/>
    <w:rsid w:val="003472B8"/>
    <w:rsid w:val="00351271"/>
    <w:rsid w:val="00355913"/>
    <w:rsid w:val="00365311"/>
    <w:rsid w:val="003739A3"/>
    <w:rsid w:val="00383DF7"/>
    <w:rsid w:val="00387D33"/>
    <w:rsid w:val="003907CD"/>
    <w:rsid w:val="0039750F"/>
    <w:rsid w:val="003A07AC"/>
    <w:rsid w:val="003A6825"/>
    <w:rsid w:val="003A71A5"/>
    <w:rsid w:val="003B1CF0"/>
    <w:rsid w:val="003B3A5E"/>
    <w:rsid w:val="003B5D22"/>
    <w:rsid w:val="003C1231"/>
    <w:rsid w:val="003C300F"/>
    <w:rsid w:val="003C36B1"/>
    <w:rsid w:val="003C69BB"/>
    <w:rsid w:val="003D4987"/>
    <w:rsid w:val="003D4BC7"/>
    <w:rsid w:val="003D6287"/>
    <w:rsid w:val="003E2D17"/>
    <w:rsid w:val="003E38F7"/>
    <w:rsid w:val="003F6E3E"/>
    <w:rsid w:val="003F7A19"/>
    <w:rsid w:val="003F7F3F"/>
    <w:rsid w:val="00400171"/>
    <w:rsid w:val="004022F2"/>
    <w:rsid w:val="004046C8"/>
    <w:rsid w:val="00413C30"/>
    <w:rsid w:val="0043088A"/>
    <w:rsid w:val="00431C0F"/>
    <w:rsid w:val="00434A9F"/>
    <w:rsid w:val="0044191A"/>
    <w:rsid w:val="00441B58"/>
    <w:rsid w:val="004429D4"/>
    <w:rsid w:val="00442AE0"/>
    <w:rsid w:val="00444F0A"/>
    <w:rsid w:val="00446355"/>
    <w:rsid w:val="00447570"/>
    <w:rsid w:val="00450A71"/>
    <w:rsid w:val="00453E80"/>
    <w:rsid w:val="00457A26"/>
    <w:rsid w:val="00465702"/>
    <w:rsid w:val="00471F79"/>
    <w:rsid w:val="0047287A"/>
    <w:rsid w:val="00474DDF"/>
    <w:rsid w:val="0048659C"/>
    <w:rsid w:val="004877DA"/>
    <w:rsid w:val="00491287"/>
    <w:rsid w:val="00491AAF"/>
    <w:rsid w:val="0049230F"/>
    <w:rsid w:val="004A07DC"/>
    <w:rsid w:val="004A3491"/>
    <w:rsid w:val="004A5F92"/>
    <w:rsid w:val="004B7B4D"/>
    <w:rsid w:val="004B7C0C"/>
    <w:rsid w:val="004C62E5"/>
    <w:rsid w:val="004C6EE7"/>
    <w:rsid w:val="004C7A33"/>
    <w:rsid w:val="004C7A51"/>
    <w:rsid w:val="004D0127"/>
    <w:rsid w:val="004D07C0"/>
    <w:rsid w:val="004D4C62"/>
    <w:rsid w:val="004D5AE2"/>
    <w:rsid w:val="004D675E"/>
    <w:rsid w:val="004E29F8"/>
    <w:rsid w:val="004E443B"/>
    <w:rsid w:val="004F2E36"/>
    <w:rsid w:val="004F2F92"/>
    <w:rsid w:val="005157D4"/>
    <w:rsid w:val="0052653B"/>
    <w:rsid w:val="005337CE"/>
    <w:rsid w:val="00535C89"/>
    <w:rsid w:val="00542413"/>
    <w:rsid w:val="00543158"/>
    <w:rsid w:val="00543B32"/>
    <w:rsid w:val="005467C3"/>
    <w:rsid w:val="005470D7"/>
    <w:rsid w:val="00552715"/>
    <w:rsid w:val="00561551"/>
    <w:rsid w:val="005617E9"/>
    <w:rsid w:val="00564CA7"/>
    <w:rsid w:val="00565BB9"/>
    <w:rsid w:val="00566D4B"/>
    <w:rsid w:val="005846EA"/>
    <w:rsid w:val="00594D0B"/>
    <w:rsid w:val="005A0C87"/>
    <w:rsid w:val="005B714B"/>
    <w:rsid w:val="005C0F10"/>
    <w:rsid w:val="005C1B71"/>
    <w:rsid w:val="005C608F"/>
    <w:rsid w:val="005D7835"/>
    <w:rsid w:val="005E0E85"/>
    <w:rsid w:val="005F0E5A"/>
    <w:rsid w:val="005F40B2"/>
    <w:rsid w:val="005F677A"/>
    <w:rsid w:val="005F7636"/>
    <w:rsid w:val="00600F89"/>
    <w:rsid w:val="00603D80"/>
    <w:rsid w:val="00604421"/>
    <w:rsid w:val="00612679"/>
    <w:rsid w:val="00613B79"/>
    <w:rsid w:val="00615035"/>
    <w:rsid w:val="006169D6"/>
    <w:rsid w:val="0062323E"/>
    <w:rsid w:val="006252C4"/>
    <w:rsid w:val="006271F8"/>
    <w:rsid w:val="006278EA"/>
    <w:rsid w:val="0063085F"/>
    <w:rsid w:val="006355DF"/>
    <w:rsid w:val="00641D1E"/>
    <w:rsid w:val="00644450"/>
    <w:rsid w:val="006453A9"/>
    <w:rsid w:val="00650B6B"/>
    <w:rsid w:val="00660E41"/>
    <w:rsid w:val="006752D4"/>
    <w:rsid w:val="006847F4"/>
    <w:rsid w:val="0069312C"/>
    <w:rsid w:val="00697026"/>
    <w:rsid w:val="006A3E7E"/>
    <w:rsid w:val="006A5075"/>
    <w:rsid w:val="006B24BA"/>
    <w:rsid w:val="006B2F81"/>
    <w:rsid w:val="006B3A42"/>
    <w:rsid w:val="006B6ADD"/>
    <w:rsid w:val="006C2BFB"/>
    <w:rsid w:val="006C4526"/>
    <w:rsid w:val="006C4A92"/>
    <w:rsid w:val="006D1A60"/>
    <w:rsid w:val="006D408C"/>
    <w:rsid w:val="006E2146"/>
    <w:rsid w:val="006E5A04"/>
    <w:rsid w:val="006E61ED"/>
    <w:rsid w:val="006F2B4B"/>
    <w:rsid w:val="00710188"/>
    <w:rsid w:val="007177D8"/>
    <w:rsid w:val="00724DC7"/>
    <w:rsid w:val="00733C3E"/>
    <w:rsid w:val="007449E5"/>
    <w:rsid w:val="00760B54"/>
    <w:rsid w:val="0076141C"/>
    <w:rsid w:val="00762B03"/>
    <w:rsid w:val="00763873"/>
    <w:rsid w:val="007644B4"/>
    <w:rsid w:val="00765DDE"/>
    <w:rsid w:val="00771939"/>
    <w:rsid w:val="007721E2"/>
    <w:rsid w:val="00774860"/>
    <w:rsid w:val="007814C9"/>
    <w:rsid w:val="007849D2"/>
    <w:rsid w:val="00785B73"/>
    <w:rsid w:val="007870C1"/>
    <w:rsid w:val="007874B6"/>
    <w:rsid w:val="00795A29"/>
    <w:rsid w:val="007A2F33"/>
    <w:rsid w:val="007A5656"/>
    <w:rsid w:val="007A763E"/>
    <w:rsid w:val="007B4451"/>
    <w:rsid w:val="007B59AA"/>
    <w:rsid w:val="007B6655"/>
    <w:rsid w:val="007C1893"/>
    <w:rsid w:val="007C1BD4"/>
    <w:rsid w:val="007C4E10"/>
    <w:rsid w:val="007C6928"/>
    <w:rsid w:val="007D1E9D"/>
    <w:rsid w:val="007D1F69"/>
    <w:rsid w:val="007E6AF3"/>
    <w:rsid w:val="007E7AE7"/>
    <w:rsid w:val="007F53BE"/>
    <w:rsid w:val="007F5824"/>
    <w:rsid w:val="007F60F3"/>
    <w:rsid w:val="007F6BB0"/>
    <w:rsid w:val="007F6D76"/>
    <w:rsid w:val="007F70F1"/>
    <w:rsid w:val="007F7D73"/>
    <w:rsid w:val="00807587"/>
    <w:rsid w:val="0081233D"/>
    <w:rsid w:val="00813C6A"/>
    <w:rsid w:val="00817383"/>
    <w:rsid w:val="00825D48"/>
    <w:rsid w:val="00846A83"/>
    <w:rsid w:val="00846F8D"/>
    <w:rsid w:val="008520F4"/>
    <w:rsid w:val="008545C1"/>
    <w:rsid w:val="0086250B"/>
    <w:rsid w:val="00863BF1"/>
    <w:rsid w:val="00874D3C"/>
    <w:rsid w:val="00875025"/>
    <w:rsid w:val="0087705B"/>
    <w:rsid w:val="00882111"/>
    <w:rsid w:val="008835C3"/>
    <w:rsid w:val="00885407"/>
    <w:rsid w:val="00887705"/>
    <w:rsid w:val="00892350"/>
    <w:rsid w:val="00893416"/>
    <w:rsid w:val="008A3FB9"/>
    <w:rsid w:val="008B2089"/>
    <w:rsid w:val="008B74CB"/>
    <w:rsid w:val="008C1901"/>
    <w:rsid w:val="008C2060"/>
    <w:rsid w:val="008C4CD4"/>
    <w:rsid w:val="008D62FA"/>
    <w:rsid w:val="008E24BB"/>
    <w:rsid w:val="008E5AC1"/>
    <w:rsid w:val="008E60AA"/>
    <w:rsid w:val="008F0BFA"/>
    <w:rsid w:val="008F2B68"/>
    <w:rsid w:val="008F4E6B"/>
    <w:rsid w:val="008F581C"/>
    <w:rsid w:val="00906F44"/>
    <w:rsid w:val="009115FD"/>
    <w:rsid w:val="009247E2"/>
    <w:rsid w:val="0092496D"/>
    <w:rsid w:val="009255B5"/>
    <w:rsid w:val="009268B3"/>
    <w:rsid w:val="00927BD4"/>
    <w:rsid w:val="00927CE5"/>
    <w:rsid w:val="009351EA"/>
    <w:rsid w:val="00952511"/>
    <w:rsid w:val="00954031"/>
    <w:rsid w:val="0095645F"/>
    <w:rsid w:val="00961D89"/>
    <w:rsid w:val="00963DF7"/>
    <w:rsid w:val="009644DA"/>
    <w:rsid w:val="009667B6"/>
    <w:rsid w:val="00967F4A"/>
    <w:rsid w:val="0097209B"/>
    <w:rsid w:val="00975804"/>
    <w:rsid w:val="009824EF"/>
    <w:rsid w:val="009829D3"/>
    <w:rsid w:val="00982A5D"/>
    <w:rsid w:val="0099427C"/>
    <w:rsid w:val="009955F0"/>
    <w:rsid w:val="009A0C21"/>
    <w:rsid w:val="009A14F2"/>
    <w:rsid w:val="009A1BF3"/>
    <w:rsid w:val="009A5A9D"/>
    <w:rsid w:val="009B0044"/>
    <w:rsid w:val="009B29C8"/>
    <w:rsid w:val="009C0570"/>
    <w:rsid w:val="009C1309"/>
    <w:rsid w:val="009C6C2D"/>
    <w:rsid w:val="009D099D"/>
    <w:rsid w:val="009D42A9"/>
    <w:rsid w:val="009E1C25"/>
    <w:rsid w:val="009E2E86"/>
    <w:rsid w:val="009E39B2"/>
    <w:rsid w:val="009E3B61"/>
    <w:rsid w:val="009E4327"/>
    <w:rsid w:val="009F66E6"/>
    <w:rsid w:val="009F7CC4"/>
    <w:rsid w:val="00A018B4"/>
    <w:rsid w:val="00A052F1"/>
    <w:rsid w:val="00A07300"/>
    <w:rsid w:val="00A10BBE"/>
    <w:rsid w:val="00A13259"/>
    <w:rsid w:val="00A23B72"/>
    <w:rsid w:val="00A26185"/>
    <w:rsid w:val="00A42509"/>
    <w:rsid w:val="00A42B72"/>
    <w:rsid w:val="00A461A4"/>
    <w:rsid w:val="00A51EEB"/>
    <w:rsid w:val="00A555A4"/>
    <w:rsid w:val="00A55C5D"/>
    <w:rsid w:val="00A85C81"/>
    <w:rsid w:val="00A94CA1"/>
    <w:rsid w:val="00A96D8E"/>
    <w:rsid w:val="00AA0195"/>
    <w:rsid w:val="00AA24B4"/>
    <w:rsid w:val="00AA541C"/>
    <w:rsid w:val="00AB01D5"/>
    <w:rsid w:val="00AB5ADE"/>
    <w:rsid w:val="00AB66F8"/>
    <w:rsid w:val="00AC0644"/>
    <w:rsid w:val="00AC0E4A"/>
    <w:rsid w:val="00AC1039"/>
    <w:rsid w:val="00AC2652"/>
    <w:rsid w:val="00AC73AC"/>
    <w:rsid w:val="00AD5528"/>
    <w:rsid w:val="00AD66CF"/>
    <w:rsid w:val="00AD7357"/>
    <w:rsid w:val="00AE2CC8"/>
    <w:rsid w:val="00AF1B35"/>
    <w:rsid w:val="00AF1B65"/>
    <w:rsid w:val="00B02B56"/>
    <w:rsid w:val="00B069A9"/>
    <w:rsid w:val="00B12C1B"/>
    <w:rsid w:val="00B138A4"/>
    <w:rsid w:val="00B14AC5"/>
    <w:rsid w:val="00B214C6"/>
    <w:rsid w:val="00B2215F"/>
    <w:rsid w:val="00B2349F"/>
    <w:rsid w:val="00B349E5"/>
    <w:rsid w:val="00B4513E"/>
    <w:rsid w:val="00B45181"/>
    <w:rsid w:val="00B451A7"/>
    <w:rsid w:val="00B47A8C"/>
    <w:rsid w:val="00B47E1A"/>
    <w:rsid w:val="00B50FBC"/>
    <w:rsid w:val="00B53225"/>
    <w:rsid w:val="00B5683C"/>
    <w:rsid w:val="00B63AC1"/>
    <w:rsid w:val="00B642A6"/>
    <w:rsid w:val="00B66940"/>
    <w:rsid w:val="00B86D3F"/>
    <w:rsid w:val="00B92AE7"/>
    <w:rsid w:val="00B93F13"/>
    <w:rsid w:val="00B971C1"/>
    <w:rsid w:val="00BA1818"/>
    <w:rsid w:val="00BA6D6E"/>
    <w:rsid w:val="00BC2B3F"/>
    <w:rsid w:val="00BD50A7"/>
    <w:rsid w:val="00BE01FC"/>
    <w:rsid w:val="00BE0437"/>
    <w:rsid w:val="00BE092C"/>
    <w:rsid w:val="00BE0B75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350A"/>
    <w:rsid w:val="00C1597A"/>
    <w:rsid w:val="00C15E80"/>
    <w:rsid w:val="00C20BDF"/>
    <w:rsid w:val="00C36830"/>
    <w:rsid w:val="00C36990"/>
    <w:rsid w:val="00C37E56"/>
    <w:rsid w:val="00C47E9D"/>
    <w:rsid w:val="00C51B22"/>
    <w:rsid w:val="00C5202E"/>
    <w:rsid w:val="00C566AD"/>
    <w:rsid w:val="00C56FCB"/>
    <w:rsid w:val="00C632DC"/>
    <w:rsid w:val="00C636B7"/>
    <w:rsid w:val="00C767EE"/>
    <w:rsid w:val="00C776DE"/>
    <w:rsid w:val="00C77C3B"/>
    <w:rsid w:val="00C8202F"/>
    <w:rsid w:val="00C827D4"/>
    <w:rsid w:val="00C87263"/>
    <w:rsid w:val="00C87821"/>
    <w:rsid w:val="00C901F4"/>
    <w:rsid w:val="00CA09CC"/>
    <w:rsid w:val="00CA57C3"/>
    <w:rsid w:val="00CA688A"/>
    <w:rsid w:val="00CB11B8"/>
    <w:rsid w:val="00CB6A30"/>
    <w:rsid w:val="00CB6B1F"/>
    <w:rsid w:val="00CC2DA6"/>
    <w:rsid w:val="00CC34D5"/>
    <w:rsid w:val="00CC4D25"/>
    <w:rsid w:val="00CC6667"/>
    <w:rsid w:val="00CD2BF7"/>
    <w:rsid w:val="00CD368D"/>
    <w:rsid w:val="00CD46CD"/>
    <w:rsid w:val="00CD6427"/>
    <w:rsid w:val="00CE6219"/>
    <w:rsid w:val="00CF2B04"/>
    <w:rsid w:val="00CF2BA6"/>
    <w:rsid w:val="00CF3B72"/>
    <w:rsid w:val="00CF3F1E"/>
    <w:rsid w:val="00CF537B"/>
    <w:rsid w:val="00CF7429"/>
    <w:rsid w:val="00D00638"/>
    <w:rsid w:val="00D01C39"/>
    <w:rsid w:val="00D2048C"/>
    <w:rsid w:val="00D20559"/>
    <w:rsid w:val="00D237BC"/>
    <w:rsid w:val="00D303F1"/>
    <w:rsid w:val="00D308DE"/>
    <w:rsid w:val="00D31C75"/>
    <w:rsid w:val="00D34A11"/>
    <w:rsid w:val="00D3520F"/>
    <w:rsid w:val="00D37B48"/>
    <w:rsid w:val="00D52D41"/>
    <w:rsid w:val="00D57433"/>
    <w:rsid w:val="00D6271C"/>
    <w:rsid w:val="00D65961"/>
    <w:rsid w:val="00D6652F"/>
    <w:rsid w:val="00D66DBF"/>
    <w:rsid w:val="00D705F6"/>
    <w:rsid w:val="00D717F4"/>
    <w:rsid w:val="00D729FF"/>
    <w:rsid w:val="00D73EF5"/>
    <w:rsid w:val="00D7540E"/>
    <w:rsid w:val="00D8222F"/>
    <w:rsid w:val="00D847F4"/>
    <w:rsid w:val="00D95706"/>
    <w:rsid w:val="00D972AA"/>
    <w:rsid w:val="00DA37F7"/>
    <w:rsid w:val="00DA50EF"/>
    <w:rsid w:val="00DA540B"/>
    <w:rsid w:val="00DB68E9"/>
    <w:rsid w:val="00DC6181"/>
    <w:rsid w:val="00DD02C9"/>
    <w:rsid w:val="00DD135A"/>
    <w:rsid w:val="00DD200B"/>
    <w:rsid w:val="00DD5CE9"/>
    <w:rsid w:val="00DD67FC"/>
    <w:rsid w:val="00DE42B7"/>
    <w:rsid w:val="00DF14DF"/>
    <w:rsid w:val="00DF22AC"/>
    <w:rsid w:val="00DF7DEC"/>
    <w:rsid w:val="00E041CE"/>
    <w:rsid w:val="00E15AE2"/>
    <w:rsid w:val="00E20E9D"/>
    <w:rsid w:val="00E37ADE"/>
    <w:rsid w:val="00E42563"/>
    <w:rsid w:val="00E43BE7"/>
    <w:rsid w:val="00E446E1"/>
    <w:rsid w:val="00E4684F"/>
    <w:rsid w:val="00E50239"/>
    <w:rsid w:val="00E5500A"/>
    <w:rsid w:val="00E64EDE"/>
    <w:rsid w:val="00E67DFF"/>
    <w:rsid w:val="00E75FAC"/>
    <w:rsid w:val="00E82C56"/>
    <w:rsid w:val="00E83690"/>
    <w:rsid w:val="00E92491"/>
    <w:rsid w:val="00E951B2"/>
    <w:rsid w:val="00E9568C"/>
    <w:rsid w:val="00E95E62"/>
    <w:rsid w:val="00EA194B"/>
    <w:rsid w:val="00EA2A8F"/>
    <w:rsid w:val="00EA44F0"/>
    <w:rsid w:val="00EA56F4"/>
    <w:rsid w:val="00EA6870"/>
    <w:rsid w:val="00EB3EA5"/>
    <w:rsid w:val="00EB7FDC"/>
    <w:rsid w:val="00EC34E7"/>
    <w:rsid w:val="00EC57EC"/>
    <w:rsid w:val="00EC5B49"/>
    <w:rsid w:val="00EE18E6"/>
    <w:rsid w:val="00EE1CDC"/>
    <w:rsid w:val="00EE496C"/>
    <w:rsid w:val="00EF0A13"/>
    <w:rsid w:val="00EF0AFF"/>
    <w:rsid w:val="00EF1B5B"/>
    <w:rsid w:val="00EF6291"/>
    <w:rsid w:val="00F01F53"/>
    <w:rsid w:val="00F06B29"/>
    <w:rsid w:val="00F072D2"/>
    <w:rsid w:val="00F1088F"/>
    <w:rsid w:val="00F175DF"/>
    <w:rsid w:val="00F32098"/>
    <w:rsid w:val="00F33421"/>
    <w:rsid w:val="00F35193"/>
    <w:rsid w:val="00F40D9B"/>
    <w:rsid w:val="00F42040"/>
    <w:rsid w:val="00F462D7"/>
    <w:rsid w:val="00F51497"/>
    <w:rsid w:val="00F51EE6"/>
    <w:rsid w:val="00F606DD"/>
    <w:rsid w:val="00F623EC"/>
    <w:rsid w:val="00F668F0"/>
    <w:rsid w:val="00F9125D"/>
    <w:rsid w:val="00FA0633"/>
    <w:rsid w:val="00FA6E94"/>
    <w:rsid w:val="00FB2134"/>
    <w:rsid w:val="00FB3B9F"/>
    <w:rsid w:val="00FB7C74"/>
    <w:rsid w:val="00FC107B"/>
    <w:rsid w:val="00FC13F2"/>
    <w:rsid w:val="00FC3CC1"/>
    <w:rsid w:val="00FC55F4"/>
    <w:rsid w:val="00FD5885"/>
    <w:rsid w:val="00FE1758"/>
    <w:rsid w:val="00FE534D"/>
    <w:rsid w:val="00FE6725"/>
    <w:rsid w:val="00FF0FC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3C343"/>
  <w15:docId w15:val="{7409F905-6AA0-4D4B-B9A7-DC6644E4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D3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F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0D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E496C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1E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6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602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1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Policy\Best%20Practice\Forms\BF-Service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D5EF-0D82-4472-900F-E498F8F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BF-ServiceRequest</Template>
  <TotalTime>5</TotalTime>
  <Pages>2</Pages>
  <Words>189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BF_Servicer Request Form</vt:lpstr>
    </vt:vector>
  </TitlesOfParts>
  <Manager>ceo@ianq.org.au</Manager>
  <Company>Independent Advocacy in the Tropics Inc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BF_Servicer Request Form</dc:title>
  <dc:subject>Policy</dc:subject>
  <dc:creator>Deborah WIlson</dc:creator>
  <dc:description>Chief Executive Officer
Version:  14
Revision Date:  August  2019
Next Review Date:  February 2021</dc:description>
  <cp:lastModifiedBy>Deborah Wilson</cp:lastModifiedBy>
  <cp:revision>1</cp:revision>
  <cp:lastPrinted>2019-08-20T03:02:00Z</cp:lastPrinted>
  <dcterms:created xsi:type="dcterms:W3CDTF">2019-09-03T12:24:00Z</dcterms:created>
  <dcterms:modified xsi:type="dcterms:W3CDTF">2019-09-03T12:29:00Z</dcterms:modified>
  <cp:category>Best Practice</cp:category>
  <cp:contentStatus>ACTIVE</cp:contentStatus>
</cp:coreProperties>
</file>