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C772" w14:textId="076F3879" w:rsidR="00F63C62" w:rsidRPr="00F556E7" w:rsidRDefault="00E4362F" w:rsidP="00F556E7">
      <w:pPr>
        <w:spacing w:before="400" w:after="200" w:line="360" w:lineRule="auto"/>
        <w:jc w:val="both"/>
        <w:rPr>
          <w:rFonts w:ascii="Arial" w:eastAsia="Calibri" w:hAnsi="Arial" w:cs="Arial"/>
          <w:b w:val="0"/>
          <w:i w:val="0"/>
          <w:szCs w:val="28"/>
          <w:lang w:val="en-US"/>
        </w:rPr>
      </w:pPr>
      <w:bookmarkStart w:id="0" w:name="_GoBack"/>
      <w:r w:rsidRPr="00F556E7">
        <w:rPr>
          <w:rFonts w:ascii="Arial" w:hAnsi="Arial" w:cs="Arial"/>
          <w:b w:val="0"/>
          <w:i w:val="0"/>
          <w:szCs w:val="28"/>
        </w:rPr>
        <w:t>I</w:t>
      </w:r>
      <w:r w:rsidR="003F44CE" w:rsidRPr="00F556E7">
        <w:rPr>
          <w:rFonts w:ascii="Arial" w:hAnsi="Arial" w:cs="Arial"/>
          <w:b w:val="0"/>
          <w:i w:val="0"/>
          <w:szCs w:val="28"/>
        </w:rPr>
        <w:t xml:space="preserve"> would like to </w:t>
      </w:r>
      <w:r w:rsidR="003F44CE" w:rsidRPr="00F556E7">
        <w:rPr>
          <w:rFonts w:ascii="Arial" w:hAnsi="Arial" w:cs="Arial"/>
          <w:i w:val="0"/>
          <w:szCs w:val="28"/>
        </w:rPr>
        <w:t>apply</w:t>
      </w:r>
      <w:r w:rsidR="003F44CE" w:rsidRPr="00F556E7">
        <w:rPr>
          <w:rFonts w:ascii="Arial" w:hAnsi="Arial" w:cs="Arial"/>
          <w:b w:val="0"/>
          <w:i w:val="0"/>
          <w:szCs w:val="28"/>
        </w:rPr>
        <w:t xml:space="preserve"> for </w:t>
      </w:r>
      <w:r w:rsidR="00450E0D" w:rsidRPr="00F556E7">
        <w:rPr>
          <w:rFonts w:ascii="Arial" w:hAnsi="Arial" w:cs="Arial"/>
          <w:b w:val="0"/>
          <w:i w:val="0"/>
          <w:szCs w:val="28"/>
        </w:rPr>
        <w:t>Ordinary</w:t>
      </w:r>
      <w:r w:rsidR="00F74334" w:rsidRPr="00F556E7">
        <w:rPr>
          <w:rFonts w:ascii="Arial" w:hAnsi="Arial" w:cs="Arial"/>
          <w:b w:val="0"/>
          <w:i w:val="0"/>
          <w:szCs w:val="28"/>
        </w:rPr>
        <w:t xml:space="preserve"> Membership</w:t>
      </w:r>
      <w:r w:rsidR="00530D29" w:rsidRPr="00F556E7">
        <w:rPr>
          <w:rFonts w:ascii="Arial" w:hAnsi="Arial" w:cs="Arial"/>
          <w:b w:val="0"/>
          <w:i w:val="0"/>
          <w:szCs w:val="28"/>
        </w:rPr>
        <w:t xml:space="preserve"> of Independe</w:t>
      </w:r>
      <w:r w:rsidR="005C6FCF" w:rsidRPr="00F556E7">
        <w:rPr>
          <w:rFonts w:ascii="Arial" w:hAnsi="Arial" w:cs="Arial"/>
          <w:b w:val="0"/>
          <w:i w:val="0"/>
          <w:szCs w:val="28"/>
        </w:rPr>
        <w:t>nt Advocacy in the Tropics Inc.</w:t>
      </w:r>
      <w:r w:rsidR="00656F2E" w:rsidRPr="00F556E7">
        <w:rPr>
          <w:rFonts w:ascii="Arial" w:hAnsi="Arial" w:cs="Arial"/>
          <w:b w:val="0"/>
          <w:i w:val="0"/>
          <w:szCs w:val="28"/>
        </w:rPr>
        <w:t xml:space="preserve">  </w:t>
      </w:r>
      <w:r w:rsidR="00F63C62" w:rsidRPr="00F556E7">
        <w:rPr>
          <w:rFonts w:ascii="Arial" w:eastAsia="Arial" w:hAnsi="Arial" w:cs="Arial"/>
          <w:b w:val="0"/>
          <w:i w:val="0"/>
          <w:szCs w:val="28"/>
          <w:lang w:val="en-US"/>
        </w:rPr>
        <w:t>Ordinary membership shall be open to all interested persons in the community who support the mission and objects of the Association.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67"/>
        <w:gridCol w:w="3973"/>
        <w:gridCol w:w="851"/>
        <w:gridCol w:w="896"/>
        <w:gridCol w:w="2500"/>
      </w:tblGrid>
      <w:tr w:rsidR="00F63C62" w:rsidRPr="00F63C62" w14:paraId="063E67A1" w14:textId="77777777" w:rsidTr="00E014B0">
        <w:trPr>
          <w:trHeight w:val="567"/>
        </w:trPr>
        <w:tc>
          <w:tcPr>
            <w:tcW w:w="1267" w:type="dxa"/>
            <w:vAlign w:val="center"/>
          </w:tcPr>
          <w:bookmarkEnd w:id="0"/>
          <w:p w14:paraId="7E4F3F58" w14:textId="77777777" w:rsidR="00F63C62" w:rsidRPr="00F63C62" w:rsidRDefault="00F63C62" w:rsidP="00F63C62">
            <w:pPr>
              <w:rPr>
                <w:rFonts w:ascii="Arial" w:hAnsi="Arial" w:cs="Arial"/>
                <w:i w:val="0"/>
                <w:sz w:val="24"/>
                <w:szCs w:val="24"/>
                <w:lang w:val="en-AU"/>
              </w:rPr>
            </w:pPr>
            <w:r w:rsidRPr="00F63C62">
              <w:rPr>
                <w:rFonts w:ascii="Arial" w:hAnsi="Arial" w:cs="Arial"/>
                <w:i w:val="0"/>
                <w:sz w:val="24"/>
                <w:szCs w:val="24"/>
                <w:lang w:val="en-AU"/>
              </w:rPr>
              <w:t xml:space="preserve">Name: </w:t>
            </w:r>
          </w:p>
        </w:tc>
        <w:tc>
          <w:tcPr>
            <w:tcW w:w="8220" w:type="dxa"/>
            <w:gridSpan w:val="4"/>
            <w:vAlign w:val="center"/>
          </w:tcPr>
          <w:p w14:paraId="413E187E" w14:textId="77777777" w:rsidR="00F63C62" w:rsidRPr="00F63C62" w:rsidRDefault="00F63C62" w:rsidP="00F63C62">
            <w:pPr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</w:pPr>
          </w:p>
        </w:tc>
      </w:tr>
      <w:tr w:rsidR="00F63C62" w:rsidRPr="00F63C62" w14:paraId="33E07853" w14:textId="77777777" w:rsidTr="00F63C62">
        <w:trPr>
          <w:trHeight w:val="850"/>
        </w:trPr>
        <w:tc>
          <w:tcPr>
            <w:tcW w:w="1267" w:type="dxa"/>
          </w:tcPr>
          <w:p w14:paraId="231A3467" w14:textId="77777777" w:rsidR="00F63C62" w:rsidRPr="00F63C62" w:rsidRDefault="00F63C62" w:rsidP="00F63C62">
            <w:pPr>
              <w:rPr>
                <w:rFonts w:ascii="Arial" w:hAnsi="Arial" w:cs="Arial"/>
                <w:i w:val="0"/>
                <w:sz w:val="24"/>
                <w:szCs w:val="24"/>
                <w:lang w:val="en-AU"/>
              </w:rPr>
            </w:pPr>
            <w:r w:rsidRPr="00F63C62">
              <w:rPr>
                <w:rFonts w:ascii="Arial" w:hAnsi="Arial" w:cs="Arial"/>
                <w:i w:val="0"/>
                <w:sz w:val="24"/>
                <w:szCs w:val="24"/>
                <w:lang w:val="en-AU"/>
              </w:rPr>
              <w:t>Address:</w:t>
            </w:r>
          </w:p>
        </w:tc>
        <w:tc>
          <w:tcPr>
            <w:tcW w:w="8220" w:type="dxa"/>
            <w:gridSpan w:val="4"/>
          </w:tcPr>
          <w:p w14:paraId="3F590DA3" w14:textId="77777777" w:rsidR="00F63C62" w:rsidRDefault="00F63C62" w:rsidP="00E014B0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/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</w:pPr>
          </w:p>
          <w:p w14:paraId="566D0539" w14:textId="77777777" w:rsidR="00E014B0" w:rsidRDefault="00E014B0" w:rsidP="00E014B0">
            <w:pPr>
              <w:pBdr>
                <w:bottom w:val="single" w:sz="4" w:space="0" w:color="auto"/>
                <w:between w:val="single" w:sz="4" w:space="0" w:color="auto"/>
              </w:pBdr>
              <w:spacing w:before="360" w:after="120"/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</w:pPr>
          </w:p>
          <w:p w14:paraId="2F6E41D6" w14:textId="77777777" w:rsidR="00F63C62" w:rsidRPr="00F63C62" w:rsidRDefault="00F63C62" w:rsidP="00F63C62">
            <w:pPr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</w:pPr>
          </w:p>
        </w:tc>
      </w:tr>
      <w:tr w:rsidR="00F63C62" w:rsidRPr="00F63C62" w14:paraId="07635284" w14:textId="77777777" w:rsidTr="00E014B0">
        <w:trPr>
          <w:trHeight w:val="567"/>
        </w:trPr>
        <w:tc>
          <w:tcPr>
            <w:tcW w:w="1267" w:type="dxa"/>
            <w:vAlign w:val="center"/>
          </w:tcPr>
          <w:p w14:paraId="4574C9DD" w14:textId="77777777" w:rsidR="00F63C62" w:rsidRPr="00F63C62" w:rsidRDefault="00F63C62" w:rsidP="00F63C62">
            <w:pPr>
              <w:rPr>
                <w:rFonts w:ascii="Arial" w:hAnsi="Arial" w:cs="Arial"/>
                <w:i w:val="0"/>
                <w:sz w:val="24"/>
                <w:szCs w:val="24"/>
                <w:lang w:val="en-AU"/>
              </w:rPr>
            </w:pPr>
            <w:r w:rsidRPr="00F63C62">
              <w:rPr>
                <w:rFonts w:ascii="Arial" w:hAnsi="Arial" w:cs="Arial"/>
                <w:i w:val="0"/>
                <w:sz w:val="24"/>
                <w:szCs w:val="24"/>
                <w:lang w:val="en-AU"/>
              </w:rPr>
              <w:t>Email:</w:t>
            </w:r>
          </w:p>
        </w:tc>
        <w:tc>
          <w:tcPr>
            <w:tcW w:w="8220" w:type="dxa"/>
            <w:gridSpan w:val="4"/>
            <w:vAlign w:val="center"/>
          </w:tcPr>
          <w:p w14:paraId="2C710897" w14:textId="77777777" w:rsidR="00F63C62" w:rsidRPr="00F63C62" w:rsidRDefault="00F63C62" w:rsidP="00F63C62">
            <w:pPr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</w:pPr>
          </w:p>
        </w:tc>
      </w:tr>
      <w:tr w:rsidR="00F63C62" w:rsidRPr="00F63C62" w14:paraId="618C9800" w14:textId="77777777" w:rsidTr="00E014B0">
        <w:trPr>
          <w:trHeight w:val="567"/>
        </w:trPr>
        <w:tc>
          <w:tcPr>
            <w:tcW w:w="1267" w:type="dxa"/>
            <w:vAlign w:val="center"/>
          </w:tcPr>
          <w:p w14:paraId="08613446" w14:textId="77777777" w:rsidR="00F63C62" w:rsidRPr="00F63C62" w:rsidRDefault="00F63C62" w:rsidP="00F63C62">
            <w:pPr>
              <w:rPr>
                <w:rFonts w:ascii="Arial" w:hAnsi="Arial" w:cs="Arial"/>
                <w:i w:val="0"/>
                <w:sz w:val="24"/>
                <w:szCs w:val="24"/>
                <w:lang w:val="en-AU"/>
              </w:rPr>
            </w:pPr>
            <w:r w:rsidRPr="00F63C62">
              <w:rPr>
                <w:rFonts w:ascii="Arial" w:hAnsi="Arial" w:cs="Arial"/>
                <w:i w:val="0"/>
                <w:sz w:val="24"/>
                <w:szCs w:val="24"/>
                <w:lang w:val="en-AU"/>
              </w:rPr>
              <w:t>Phone:</w:t>
            </w:r>
          </w:p>
        </w:tc>
        <w:tc>
          <w:tcPr>
            <w:tcW w:w="3973" w:type="dxa"/>
            <w:vAlign w:val="center"/>
          </w:tcPr>
          <w:p w14:paraId="141F1C40" w14:textId="77777777" w:rsidR="00F63C62" w:rsidRPr="00F63C62" w:rsidRDefault="00F63C62" w:rsidP="00F63C62">
            <w:pPr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88B8D48" w14:textId="77777777" w:rsidR="00F63C62" w:rsidRPr="00F63C62" w:rsidRDefault="00F63C62" w:rsidP="00F63C62">
            <w:pPr>
              <w:rPr>
                <w:rFonts w:ascii="Arial" w:hAnsi="Arial" w:cs="Arial"/>
                <w:i w:val="0"/>
                <w:sz w:val="24"/>
                <w:szCs w:val="24"/>
                <w:lang w:val="en-AU"/>
              </w:rPr>
            </w:pPr>
            <w:r w:rsidRPr="00F63C62">
              <w:rPr>
                <w:rFonts w:ascii="Arial" w:hAnsi="Arial" w:cs="Arial"/>
                <w:i w:val="0"/>
                <w:sz w:val="24"/>
                <w:szCs w:val="24"/>
                <w:lang w:val="en-AU"/>
              </w:rPr>
              <w:t>Date of Birth:</w:t>
            </w:r>
          </w:p>
        </w:tc>
        <w:tc>
          <w:tcPr>
            <w:tcW w:w="2500" w:type="dxa"/>
            <w:vAlign w:val="center"/>
          </w:tcPr>
          <w:p w14:paraId="6CB7C850" w14:textId="77777777" w:rsidR="00F63C62" w:rsidRPr="00F63C62" w:rsidRDefault="00F63C62" w:rsidP="00F63C62">
            <w:pPr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</w:pPr>
          </w:p>
        </w:tc>
      </w:tr>
      <w:tr w:rsidR="00F63C62" w:rsidRPr="00F63C62" w14:paraId="1ADEF5D3" w14:textId="77777777" w:rsidTr="00E014B0">
        <w:trPr>
          <w:trHeight w:val="567"/>
        </w:trPr>
        <w:tc>
          <w:tcPr>
            <w:tcW w:w="6091" w:type="dxa"/>
            <w:gridSpan w:val="3"/>
            <w:vAlign w:val="center"/>
          </w:tcPr>
          <w:p w14:paraId="69B02A6A" w14:textId="77777777" w:rsidR="00F63C62" w:rsidRPr="00F63C62" w:rsidRDefault="00F63C62" w:rsidP="00F63C62">
            <w:pPr>
              <w:rPr>
                <w:rFonts w:ascii="Arial" w:hAnsi="Arial" w:cs="Arial"/>
                <w:i w:val="0"/>
                <w:sz w:val="24"/>
                <w:szCs w:val="24"/>
                <w:lang w:val="en-AU"/>
              </w:rPr>
            </w:pPr>
            <w:r w:rsidRPr="00F63C62">
              <w:rPr>
                <w:rFonts w:ascii="Arial" w:hAnsi="Arial" w:cs="Arial"/>
                <w:i w:val="0"/>
                <w:sz w:val="24"/>
                <w:szCs w:val="24"/>
                <w:lang w:val="en-AU"/>
              </w:rPr>
              <w:t>Do you identify as a person with disability?</w:t>
            </w:r>
          </w:p>
        </w:tc>
        <w:tc>
          <w:tcPr>
            <w:tcW w:w="3396" w:type="dxa"/>
            <w:gridSpan w:val="2"/>
            <w:vAlign w:val="center"/>
          </w:tcPr>
          <w:p w14:paraId="26580C5C" w14:textId="77777777" w:rsidR="00F63C62" w:rsidRPr="00F63C62" w:rsidRDefault="008575B1" w:rsidP="00F63C62">
            <w:pPr>
              <w:rPr>
                <w:rFonts w:ascii="Arial" w:hAnsi="Arial" w:cs="Arial"/>
                <w:b w:val="0"/>
                <w:i w:val="0"/>
                <w:szCs w:val="28"/>
                <w:lang w:val="en-AU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zCs w:val="28"/>
                  <w:lang w:val="en-AU"/>
                </w:rPr>
                <w:id w:val="-16700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62" w:rsidRPr="00F63C62">
                  <w:rPr>
                    <w:rFonts w:ascii="MS Gothic" w:eastAsia="MS Gothic" w:hAnsi="MS Gothic" w:cs="Arial" w:hint="eastAsia"/>
                    <w:b w:val="0"/>
                    <w:i w:val="0"/>
                    <w:szCs w:val="28"/>
                    <w:lang w:val="en-AU"/>
                  </w:rPr>
                  <w:t>☐</w:t>
                </w:r>
              </w:sdtContent>
            </w:sdt>
            <w:r w:rsidR="00F63C62" w:rsidRPr="00F63C62"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  <w:t xml:space="preserve">   Yes</w:t>
            </w:r>
            <w:r w:rsidR="00F63C62" w:rsidRPr="00F63C62">
              <w:rPr>
                <w:rFonts w:ascii="Arial" w:hAnsi="Arial" w:cs="Arial"/>
                <w:b w:val="0"/>
                <w:i w:val="0"/>
                <w:szCs w:val="28"/>
                <w:lang w:val="en-AU"/>
              </w:rPr>
              <w:tab/>
            </w:r>
            <w:sdt>
              <w:sdtPr>
                <w:rPr>
                  <w:rFonts w:ascii="Arial" w:hAnsi="Arial" w:cs="Arial"/>
                  <w:b w:val="0"/>
                  <w:i w:val="0"/>
                  <w:szCs w:val="28"/>
                  <w:lang w:val="en-AU"/>
                </w:rPr>
                <w:id w:val="-102254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62" w:rsidRPr="00F63C62">
                  <w:rPr>
                    <w:rFonts w:ascii="MS Gothic" w:eastAsia="MS Gothic" w:hAnsi="MS Gothic" w:cs="Arial" w:hint="eastAsia"/>
                    <w:b w:val="0"/>
                    <w:i w:val="0"/>
                    <w:szCs w:val="28"/>
                    <w:lang w:val="en-AU"/>
                  </w:rPr>
                  <w:t>☐</w:t>
                </w:r>
              </w:sdtContent>
            </w:sdt>
            <w:r w:rsidR="00F63C62" w:rsidRPr="00F63C62"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  <w:t xml:space="preserve">   No</w:t>
            </w:r>
          </w:p>
        </w:tc>
      </w:tr>
      <w:tr w:rsidR="00E014B0" w:rsidRPr="00F63C62" w14:paraId="4FBEF5DC" w14:textId="77777777" w:rsidTr="00E014B0">
        <w:trPr>
          <w:trHeight w:val="1134"/>
        </w:trPr>
        <w:tc>
          <w:tcPr>
            <w:tcW w:w="1267" w:type="dxa"/>
            <w:vAlign w:val="bottom"/>
          </w:tcPr>
          <w:p w14:paraId="76894F4E" w14:textId="77777777" w:rsidR="00E014B0" w:rsidRPr="00F63C62" w:rsidRDefault="00E014B0" w:rsidP="00E014B0">
            <w:pPr>
              <w:rPr>
                <w:rFonts w:ascii="Arial" w:hAnsi="Arial" w:cs="Arial"/>
                <w:i w:val="0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AU"/>
              </w:rPr>
              <w:t>Signed</w:t>
            </w:r>
            <w:r w:rsidRPr="00F63C62">
              <w:rPr>
                <w:rFonts w:ascii="Arial" w:hAnsi="Arial" w:cs="Arial"/>
                <w:i w:val="0"/>
                <w:sz w:val="24"/>
                <w:szCs w:val="24"/>
                <w:lang w:val="en-AU"/>
              </w:rPr>
              <w:t>:</w:t>
            </w:r>
          </w:p>
        </w:tc>
        <w:tc>
          <w:tcPr>
            <w:tcW w:w="3973" w:type="dxa"/>
            <w:vAlign w:val="bottom"/>
          </w:tcPr>
          <w:p w14:paraId="0CB45142" w14:textId="77777777" w:rsidR="00E014B0" w:rsidRPr="00F63C62" w:rsidRDefault="00E014B0" w:rsidP="00E014B0">
            <w:pPr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</w:pPr>
          </w:p>
        </w:tc>
        <w:tc>
          <w:tcPr>
            <w:tcW w:w="1747" w:type="dxa"/>
            <w:gridSpan w:val="2"/>
            <w:vAlign w:val="bottom"/>
          </w:tcPr>
          <w:p w14:paraId="7C9E166F" w14:textId="77777777" w:rsidR="00E014B0" w:rsidRPr="00F63C62" w:rsidRDefault="00E014B0" w:rsidP="00E014B0">
            <w:pPr>
              <w:rPr>
                <w:rFonts w:ascii="Arial" w:hAnsi="Arial" w:cs="Arial"/>
                <w:i w:val="0"/>
                <w:sz w:val="24"/>
                <w:szCs w:val="24"/>
                <w:lang w:val="en-AU"/>
              </w:rPr>
            </w:pPr>
            <w:r w:rsidRPr="00F63C62">
              <w:rPr>
                <w:rFonts w:ascii="Arial" w:hAnsi="Arial" w:cs="Arial"/>
                <w:i w:val="0"/>
                <w:sz w:val="24"/>
                <w:szCs w:val="24"/>
                <w:lang w:val="en-AU"/>
              </w:rPr>
              <w:t>Date:</w:t>
            </w:r>
          </w:p>
        </w:tc>
        <w:tc>
          <w:tcPr>
            <w:tcW w:w="2500" w:type="dxa"/>
            <w:vAlign w:val="bottom"/>
          </w:tcPr>
          <w:p w14:paraId="57CF88C6" w14:textId="77777777" w:rsidR="00E014B0" w:rsidRPr="00F63C62" w:rsidRDefault="00E014B0" w:rsidP="00E014B0">
            <w:pPr>
              <w:rPr>
                <w:rFonts w:ascii="Arial" w:hAnsi="Arial" w:cs="Arial"/>
                <w:b w:val="0"/>
                <w:i w:val="0"/>
                <w:sz w:val="24"/>
                <w:szCs w:val="24"/>
                <w:lang w:val="en-AU"/>
              </w:rPr>
            </w:pPr>
          </w:p>
        </w:tc>
      </w:tr>
    </w:tbl>
    <w:p w14:paraId="6BEAE245" w14:textId="77777777" w:rsidR="00F63C62" w:rsidRPr="00F63C62" w:rsidRDefault="00F63C62" w:rsidP="003F44CE">
      <w:pPr>
        <w:tabs>
          <w:tab w:val="right" w:leader="dot" w:pos="9498"/>
        </w:tabs>
        <w:spacing w:after="400"/>
        <w:jc w:val="both"/>
        <w:rPr>
          <w:rFonts w:ascii="Arial" w:hAnsi="Arial" w:cs="Arial"/>
          <w:i w:val="0"/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41"/>
      </w:tblGrid>
      <w:tr w:rsidR="003F44CE" w:rsidRPr="00F63C62" w14:paraId="283A9E6C" w14:textId="77777777" w:rsidTr="00A11A4E">
        <w:trPr>
          <w:trHeight w:val="3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759BE" w14:textId="77777777" w:rsidR="003F44CE" w:rsidRPr="00F63C62" w:rsidRDefault="003F44CE" w:rsidP="000F60CF">
            <w:pPr>
              <w:spacing w:after="20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63C62">
              <w:rPr>
                <w:rFonts w:ascii="Arial" w:hAnsi="Arial" w:cs="Arial"/>
                <w:i w:val="0"/>
                <w:sz w:val="24"/>
                <w:szCs w:val="24"/>
              </w:rPr>
              <w:t xml:space="preserve">On completion, please return to </w:t>
            </w:r>
            <w:r w:rsidR="000F60CF">
              <w:rPr>
                <w:rFonts w:ascii="Arial" w:hAnsi="Arial" w:cs="Arial"/>
                <w:i w:val="0"/>
                <w:sz w:val="24"/>
                <w:szCs w:val="24"/>
              </w:rPr>
              <w:t>the Secretary</w:t>
            </w:r>
            <w:r w:rsidR="00794AFA" w:rsidRPr="00F63C62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</w:tc>
      </w:tr>
      <w:tr w:rsidR="003F44CE" w:rsidRPr="00F63C62" w14:paraId="73FCCD87" w14:textId="77777777" w:rsidTr="00A11A4E">
        <w:trPr>
          <w:trHeight w:val="113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C6B40" w14:textId="77777777" w:rsidR="003F44CE" w:rsidRPr="00F63C62" w:rsidRDefault="00F556E7" w:rsidP="00E014B0">
            <w:pPr>
              <w:spacing w:after="4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Office </w:t>
            </w:r>
            <w:r w:rsidR="003F44CE" w:rsidRPr="00F63C62">
              <w:rPr>
                <w:rFonts w:ascii="Arial" w:hAnsi="Arial" w:cs="Arial"/>
                <w:b w:val="0"/>
                <w:i w:val="0"/>
                <w:sz w:val="24"/>
                <w:szCs w:val="24"/>
              </w:rPr>
              <w:t>2/179-181 Ross River Road</w:t>
            </w:r>
          </w:p>
          <w:p w14:paraId="020B642D" w14:textId="77777777" w:rsidR="003F44CE" w:rsidRPr="00F63C62" w:rsidRDefault="003F44CE" w:rsidP="00E014B0">
            <w:pPr>
              <w:spacing w:after="4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gramStart"/>
            <w:r w:rsidRPr="00F63C62">
              <w:rPr>
                <w:rFonts w:ascii="Arial" w:hAnsi="Arial" w:cs="Arial"/>
                <w:b w:val="0"/>
                <w:i w:val="0"/>
                <w:sz w:val="24"/>
                <w:szCs w:val="24"/>
              </w:rPr>
              <w:t>MUNDINGBURRA  QLD</w:t>
            </w:r>
            <w:proofErr w:type="gramEnd"/>
            <w:r w:rsidRPr="00F63C6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4812</w:t>
            </w:r>
          </w:p>
          <w:p w14:paraId="0A0EB172" w14:textId="77777777" w:rsidR="003F44CE" w:rsidRPr="00F63C62" w:rsidRDefault="003F44CE" w:rsidP="00E014B0">
            <w:pPr>
              <w:spacing w:after="4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63C62">
              <w:rPr>
                <w:rFonts w:ascii="Arial" w:hAnsi="Arial" w:cs="Arial"/>
                <w:b w:val="0"/>
                <w:i w:val="0"/>
                <w:sz w:val="24"/>
                <w:szCs w:val="24"/>
              </w:rPr>
              <w:t>PO Box 306</w:t>
            </w:r>
            <w:r w:rsidR="009A240D">
              <w:rPr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</w:p>
          <w:p w14:paraId="70BA2480" w14:textId="77777777" w:rsidR="003F44CE" w:rsidRPr="00F63C62" w:rsidRDefault="003F44CE" w:rsidP="00E014B0">
            <w:pPr>
              <w:spacing w:after="4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63C6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HERMIT </w:t>
            </w:r>
            <w:proofErr w:type="gramStart"/>
            <w:r w:rsidRPr="00F63C62">
              <w:rPr>
                <w:rFonts w:ascii="Arial" w:hAnsi="Arial" w:cs="Arial"/>
                <w:b w:val="0"/>
                <w:i w:val="0"/>
                <w:sz w:val="24"/>
                <w:szCs w:val="24"/>
              </w:rPr>
              <w:t>PARK  QLD</w:t>
            </w:r>
            <w:proofErr w:type="gramEnd"/>
            <w:r w:rsidRPr="00F63C6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4812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3B47" w14:textId="77777777" w:rsidR="003F44CE" w:rsidRPr="00F63C62" w:rsidRDefault="003F44CE" w:rsidP="00F556E7">
            <w:pPr>
              <w:widowControl w:val="0"/>
              <w:tabs>
                <w:tab w:val="left" w:pos="1159"/>
              </w:tabs>
              <w:spacing w:after="40"/>
              <w:jc w:val="both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F63C62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Phone:</w:t>
            </w:r>
            <w:r w:rsidRPr="00F63C62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ab/>
              <w:t>1800 887 688</w:t>
            </w:r>
          </w:p>
          <w:p w14:paraId="0649D602" w14:textId="77777777" w:rsidR="003F44CE" w:rsidRPr="00F63C62" w:rsidRDefault="003F44CE" w:rsidP="00F556E7">
            <w:pPr>
              <w:widowControl w:val="0"/>
              <w:tabs>
                <w:tab w:val="left" w:pos="1159"/>
              </w:tabs>
              <w:spacing w:after="40"/>
              <w:jc w:val="both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F63C62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ab/>
            </w:r>
            <w:r w:rsidR="00F556E7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(</w:t>
            </w:r>
            <w:r w:rsidRPr="00F63C62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07) 4725 2505</w:t>
            </w:r>
          </w:p>
          <w:p w14:paraId="59A3BB94" w14:textId="77777777" w:rsidR="003F44CE" w:rsidRPr="00F63C62" w:rsidRDefault="003F44CE" w:rsidP="00F556E7">
            <w:pPr>
              <w:widowControl w:val="0"/>
              <w:tabs>
                <w:tab w:val="left" w:pos="1159"/>
              </w:tabs>
              <w:spacing w:after="40"/>
              <w:jc w:val="both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F63C62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Fax: </w:t>
            </w:r>
            <w:r w:rsidRPr="00F63C62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ab/>
            </w:r>
            <w:r w:rsidR="00F556E7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(</w:t>
            </w:r>
            <w:r w:rsidRPr="00F63C62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07) 4725 6106</w:t>
            </w:r>
          </w:p>
          <w:p w14:paraId="79600716" w14:textId="28F80C71" w:rsidR="003F44CE" w:rsidRPr="00F63C62" w:rsidRDefault="003F44CE" w:rsidP="00F556E7">
            <w:pPr>
              <w:tabs>
                <w:tab w:val="left" w:pos="1159"/>
              </w:tabs>
              <w:spacing w:after="40"/>
              <w:jc w:val="both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F63C62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E-mail: </w:t>
            </w:r>
            <w:r w:rsidRPr="00F63C62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ab/>
            </w:r>
            <w:hyperlink r:id="rId7" w:history="1">
              <w:r w:rsidR="008575B1" w:rsidRPr="00402397">
                <w:rPr>
                  <w:rStyle w:val="Hyperlink"/>
                  <w:rFonts w:ascii="Arial" w:hAnsi="Arial" w:cs="Arial"/>
                  <w:b w:val="0"/>
                  <w:i w:val="0"/>
                  <w:sz w:val="24"/>
                  <w:szCs w:val="24"/>
                </w:rPr>
                <w:t>secretary@ianq.org.au</w:t>
              </w:r>
            </w:hyperlink>
            <w:r w:rsidR="008575B1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4659BAB" w14:textId="77777777" w:rsidR="004B2063" w:rsidRPr="00F63C62" w:rsidRDefault="003F44CE" w:rsidP="003F44CE">
      <w:pPr>
        <w:pStyle w:val="NewsletterBody"/>
        <w:spacing w:after="0"/>
        <w:rPr>
          <w:rFonts w:cs="Arial"/>
          <w:b/>
        </w:rPr>
      </w:pPr>
      <w:r w:rsidRPr="00F63C62">
        <w:rPr>
          <w:rFonts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1D10E" wp14:editId="0B8DC913">
                <wp:simplePos x="0" y="0"/>
                <wp:positionH relativeFrom="margin">
                  <wp:posOffset>-13970</wp:posOffset>
                </wp:positionH>
                <wp:positionV relativeFrom="paragraph">
                  <wp:posOffset>177800</wp:posOffset>
                </wp:positionV>
                <wp:extent cx="6242050" cy="2419350"/>
                <wp:effectExtent l="19050" t="1905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419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C5DB" w14:textId="77777777" w:rsidR="003F44CE" w:rsidRPr="00E014B0" w:rsidRDefault="003F44CE" w:rsidP="003F44CE">
                            <w:pPr>
                              <w:ind w:right="17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14B0">
                              <w:rPr>
                                <w:rFonts w:ascii="Arial" w:hAnsi="Arial" w:cs="Arial"/>
                                <w:i w:val="0"/>
                                <w:color w:val="FF0000"/>
                                <w:sz w:val="36"/>
                                <w:szCs w:val="36"/>
                              </w:rPr>
                              <w:t>OFFICIAL USE ONLY</w:t>
                            </w:r>
                          </w:p>
                          <w:p w14:paraId="03390BFF" w14:textId="77777777" w:rsidR="003F44CE" w:rsidRPr="00E014B0" w:rsidRDefault="003F44CE" w:rsidP="003F44CE">
                            <w:pPr>
                              <w:tabs>
                                <w:tab w:val="left" w:pos="1985"/>
                                <w:tab w:val="right" w:leader="dot" w:pos="5529"/>
                                <w:tab w:val="left" w:pos="5812"/>
                                <w:tab w:val="right" w:leader="dot" w:pos="9356"/>
                              </w:tabs>
                              <w:spacing w:before="400"/>
                              <w:ind w:right="17"/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Proposed by:</w:t>
                            </w: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ab/>
                            </w: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ab/>
                            </w: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ab/>
                              <w:t xml:space="preserve">Signed:  </w:t>
                            </w: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8DFA46" w14:textId="77777777" w:rsidR="003F44CE" w:rsidRPr="00E014B0" w:rsidRDefault="003F44CE" w:rsidP="005C6FCF">
                            <w:pPr>
                              <w:tabs>
                                <w:tab w:val="left" w:pos="1985"/>
                                <w:tab w:val="right" w:leader="dot" w:pos="5529"/>
                                <w:tab w:val="left" w:pos="5812"/>
                                <w:tab w:val="right" w:leader="dot" w:pos="9356"/>
                              </w:tabs>
                              <w:spacing w:before="800"/>
                              <w:ind w:right="17"/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Seconded by:</w:t>
                            </w: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ab/>
                            </w: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ab/>
                            </w: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ab/>
                              <w:t xml:space="preserve">Signed:  </w:t>
                            </w: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7C71FF7" w14:textId="77777777" w:rsidR="003F44CE" w:rsidRPr="00E014B0" w:rsidRDefault="003F44CE" w:rsidP="003F44CE">
                            <w:pPr>
                              <w:spacing w:before="400"/>
                              <w:ind w:right="15"/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Accepted by Meeting of the Management Committee.</w:t>
                            </w:r>
                          </w:p>
                          <w:p w14:paraId="5D222AC2" w14:textId="77777777" w:rsidR="003F44CE" w:rsidRPr="00E014B0" w:rsidRDefault="003F44CE" w:rsidP="003F44CE">
                            <w:pPr>
                              <w:tabs>
                                <w:tab w:val="right" w:leader="dot" w:pos="5103"/>
                              </w:tabs>
                              <w:spacing w:before="400"/>
                              <w:ind w:right="12"/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Date of Meeting:  </w:t>
                            </w:r>
                            <w:r w:rsidRPr="00E014B0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D1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1pt;margin-top:14pt;width:491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" fillcolor="#f2f2f2 [3052]" strokecolor="red" strokeweight="3pt">
                <v:textbox>
                  <w:txbxContent>
                    <w:p w14:paraId="003EC5DB" w14:textId="77777777" w:rsidR="003F44CE" w:rsidRPr="00E014B0" w:rsidRDefault="003F44CE" w:rsidP="003F44CE">
                      <w:pPr>
                        <w:ind w:right="17"/>
                        <w:jc w:val="center"/>
                        <w:rPr>
                          <w:rFonts w:ascii="Arial" w:hAnsi="Arial" w:cs="Arial"/>
                          <w:i w:val="0"/>
                          <w:color w:val="FF0000"/>
                          <w:sz w:val="36"/>
                          <w:szCs w:val="36"/>
                        </w:rPr>
                      </w:pPr>
                      <w:r w:rsidRPr="00E014B0">
                        <w:rPr>
                          <w:rFonts w:ascii="Arial" w:hAnsi="Arial" w:cs="Arial"/>
                          <w:i w:val="0"/>
                          <w:color w:val="FF0000"/>
                          <w:sz w:val="36"/>
                          <w:szCs w:val="36"/>
                        </w:rPr>
                        <w:t>OFFICIAL USE ONLY</w:t>
                      </w:r>
                    </w:p>
                    <w:p w14:paraId="03390BFF" w14:textId="77777777" w:rsidR="003F44CE" w:rsidRPr="00E014B0" w:rsidRDefault="003F44CE" w:rsidP="003F44CE">
                      <w:pPr>
                        <w:tabs>
                          <w:tab w:val="left" w:pos="1985"/>
                          <w:tab w:val="right" w:leader="dot" w:pos="5529"/>
                          <w:tab w:val="left" w:pos="5812"/>
                          <w:tab w:val="right" w:leader="dot" w:pos="9356"/>
                        </w:tabs>
                        <w:spacing w:before="400"/>
                        <w:ind w:right="17"/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>Proposed by:</w:t>
                      </w: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ab/>
                      </w: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ab/>
                      </w: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ab/>
                        <w:t xml:space="preserve">Signed:  </w:t>
                      </w: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ab/>
                      </w:r>
                    </w:p>
                    <w:p w14:paraId="3E8DFA46" w14:textId="77777777" w:rsidR="003F44CE" w:rsidRPr="00E014B0" w:rsidRDefault="003F44CE" w:rsidP="005C6FCF">
                      <w:pPr>
                        <w:tabs>
                          <w:tab w:val="left" w:pos="1985"/>
                          <w:tab w:val="right" w:leader="dot" w:pos="5529"/>
                          <w:tab w:val="left" w:pos="5812"/>
                          <w:tab w:val="right" w:leader="dot" w:pos="9356"/>
                        </w:tabs>
                        <w:spacing w:before="800"/>
                        <w:ind w:right="17"/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>Seconded by:</w:t>
                      </w: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ab/>
                      </w: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ab/>
                      </w: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ab/>
                        <w:t xml:space="preserve">Signed:  </w:t>
                      </w: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ab/>
                      </w:r>
                    </w:p>
                    <w:p w14:paraId="67C71FF7" w14:textId="77777777" w:rsidR="003F44CE" w:rsidRPr="00E014B0" w:rsidRDefault="003F44CE" w:rsidP="003F44CE">
                      <w:pPr>
                        <w:spacing w:before="400"/>
                        <w:ind w:right="15"/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>Accepted by Meeting of the Management Committee.</w:t>
                      </w:r>
                    </w:p>
                    <w:p w14:paraId="5D222AC2" w14:textId="77777777" w:rsidR="003F44CE" w:rsidRPr="00E014B0" w:rsidRDefault="003F44CE" w:rsidP="003F44CE">
                      <w:pPr>
                        <w:tabs>
                          <w:tab w:val="right" w:leader="dot" w:pos="5103"/>
                        </w:tabs>
                        <w:spacing w:before="400"/>
                        <w:ind w:right="12"/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 xml:space="preserve">Date of Meeting:  </w:t>
                      </w:r>
                      <w:r w:rsidRPr="00E014B0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2063" w:rsidRPr="00F63C62" w:rsidSect="005C6FCF">
      <w:headerReference w:type="default" r:id="rId8"/>
      <w:footerReference w:type="default" r:id="rId9"/>
      <w:pgSz w:w="11907" w:h="16839" w:code="9"/>
      <w:pgMar w:top="1985" w:right="992" w:bottom="851" w:left="1418" w:header="567" w:footer="31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978D2" w14:textId="77777777" w:rsidR="008575B1" w:rsidRDefault="008575B1">
      <w:r>
        <w:separator/>
      </w:r>
    </w:p>
  </w:endnote>
  <w:endnote w:type="continuationSeparator" w:id="0">
    <w:p w14:paraId="15CCF982" w14:textId="77777777" w:rsidR="008575B1" w:rsidRDefault="008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F7B7" w14:textId="77777777" w:rsidR="005C6FCF" w:rsidRPr="005C6FCF" w:rsidRDefault="005C6FCF" w:rsidP="00DD49B1">
    <w:pPr>
      <w:pBdr>
        <w:top w:val="single" w:sz="4" w:space="1" w:color="auto"/>
      </w:pBdr>
      <w:tabs>
        <w:tab w:val="right" w:pos="9497"/>
      </w:tabs>
      <w:rPr>
        <w:rFonts w:ascii="Verdana" w:eastAsiaTheme="minorHAnsi" w:hAnsi="Verdana" w:cstheme="minorBidi"/>
        <w:b w:val="0"/>
        <w:sz w:val="16"/>
        <w:szCs w:val="16"/>
        <w:lang w:val="en-AU"/>
      </w:rPr>
    </w:pPr>
    <w:r w:rsidRPr="005C6FCF">
      <w:rPr>
        <w:rFonts w:ascii="Verdana" w:eastAsiaTheme="minorHAnsi" w:hAnsi="Verdana" w:cstheme="minorBidi"/>
        <w:b w:val="0"/>
        <w:sz w:val="16"/>
        <w:szCs w:val="16"/>
        <w:lang w:val="en-AU"/>
      </w:rPr>
      <w:t>V: 0</w:t>
    </w:r>
    <w:r w:rsidR="00F556E7">
      <w:rPr>
        <w:rFonts w:ascii="Verdana" w:eastAsiaTheme="minorHAnsi" w:hAnsi="Verdana" w:cstheme="minorBidi"/>
        <w:b w:val="0"/>
        <w:sz w:val="16"/>
        <w:szCs w:val="16"/>
        <w:lang w:val="en-AU"/>
      </w:rPr>
      <w:t>9</w:t>
    </w:r>
    <w:r w:rsidRPr="005C6FCF">
      <w:rPr>
        <w:rFonts w:ascii="Verdana" w:eastAsiaTheme="minorHAnsi" w:hAnsi="Verdana" w:cstheme="minorBidi"/>
        <w:b w:val="0"/>
        <w:sz w:val="16"/>
        <w:szCs w:val="16"/>
        <w:lang w:val="en-AU"/>
      </w:rPr>
      <w:tab/>
    </w:r>
    <w:r w:rsidRPr="005C6FCF">
      <w:rPr>
        <w:rFonts w:ascii="Verdana" w:eastAsiaTheme="minorHAnsi" w:hAnsi="Verdana" w:cstheme="minorBidi"/>
        <w:b w:val="0"/>
        <w:sz w:val="16"/>
        <w:szCs w:val="16"/>
      </w:rPr>
      <w:t xml:space="preserve">Page </w:t>
    </w:r>
    <w:r w:rsidRPr="005C6FCF">
      <w:rPr>
        <w:rFonts w:ascii="Verdana" w:eastAsiaTheme="minorHAnsi" w:hAnsi="Verdana" w:cstheme="minorBidi"/>
        <w:b w:val="0"/>
        <w:sz w:val="16"/>
        <w:szCs w:val="16"/>
      </w:rPr>
      <w:fldChar w:fldCharType="begin"/>
    </w:r>
    <w:r w:rsidRPr="005C6FCF">
      <w:rPr>
        <w:rFonts w:ascii="Verdana" w:eastAsiaTheme="minorHAnsi" w:hAnsi="Verdana" w:cstheme="minorBidi"/>
        <w:b w:val="0"/>
        <w:sz w:val="16"/>
        <w:szCs w:val="16"/>
      </w:rPr>
      <w:instrText xml:space="preserve"> PAGE </w:instrText>
    </w:r>
    <w:r w:rsidRPr="005C6FCF">
      <w:rPr>
        <w:rFonts w:ascii="Verdana" w:eastAsiaTheme="minorHAnsi" w:hAnsi="Verdana" w:cstheme="minorBidi"/>
        <w:b w:val="0"/>
        <w:sz w:val="16"/>
        <w:szCs w:val="16"/>
      </w:rPr>
      <w:fldChar w:fldCharType="separate"/>
    </w:r>
    <w:r w:rsidR="00DD49B1">
      <w:rPr>
        <w:rFonts w:ascii="Verdana" w:eastAsiaTheme="minorHAnsi" w:hAnsi="Verdana" w:cstheme="minorBidi"/>
        <w:b w:val="0"/>
        <w:noProof/>
        <w:sz w:val="16"/>
        <w:szCs w:val="16"/>
      </w:rPr>
      <w:t>1</w:t>
    </w:r>
    <w:r w:rsidRPr="005C6FCF">
      <w:rPr>
        <w:rFonts w:ascii="Verdana" w:eastAsiaTheme="minorHAnsi" w:hAnsi="Verdana" w:cstheme="minorBidi"/>
        <w:b w:val="0"/>
        <w:sz w:val="16"/>
        <w:szCs w:val="16"/>
      </w:rPr>
      <w:fldChar w:fldCharType="end"/>
    </w:r>
    <w:r w:rsidRPr="005C6FCF">
      <w:rPr>
        <w:rFonts w:ascii="Verdana" w:eastAsiaTheme="minorHAnsi" w:hAnsi="Verdana" w:cstheme="minorBidi"/>
        <w:b w:val="0"/>
        <w:sz w:val="16"/>
        <w:szCs w:val="16"/>
      </w:rPr>
      <w:t xml:space="preserve"> of </w:t>
    </w:r>
    <w:r w:rsidRPr="005C6FCF">
      <w:rPr>
        <w:rFonts w:ascii="Verdana" w:eastAsiaTheme="minorHAnsi" w:hAnsi="Verdana" w:cstheme="minorBidi"/>
        <w:b w:val="0"/>
        <w:sz w:val="16"/>
        <w:szCs w:val="16"/>
      </w:rPr>
      <w:fldChar w:fldCharType="begin"/>
    </w:r>
    <w:r w:rsidRPr="005C6FCF">
      <w:rPr>
        <w:rFonts w:ascii="Verdana" w:eastAsiaTheme="minorHAnsi" w:hAnsi="Verdana" w:cstheme="minorBidi"/>
        <w:b w:val="0"/>
        <w:sz w:val="16"/>
        <w:szCs w:val="16"/>
      </w:rPr>
      <w:instrText xml:space="preserve"> NUMPAGES </w:instrText>
    </w:r>
    <w:r w:rsidRPr="005C6FCF">
      <w:rPr>
        <w:rFonts w:ascii="Verdana" w:eastAsiaTheme="minorHAnsi" w:hAnsi="Verdana" w:cstheme="minorBidi"/>
        <w:b w:val="0"/>
        <w:sz w:val="16"/>
        <w:szCs w:val="16"/>
      </w:rPr>
      <w:fldChar w:fldCharType="separate"/>
    </w:r>
    <w:r w:rsidR="00DD49B1">
      <w:rPr>
        <w:rFonts w:ascii="Verdana" w:eastAsiaTheme="minorHAnsi" w:hAnsi="Verdana" w:cstheme="minorBidi"/>
        <w:b w:val="0"/>
        <w:noProof/>
        <w:sz w:val="16"/>
        <w:szCs w:val="16"/>
      </w:rPr>
      <w:t>1</w:t>
    </w:r>
    <w:r w:rsidRPr="005C6FCF">
      <w:rPr>
        <w:rFonts w:ascii="Verdana" w:eastAsiaTheme="minorHAnsi" w:hAnsi="Verdana" w:cstheme="minorBidi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A036" w14:textId="77777777" w:rsidR="008575B1" w:rsidRDefault="008575B1">
      <w:r>
        <w:separator/>
      </w:r>
    </w:p>
  </w:footnote>
  <w:footnote w:type="continuationSeparator" w:id="0">
    <w:p w14:paraId="254F3563" w14:textId="77777777" w:rsidR="008575B1" w:rsidRDefault="0085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094D" w14:textId="77777777" w:rsidR="000A4535" w:rsidRPr="000A4535" w:rsidRDefault="00385BBC" w:rsidP="000A4535">
    <w:pPr>
      <w:spacing w:before="300"/>
      <w:jc w:val="right"/>
      <w:rPr>
        <w:rFonts w:ascii="Verdana" w:hAnsi="Verdana" w:cs="Arial"/>
        <w:i w:val="0"/>
        <w:sz w:val="36"/>
        <w:szCs w:val="36"/>
      </w:rPr>
    </w:pPr>
    <w:r w:rsidRPr="000A4535">
      <w:rPr>
        <w:rFonts w:ascii="Verdana" w:hAnsi="Verdana"/>
        <w:i w:val="0"/>
        <w:noProof/>
        <w:sz w:val="36"/>
        <w:szCs w:val="36"/>
        <w:lang w:val="en-AU" w:eastAsia="en-AU"/>
      </w:rPr>
      <w:drawing>
        <wp:anchor distT="0" distB="0" distL="114300" distR="114300" simplePos="0" relativeHeight="251658240" behindDoc="1" locked="0" layoutInCell="1" allowOverlap="1" wp14:anchorId="184A00DD" wp14:editId="6A0FEE88">
          <wp:simplePos x="0" y="0"/>
          <wp:positionH relativeFrom="column">
            <wp:posOffset>-60960</wp:posOffset>
          </wp:positionH>
          <wp:positionV relativeFrom="paragraph">
            <wp:posOffset>230505</wp:posOffset>
          </wp:positionV>
          <wp:extent cx="2245360" cy="546100"/>
          <wp:effectExtent l="0" t="0" r="2540" b="6350"/>
          <wp:wrapTight wrapText="bothSides">
            <wp:wrapPolygon edited="0">
              <wp:start x="0" y="0"/>
              <wp:lineTo x="0" y="21098"/>
              <wp:lineTo x="21441" y="21098"/>
              <wp:lineTo x="2144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AT logo &amp; photo\LOGO IAT TSV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FCF" w:rsidRPr="000A4535">
      <w:rPr>
        <w:rFonts w:ascii="Verdana" w:hAnsi="Verdana" w:cs="Arial"/>
        <w:i w:val="0"/>
        <w:sz w:val="36"/>
        <w:szCs w:val="36"/>
      </w:rPr>
      <w:t>ORDINARY</w:t>
    </w:r>
    <w:r w:rsidR="000A4535" w:rsidRPr="000A4535">
      <w:rPr>
        <w:rFonts w:ascii="Verdana" w:hAnsi="Verdana" w:cs="Arial"/>
        <w:i w:val="0"/>
        <w:sz w:val="36"/>
        <w:szCs w:val="36"/>
      </w:rPr>
      <w:t xml:space="preserve"> MEMBERSHIP</w:t>
    </w:r>
  </w:p>
  <w:p w14:paraId="6C01CF79" w14:textId="77777777" w:rsidR="003F44CE" w:rsidRPr="000A4535" w:rsidRDefault="003F44CE" w:rsidP="000A4535">
    <w:pPr>
      <w:spacing w:after="200"/>
      <w:jc w:val="right"/>
      <w:rPr>
        <w:rFonts w:ascii="Verdana" w:hAnsi="Verdana" w:cs="Arial"/>
        <w:i w:val="0"/>
        <w:sz w:val="36"/>
        <w:szCs w:val="36"/>
      </w:rPr>
    </w:pPr>
    <w:r w:rsidRPr="000A4535">
      <w:rPr>
        <w:rFonts w:ascii="Verdana" w:hAnsi="Verdana" w:cs="Arial"/>
        <w:i w:val="0"/>
        <w:sz w:val="36"/>
        <w:szCs w:val="36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115"/>
    <w:multiLevelType w:val="singleLevel"/>
    <w:tmpl w:val="83EED088"/>
    <w:lvl w:ilvl="0">
      <w:start w:val="24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Dixieland" w:hAnsi="Dixiela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B1"/>
    <w:rsid w:val="00000100"/>
    <w:rsid w:val="00002486"/>
    <w:rsid w:val="0000588B"/>
    <w:rsid w:val="000218B9"/>
    <w:rsid w:val="00024B5F"/>
    <w:rsid w:val="00025ECC"/>
    <w:rsid w:val="000312E3"/>
    <w:rsid w:val="00035DAB"/>
    <w:rsid w:val="000427A4"/>
    <w:rsid w:val="00043552"/>
    <w:rsid w:val="000467AF"/>
    <w:rsid w:val="00046E14"/>
    <w:rsid w:val="00051EAA"/>
    <w:rsid w:val="000724A3"/>
    <w:rsid w:val="00072798"/>
    <w:rsid w:val="000742F1"/>
    <w:rsid w:val="00081A5B"/>
    <w:rsid w:val="000945FC"/>
    <w:rsid w:val="000949ED"/>
    <w:rsid w:val="00097D6D"/>
    <w:rsid w:val="000A07C1"/>
    <w:rsid w:val="000A19E5"/>
    <w:rsid w:val="000A290B"/>
    <w:rsid w:val="000A375B"/>
    <w:rsid w:val="000A4535"/>
    <w:rsid w:val="000B65D6"/>
    <w:rsid w:val="000C0B45"/>
    <w:rsid w:val="000C4235"/>
    <w:rsid w:val="000D0A5F"/>
    <w:rsid w:val="000D0D9B"/>
    <w:rsid w:val="000D1CA4"/>
    <w:rsid w:val="000D2379"/>
    <w:rsid w:val="000E2497"/>
    <w:rsid w:val="000E2B18"/>
    <w:rsid w:val="000E654D"/>
    <w:rsid w:val="000E69C2"/>
    <w:rsid w:val="000E75F7"/>
    <w:rsid w:val="000E7DCB"/>
    <w:rsid w:val="000F1063"/>
    <w:rsid w:val="000F60CF"/>
    <w:rsid w:val="0010022C"/>
    <w:rsid w:val="0010149A"/>
    <w:rsid w:val="0010349C"/>
    <w:rsid w:val="00106EBD"/>
    <w:rsid w:val="00110965"/>
    <w:rsid w:val="00110CA4"/>
    <w:rsid w:val="00111C70"/>
    <w:rsid w:val="00117D73"/>
    <w:rsid w:val="00120BAB"/>
    <w:rsid w:val="00125877"/>
    <w:rsid w:val="00134E07"/>
    <w:rsid w:val="00135E24"/>
    <w:rsid w:val="00141C58"/>
    <w:rsid w:val="001438FF"/>
    <w:rsid w:val="00145636"/>
    <w:rsid w:val="00152C3E"/>
    <w:rsid w:val="00154583"/>
    <w:rsid w:val="00165FDF"/>
    <w:rsid w:val="00176228"/>
    <w:rsid w:val="00176A37"/>
    <w:rsid w:val="0018148C"/>
    <w:rsid w:val="00191F87"/>
    <w:rsid w:val="001974A8"/>
    <w:rsid w:val="001A5891"/>
    <w:rsid w:val="001B3430"/>
    <w:rsid w:val="001B792E"/>
    <w:rsid w:val="001C3FD0"/>
    <w:rsid w:val="001C7435"/>
    <w:rsid w:val="001D0D9B"/>
    <w:rsid w:val="001D47AA"/>
    <w:rsid w:val="001D7475"/>
    <w:rsid w:val="001E0683"/>
    <w:rsid w:val="001E2B5F"/>
    <w:rsid w:val="001F0DD4"/>
    <w:rsid w:val="001F2100"/>
    <w:rsid w:val="001F788F"/>
    <w:rsid w:val="00211B76"/>
    <w:rsid w:val="00217B7F"/>
    <w:rsid w:val="002229CA"/>
    <w:rsid w:val="00223174"/>
    <w:rsid w:val="002264F3"/>
    <w:rsid w:val="00227E07"/>
    <w:rsid w:val="00231620"/>
    <w:rsid w:val="00232A0A"/>
    <w:rsid w:val="00243ED7"/>
    <w:rsid w:val="002474A5"/>
    <w:rsid w:val="0025476D"/>
    <w:rsid w:val="002551F5"/>
    <w:rsid w:val="00256D93"/>
    <w:rsid w:val="00272D35"/>
    <w:rsid w:val="002835BF"/>
    <w:rsid w:val="00284367"/>
    <w:rsid w:val="00284497"/>
    <w:rsid w:val="002863B5"/>
    <w:rsid w:val="00295AFF"/>
    <w:rsid w:val="002A1CBE"/>
    <w:rsid w:val="002A27EF"/>
    <w:rsid w:val="002A2D94"/>
    <w:rsid w:val="002A4288"/>
    <w:rsid w:val="002A6200"/>
    <w:rsid w:val="002B0913"/>
    <w:rsid w:val="002B633D"/>
    <w:rsid w:val="002C4C0C"/>
    <w:rsid w:val="002C6082"/>
    <w:rsid w:val="002D20A2"/>
    <w:rsid w:val="002D6E8D"/>
    <w:rsid w:val="002E087B"/>
    <w:rsid w:val="002E53F9"/>
    <w:rsid w:val="002F00BE"/>
    <w:rsid w:val="002F18BC"/>
    <w:rsid w:val="002F3750"/>
    <w:rsid w:val="002F4223"/>
    <w:rsid w:val="002F784A"/>
    <w:rsid w:val="00302791"/>
    <w:rsid w:val="00303BFF"/>
    <w:rsid w:val="00312E1A"/>
    <w:rsid w:val="0031530E"/>
    <w:rsid w:val="00315DD9"/>
    <w:rsid w:val="00321B13"/>
    <w:rsid w:val="003358F8"/>
    <w:rsid w:val="003361AF"/>
    <w:rsid w:val="0034212E"/>
    <w:rsid w:val="00346CB2"/>
    <w:rsid w:val="003505A2"/>
    <w:rsid w:val="00355913"/>
    <w:rsid w:val="003559BE"/>
    <w:rsid w:val="00365311"/>
    <w:rsid w:val="003739A3"/>
    <w:rsid w:val="00383DF7"/>
    <w:rsid w:val="00385BBC"/>
    <w:rsid w:val="00387D33"/>
    <w:rsid w:val="003907CD"/>
    <w:rsid w:val="0039750F"/>
    <w:rsid w:val="003A07AC"/>
    <w:rsid w:val="003A6825"/>
    <w:rsid w:val="003A71A5"/>
    <w:rsid w:val="003B3A5E"/>
    <w:rsid w:val="003B5D22"/>
    <w:rsid w:val="003C1231"/>
    <w:rsid w:val="003C300F"/>
    <w:rsid w:val="003C36B1"/>
    <w:rsid w:val="003C69BB"/>
    <w:rsid w:val="003D3A53"/>
    <w:rsid w:val="003D4987"/>
    <w:rsid w:val="003D4BC7"/>
    <w:rsid w:val="003D6287"/>
    <w:rsid w:val="003E2D17"/>
    <w:rsid w:val="003E38F7"/>
    <w:rsid w:val="003F2DF0"/>
    <w:rsid w:val="003F44CE"/>
    <w:rsid w:val="003F7A19"/>
    <w:rsid w:val="003F7F3F"/>
    <w:rsid w:val="004022F2"/>
    <w:rsid w:val="004046C8"/>
    <w:rsid w:val="00413C30"/>
    <w:rsid w:val="00427175"/>
    <w:rsid w:val="00431C0F"/>
    <w:rsid w:val="00434A9F"/>
    <w:rsid w:val="00441B58"/>
    <w:rsid w:val="004429D4"/>
    <w:rsid w:val="00442AE0"/>
    <w:rsid w:val="00444F0A"/>
    <w:rsid w:val="00446355"/>
    <w:rsid w:val="00447570"/>
    <w:rsid w:val="00450A71"/>
    <w:rsid w:val="00450E0D"/>
    <w:rsid w:val="00453E80"/>
    <w:rsid w:val="00457A26"/>
    <w:rsid w:val="00465702"/>
    <w:rsid w:val="00471F79"/>
    <w:rsid w:val="004726D7"/>
    <w:rsid w:val="0047287A"/>
    <w:rsid w:val="00474DDF"/>
    <w:rsid w:val="004877DA"/>
    <w:rsid w:val="00491287"/>
    <w:rsid w:val="00491AAF"/>
    <w:rsid w:val="0049230F"/>
    <w:rsid w:val="004A07DC"/>
    <w:rsid w:val="004A3491"/>
    <w:rsid w:val="004A5F92"/>
    <w:rsid w:val="004B2063"/>
    <w:rsid w:val="004B7C0C"/>
    <w:rsid w:val="004C2B91"/>
    <w:rsid w:val="004C6EE7"/>
    <w:rsid w:val="004C7A33"/>
    <w:rsid w:val="004D0127"/>
    <w:rsid w:val="004D07C0"/>
    <w:rsid w:val="004D4C62"/>
    <w:rsid w:val="004D675E"/>
    <w:rsid w:val="004E443B"/>
    <w:rsid w:val="004F2E36"/>
    <w:rsid w:val="005157D4"/>
    <w:rsid w:val="0052653B"/>
    <w:rsid w:val="00530D29"/>
    <w:rsid w:val="005337CE"/>
    <w:rsid w:val="00535C89"/>
    <w:rsid w:val="00543158"/>
    <w:rsid w:val="00552715"/>
    <w:rsid w:val="00561551"/>
    <w:rsid w:val="005617E9"/>
    <w:rsid w:val="00564CA7"/>
    <w:rsid w:val="00566D4B"/>
    <w:rsid w:val="005846EA"/>
    <w:rsid w:val="00594D0B"/>
    <w:rsid w:val="005A0C87"/>
    <w:rsid w:val="005C0F10"/>
    <w:rsid w:val="005C1B71"/>
    <w:rsid w:val="005C608F"/>
    <w:rsid w:val="005C6FCF"/>
    <w:rsid w:val="005D7835"/>
    <w:rsid w:val="005E0E85"/>
    <w:rsid w:val="005F0E5A"/>
    <w:rsid w:val="005F677A"/>
    <w:rsid w:val="00600F89"/>
    <w:rsid w:val="00612679"/>
    <w:rsid w:val="00615035"/>
    <w:rsid w:val="006169D6"/>
    <w:rsid w:val="00622AB1"/>
    <w:rsid w:val="0062323E"/>
    <w:rsid w:val="006271F8"/>
    <w:rsid w:val="00627C18"/>
    <w:rsid w:val="0063085F"/>
    <w:rsid w:val="006355DF"/>
    <w:rsid w:val="00641D1E"/>
    <w:rsid w:val="006453A9"/>
    <w:rsid w:val="00650B6B"/>
    <w:rsid w:val="00656F2E"/>
    <w:rsid w:val="00666617"/>
    <w:rsid w:val="006752D4"/>
    <w:rsid w:val="006847F4"/>
    <w:rsid w:val="0069312C"/>
    <w:rsid w:val="006A02E5"/>
    <w:rsid w:val="006A0BED"/>
    <w:rsid w:val="006A3E7E"/>
    <w:rsid w:val="006A5075"/>
    <w:rsid w:val="006B24BA"/>
    <w:rsid w:val="006B2F81"/>
    <w:rsid w:val="006B3315"/>
    <w:rsid w:val="006B3A42"/>
    <w:rsid w:val="006B6ADD"/>
    <w:rsid w:val="006C2BFB"/>
    <w:rsid w:val="006C4A92"/>
    <w:rsid w:val="006D1A60"/>
    <w:rsid w:val="006D5C54"/>
    <w:rsid w:val="006E2146"/>
    <w:rsid w:val="006E5A04"/>
    <w:rsid w:val="006E61ED"/>
    <w:rsid w:val="006F2B4B"/>
    <w:rsid w:val="00710188"/>
    <w:rsid w:val="007177D8"/>
    <w:rsid w:val="00724DC7"/>
    <w:rsid w:val="007449E5"/>
    <w:rsid w:val="00760B54"/>
    <w:rsid w:val="0076141C"/>
    <w:rsid w:val="00762B03"/>
    <w:rsid w:val="00763873"/>
    <w:rsid w:val="007644B4"/>
    <w:rsid w:val="00765DDE"/>
    <w:rsid w:val="00771939"/>
    <w:rsid w:val="007721E2"/>
    <w:rsid w:val="007814C9"/>
    <w:rsid w:val="007849D2"/>
    <w:rsid w:val="007874B6"/>
    <w:rsid w:val="00794AFA"/>
    <w:rsid w:val="007A2E7C"/>
    <w:rsid w:val="007A2F33"/>
    <w:rsid w:val="007A763E"/>
    <w:rsid w:val="007B1656"/>
    <w:rsid w:val="007B4451"/>
    <w:rsid w:val="007B4F11"/>
    <w:rsid w:val="007B59AA"/>
    <w:rsid w:val="007C1893"/>
    <w:rsid w:val="007C1BD4"/>
    <w:rsid w:val="007C4E10"/>
    <w:rsid w:val="007C6928"/>
    <w:rsid w:val="007D1F69"/>
    <w:rsid w:val="007E6AF3"/>
    <w:rsid w:val="007F53BE"/>
    <w:rsid w:val="007F5824"/>
    <w:rsid w:val="007F60F3"/>
    <w:rsid w:val="007F6BB0"/>
    <w:rsid w:val="007F6D76"/>
    <w:rsid w:val="007F7D73"/>
    <w:rsid w:val="00807587"/>
    <w:rsid w:val="0081233D"/>
    <w:rsid w:val="00813C6A"/>
    <w:rsid w:val="00817383"/>
    <w:rsid w:val="00825D48"/>
    <w:rsid w:val="00846A83"/>
    <w:rsid w:val="00846F8D"/>
    <w:rsid w:val="008545C1"/>
    <w:rsid w:val="008575B1"/>
    <w:rsid w:val="0086250B"/>
    <w:rsid w:val="00863BF1"/>
    <w:rsid w:val="00874089"/>
    <w:rsid w:val="0087705B"/>
    <w:rsid w:val="00882111"/>
    <w:rsid w:val="008835C3"/>
    <w:rsid w:val="00885407"/>
    <w:rsid w:val="00887705"/>
    <w:rsid w:val="00892350"/>
    <w:rsid w:val="00893416"/>
    <w:rsid w:val="008A3FB9"/>
    <w:rsid w:val="008A76E8"/>
    <w:rsid w:val="008B2089"/>
    <w:rsid w:val="008B6DB8"/>
    <w:rsid w:val="008B74CB"/>
    <w:rsid w:val="008C1901"/>
    <w:rsid w:val="008C2060"/>
    <w:rsid w:val="008C4CD4"/>
    <w:rsid w:val="008D62FA"/>
    <w:rsid w:val="008E24BB"/>
    <w:rsid w:val="008E310D"/>
    <w:rsid w:val="008E5AC1"/>
    <w:rsid w:val="008E60AA"/>
    <w:rsid w:val="008F0BFA"/>
    <w:rsid w:val="008F2B68"/>
    <w:rsid w:val="008F581C"/>
    <w:rsid w:val="00906F44"/>
    <w:rsid w:val="009115FD"/>
    <w:rsid w:val="0092496D"/>
    <w:rsid w:val="009255B5"/>
    <w:rsid w:val="009268B3"/>
    <w:rsid w:val="00927BD4"/>
    <w:rsid w:val="00927CE5"/>
    <w:rsid w:val="00933D74"/>
    <w:rsid w:val="009351EA"/>
    <w:rsid w:val="00952511"/>
    <w:rsid w:val="00954031"/>
    <w:rsid w:val="0095645F"/>
    <w:rsid w:val="00961D89"/>
    <w:rsid w:val="00963DF7"/>
    <w:rsid w:val="009644DA"/>
    <w:rsid w:val="009667B6"/>
    <w:rsid w:val="00967F4A"/>
    <w:rsid w:val="00970FBB"/>
    <w:rsid w:val="0097209B"/>
    <w:rsid w:val="00975804"/>
    <w:rsid w:val="009824EF"/>
    <w:rsid w:val="009829D3"/>
    <w:rsid w:val="009955F0"/>
    <w:rsid w:val="00996C2C"/>
    <w:rsid w:val="009A14F2"/>
    <w:rsid w:val="009A1BF3"/>
    <w:rsid w:val="009A240D"/>
    <w:rsid w:val="009B0044"/>
    <w:rsid w:val="009B29C8"/>
    <w:rsid w:val="009C0570"/>
    <w:rsid w:val="009C1309"/>
    <w:rsid w:val="009C6C2D"/>
    <w:rsid w:val="009D099D"/>
    <w:rsid w:val="009D42A9"/>
    <w:rsid w:val="009E1C25"/>
    <w:rsid w:val="009E2E86"/>
    <w:rsid w:val="009E39B2"/>
    <w:rsid w:val="009E3B61"/>
    <w:rsid w:val="009E4327"/>
    <w:rsid w:val="009F590E"/>
    <w:rsid w:val="009F66E6"/>
    <w:rsid w:val="009F7CC4"/>
    <w:rsid w:val="00A0093A"/>
    <w:rsid w:val="00A018B4"/>
    <w:rsid w:val="00A052F1"/>
    <w:rsid w:val="00A07300"/>
    <w:rsid w:val="00A10BBE"/>
    <w:rsid w:val="00A23B72"/>
    <w:rsid w:val="00A26185"/>
    <w:rsid w:val="00A42509"/>
    <w:rsid w:val="00A42B72"/>
    <w:rsid w:val="00A45E42"/>
    <w:rsid w:val="00A461A4"/>
    <w:rsid w:val="00A51EEB"/>
    <w:rsid w:val="00A52614"/>
    <w:rsid w:val="00A555A4"/>
    <w:rsid w:val="00A55C5D"/>
    <w:rsid w:val="00A85C81"/>
    <w:rsid w:val="00A94CA1"/>
    <w:rsid w:val="00A96D8E"/>
    <w:rsid w:val="00AA0195"/>
    <w:rsid w:val="00AA24B4"/>
    <w:rsid w:val="00AA541C"/>
    <w:rsid w:val="00AB01D5"/>
    <w:rsid w:val="00AB5ADE"/>
    <w:rsid w:val="00AB66F8"/>
    <w:rsid w:val="00AC1039"/>
    <w:rsid w:val="00AC2652"/>
    <w:rsid w:val="00AC73AC"/>
    <w:rsid w:val="00AD1925"/>
    <w:rsid w:val="00AD5528"/>
    <w:rsid w:val="00AD66CF"/>
    <w:rsid w:val="00AD7357"/>
    <w:rsid w:val="00AE2CC8"/>
    <w:rsid w:val="00AE757C"/>
    <w:rsid w:val="00AF1B35"/>
    <w:rsid w:val="00AF1B65"/>
    <w:rsid w:val="00B02B56"/>
    <w:rsid w:val="00B12C1B"/>
    <w:rsid w:val="00B138A4"/>
    <w:rsid w:val="00B14AC5"/>
    <w:rsid w:val="00B214C6"/>
    <w:rsid w:val="00B2215F"/>
    <w:rsid w:val="00B349E5"/>
    <w:rsid w:val="00B4513E"/>
    <w:rsid w:val="00B45181"/>
    <w:rsid w:val="00B451A7"/>
    <w:rsid w:val="00B47A8C"/>
    <w:rsid w:val="00B47E1A"/>
    <w:rsid w:val="00B50FBC"/>
    <w:rsid w:val="00B53225"/>
    <w:rsid w:val="00B5683C"/>
    <w:rsid w:val="00B66940"/>
    <w:rsid w:val="00B92AE7"/>
    <w:rsid w:val="00B971C1"/>
    <w:rsid w:val="00BA1818"/>
    <w:rsid w:val="00BA6D6E"/>
    <w:rsid w:val="00BB6CE1"/>
    <w:rsid w:val="00BC2B3F"/>
    <w:rsid w:val="00BC5F2C"/>
    <w:rsid w:val="00BD50A7"/>
    <w:rsid w:val="00BE01FC"/>
    <w:rsid w:val="00BE0437"/>
    <w:rsid w:val="00BE092C"/>
    <w:rsid w:val="00BE0B75"/>
    <w:rsid w:val="00BE7540"/>
    <w:rsid w:val="00BF1424"/>
    <w:rsid w:val="00BF247C"/>
    <w:rsid w:val="00BF5508"/>
    <w:rsid w:val="00C00E8A"/>
    <w:rsid w:val="00C05E31"/>
    <w:rsid w:val="00C06B43"/>
    <w:rsid w:val="00C06BCF"/>
    <w:rsid w:val="00C06C6D"/>
    <w:rsid w:val="00C0771E"/>
    <w:rsid w:val="00C1350A"/>
    <w:rsid w:val="00C15E80"/>
    <w:rsid w:val="00C20BDF"/>
    <w:rsid w:val="00C36830"/>
    <w:rsid w:val="00C36990"/>
    <w:rsid w:val="00C37E56"/>
    <w:rsid w:val="00C47E9D"/>
    <w:rsid w:val="00C5202E"/>
    <w:rsid w:val="00C566AD"/>
    <w:rsid w:val="00C56FCB"/>
    <w:rsid w:val="00C632DC"/>
    <w:rsid w:val="00C636B7"/>
    <w:rsid w:val="00C767EE"/>
    <w:rsid w:val="00C776DE"/>
    <w:rsid w:val="00C77C3B"/>
    <w:rsid w:val="00C8202F"/>
    <w:rsid w:val="00C827D4"/>
    <w:rsid w:val="00C87821"/>
    <w:rsid w:val="00C9402F"/>
    <w:rsid w:val="00CA09CC"/>
    <w:rsid w:val="00CA688A"/>
    <w:rsid w:val="00CB11B8"/>
    <w:rsid w:val="00CB6A30"/>
    <w:rsid w:val="00CB6B1F"/>
    <w:rsid w:val="00CC2DA6"/>
    <w:rsid w:val="00CC34D5"/>
    <w:rsid w:val="00CC6667"/>
    <w:rsid w:val="00CD1283"/>
    <w:rsid w:val="00CD2BF7"/>
    <w:rsid w:val="00CD368D"/>
    <w:rsid w:val="00CD46CD"/>
    <w:rsid w:val="00CD6427"/>
    <w:rsid w:val="00CE6219"/>
    <w:rsid w:val="00CF11AC"/>
    <w:rsid w:val="00CF2B04"/>
    <w:rsid w:val="00CF2BA6"/>
    <w:rsid w:val="00CF537B"/>
    <w:rsid w:val="00CF7429"/>
    <w:rsid w:val="00D00638"/>
    <w:rsid w:val="00D01C39"/>
    <w:rsid w:val="00D2048C"/>
    <w:rsid w:val="00D20559"/>
    <w:rsid w:val="00D237BC"/>
    <w:rsid w:val="00D303F1"/>
    <w:rsid w:val="00D308DE"/>
    <w:rsid w:val="00D31C75"/>
    <w:rsid w:val="00D37B48"/>
    <w:rsid w:val="00D53B23"/>
    <w:rsid w:val="00D561E7"/>
    <w:rsid w:val="00D57433"/>
    <w:rsid w:val="00D6652F"/>
    <w:rsid w:val="00D66DBF"/>
    <w:rsid w:val="00D705F6"/>
    <w:rsid w:val="00D717F4"/>
    <w:rsid w:val="00D729FF"/>
    <w:rsid w:val="00D7540E"/>
    <w:rsid w:val="00D8222F"/>
    <w:rsid w:val="00D847F4"/>
    <w:rsid w:val="00D95706"/>
    <w:rsid w:val="00D972AA"/>
    <w:rsid w:val="00DA37F7"/>
    <w:rsid w:val="00DA540B"/>
    <w:rsid w:val="00DB68E9"/>
    <w:rsid w:val="00DC1249"/>
    <w:rsid w:val="00DC6181"/>
    <w:rsid w:val="00DD02C9"/>
    <w:rsid w:val="00DD135A"/>
    <w:rsid w:val="00DD49B1"/>
    <w:rsid w:val="00DD67FC"/>
    <w:rsid w:val="00DE42B7"/>
    <w:rsid w:val="00DF14DF"/>
    <w:rsid w:val="00DF22AC"/>
    <w:rsid w:val="00DF7611"/>
    <w:rsid w:val="00DF7DEC"/>
    <w:rsid w:val="00E014B0"/>
    <w:rsid w:val="00E041CE"/>
    <w:rsid w:val="00E15AE2"/>
    <w:rsid w:val="00E20E9D"/>
    <w:rsid w:val="00E30556"/>
    <w:rsid w:val="00E37ADE"/>
    <w:rsid w:val="00E40AD1"/>
    <w:rsid w:val="00E4362F"/>
    <w:rsid w:val="00E43BE7"/>
    <w:rsid w:val="00E446E1"/>
    <w:rsid w:val="00E4684F"/>
    <w:rsid w:val="00E50239"/>
    <w:rsid w:val="00E5500A"/>
    <w:rsid w:val="00E64EDE"/>
    <w:rsid w:val="00E67DFF"/>
    <w:rsid w:val="00E82C56"/>
    <w:rsid w:val="00E92491"/>
    <w:rsid w:val="00E951B2"/>
    <w:rsid w:val="00E9568C"/>
    <w:rsid w:val="00E95E62"/>
    <w:rsid w:val="00EA194B"/>
    <w:rsid w:val="00EA2A8F"/>
    <w:rsid w:val="00EA56F4"/>
    <w:rsid w:val="00EA6870"/>
    <w:rsid w:val="00EB3EA5"/>
    <w:rsid w:val="00EC34E7"/>
    <w:rsid w:val="00EC57EC"/>
    <w:rsid w:val="00EC5B49"/>
    <w:rsid w:val="00EE18E6"/>
    <w:rsid w:val="00EE1CDC"/>
    <w:rsid w:val="00EF0A13"/>
    <w:rsid w:val="00EF0AFF"/>
    <w:rsid w:val="00EF6291"/>
    <w:rsid w:val="00F06B29"/>
    <w:rsid w:val="00F072D2"/>
    <w:rsid w:val="00F175DF"/>
    <w:rsid w:val="00F32098"/>
    <w:rsid w:val="00F33421"/>
    <w:rsid w:val="00F35193"/>
    <w:rsid w:val="00F40D9B"/>
    <w:rsid w:val="00F42040"/>
    <w:rsid w:val="00F462D7"/>
    <w:rsid w:val="00F51497"/>
    <w:rsid w:val="00F51EE6"/>
    <w:rsid w:val="00F556E7"/>
    <w:rsid w:val="00F606DD"/>
    <w:rsid w:val="00F623EC"/>
    <w:rsid w:val="00F63C62"/>
    <w:rsid w:val="00F74334"/>
    <w:rsid w:val="00F87D80"/>
    <w:rsid w:val="00F9125D"/>
    <w:rsid w:val="00FA0633"/>
    <w:rsid w:val="00FA6E94"/>
    <w:rsid w:val="00FB2134"/>
    <w:rsid w:val="00FB3B9F"/>
    <w:rsid w:val="00FB4EE6"/>
    <w:rsid w:val="00FC107B"/>
    <w:rsid w:val="00FC13F2"/>
    <w:rsid w:val="00FC3CC1"/>
    <w:rsid w:val="00FC55F4"/>
    <w:rsid w:val="00FD5885"/>
    <w:rsid w:val="00FE1758"/>
    <w:rsid w:val="00FE534D"/>
    <w:rsid w:val="00FF0FCE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E2514"/>
  <w15:docId w15:val="{B1D1C8C1-C0F5-4EE4-A3CB-B728FA0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B2"/>
    <w:rPr>
      <w:rFonts w:ascii="Albertus Extra Bold" w:hAnsi="Albertus Extra Bold"/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CB2"/>
    <w:rPr>
      <w:rFonts w:ascii="Arial" w:hAnsi="Arial"/>
      <w:b w:val="0"/>
      <w:sz w:val="24"/>
      <w:lang w:val="en-AU"/>
    </w:rPr>
  </w:style>
  <w:style w:type="paragraph" w:styleId="BodyText2">
    <w:name w:val="Body Text 2"/>
    <w:basedOn w:val="Normal"/>
    <w:rsid w:val="00346CB2"/>
    <w:rPr>
      <w:rFonts w:ascii="Arial" w:hAnsi="Arial"/>
      <w:b w:val="0"/>
      <w:i w:val="0"/>
      <w:sz w:val="44"/>
      <w:lang w:val="en-AU"/>
    </w:rPr>
  </w:style>
  <w:style w:type="paragraph" w:styleId="Header">
    <w:name w:val="header"/>
    <w:basedOn w:val="Normal"/>
    <w:link w:val="HeaderChar"/>
    <w:uiPriority w:val="99"/>
    <w:rsid w:val="00970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F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76E8"/>
    <w:rPr>
      <w:rFonts w:ascii="Tahoma" w:hAnsi="Tahoma" w:cs="Tahoma"/>
      <w:b/>
      <w:i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5BBC"/>
    <w:rPr>
      <w:rFonts w:ascii="Albertus Extra Bold" w:hAnsi="Albertus Extra Bold"/>
      <w:b/>
      <w:i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E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E42"/>
    <w:rPr>
      <w:rFonts w:ascii="Albertus Extra Bold" w:hAnsi="Albertus Extra Bold"/>
      <w:b/>
      <w:i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E4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E42"/>
    <w:rPr>
      <w:rFonts w:ascii="Albertus Extra Bold" w:hAnsi="Albertus Extra Bold"/>
      <w:b/>
      <w:bCs/>
      <w:i/>
      <w:lang w:val="en-GB" w:eastAsia="en-US"/>
    </w:rPr>
  </w:style>
  <w:style w:type="paragraph" w:customStyle="1" w:styleId="NewsletterBody">
    <w:name w:val="Newsletter Body"/>
    <w:basedOn w:val="Normal"/>
    <w:qFormat/>
    <w:rsid w:val="003F44CE"/>
    <w:pPr>
      <w:spacing w:after="200"/>
      <w:jc w:val="both"/>
    </w:pPr>
    <w:rPr>
      <w:rFonts w:ascii="Arial" w:eastAsiaTheme="minorHAnsi" w:hAnsi="Arial" w:cstheme="minorBidi"/>
      <w:b w:val="0"/>
      <w:i w:val="0"/>
      <w:color w:val="000000"/>
      <w:sz w:val="22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F44C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3C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5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ianq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Policy\Membership\Forms\MF-OrdinaryMembership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MF-OrdinaryMembershipApplication</Template>
  <TotalTime>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MF_Ordinary Membership Application</vt:lpstr>
    </vt:vector>
  </TitlesOfParts>
  <Manager>ceo@ianq.org.au</Manager>
  <Company>Independent Advocacy in the Tropics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MF_Ordinary Membership Application</dc:title>
  <dc:subject>Policy</dc:subject>
  <dc:creator>Deborah WIlson</dc:creator>
  <dc:description>Chief Executive Officer
Version:  09
Revision Date:  July 2019
Next Review Date:  July 2021</dc:description>
  <cp:lastModifiedBy>Deborah Wilson</cp:lastModifiedBy>
  <cp:revision>1</cp:revision>
  <cp:lastPrinted>2015-11-16T04:21:00Z</cp:lastPrinted>
  <dcterms:created xsi:type="dcterms:W3CDTF">2019-08-20T07:42:00Z</dcterms:created>
  <dcterms:modified xsi:type="dcterms:W3CDTF">2019-08-20T07:45:00Z</dcterms:modified>
  <cp:category>Membership</cp:category>
  <cp:contentStatus>ACTIVE</cp:contentStatus>
</cp:coreProperties>
</file>