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13988" w14:textId="77777777" w:rsidR="0064237C" w:rsidRPr="0064237C" w:rsidRDefault="0064237C" w:rsidP="0064237C">
      <w:pPr>
        <w:spacing w:before="400" w:line="360" w:lineRule="auto"/>
        <w:jc w:val="both"/>
        <w:rPr>
          <w:rFonts w:cs="Arial"/>
          <w:sz w:val="28"/>
          <w:szCs w:val="28"/>
        </w:rPr>
      </w:pPr>
      <w:bookmarkStart w:id="0" w:name="_GoBack"/>
      <w:bookmarkEnd w:id="0"/>
      <w:r w:rsidRPr="0064237C">
        <w:rPr>
          <w:rFonts w:cs="Arial"/>
          <w:sz w:val="28"/>
          <w:szCs w:val="28"/>
        </w:rPr>
        <w:t>We</w:t>
      </w:r>
      <w:r w:rsidR="00F71C1B" w:rsidRPr="0064237C">
        <w:rPr>
          <w:rFonts w:cs="Arial"/>
          <w:sz w:val="28"/>
          <w:szCs w:val="28"/>
        </w:rPr>
        <w:t xml:space="preserve"> would like to </w:t>
      </w:r>
      <w:r w:rsidR="00F71C1B" w:rsidRPr="0064237C">
        <w:rPr>
          <w:rFonts w:cs="Arial"/>
          <w:b/>
          <w:sz w:val="28"/>
          <w:szCs w:val="28"/>
        </w:rPr>
        <w:t>apply</w:t>
      </w:r>
      <w:r w:rsidR="00F71C1B" w:rsidRPr="0064237C">
        <w:rPr>
          <w:rFonts w:cs="Arial"/>
          <w:sz w:val="28"/>
          <w:szCs w:val="28"/>
        </w:rPr>
        <w:t xml:space="preserve"> for an Organization Membership of Independent Advocacy in the Tropics Inc.  </w:t>
      </w:r>
    </w:p>
    <w:p w14:paraId="3488F81D" w14:textId="77777777" w:rsidR="00F71C1B" w:rsidRPr="0064237C" w:rsidRDefault="00F71C1B" w:rsidP="0064237C">
      <w:pPr>
        <w:spacing w:after="200" w:line="360" w:lineRule="auto"/>
        <w:jc w:val="both"/>
        <w:rPr>
          <w:rFonts w:eastAsia="Calibri" w:cs="Arial"/>
          <w:sz w:val="28"/>
          <w:szCs w:val="28"/>
          <w:lang w:val="en-US"/>
        </w:rPr>
      </w:pPr>
      <w:r w:rsidRPr="0064237C">
        <w:rPr>
          <w:rFonts w:cs="Arial"/>
          <w:sz w:val="28"/>
          <w:szCs w:val="28"/>
          <w:lang w:val="en-US"/>
        </w:rPr>
        <w:t>Organization membership is open to organizations who are allies of the Association</w:t>
      </w:r>
      <w:r w:rsidR="0064237C" w:rsidRPr="0064237C">
        <w:rPr>
          <w:rFonts w:cs="Arial"/>
          <w:sz w:val="28"/>
          <w:szCs w:val="28"/>
          <w:lang w:val="en-US"/>
        </w:rPr>
        <w:t>.  Organization Members</w:t>
      </w:r>
      <w:r w:rsidRPr="0064237C">
        <w:rPr>
          <w:rFonts w:cs="Arial"/>
          <w:sz w:val="28"/>
          <w:szCs w:val="28"/>
          <w:lang w:val="en-US"/>
        </w:rPr>
        <w:t xml:space="preserve"> do not have voting privileges.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18"/>
        <w:gridCol w:w="3554"/>
        <w:gridCol w:w="1131"/>
        <w:gridCol w:w="2784"/>
      </w:tblGrid>
      <w:tr w:rsidR="00F71C1B" w:rsidRPr="00F71C1B" w14:paraId="642220E0" w14:textId="77777777" w:rsidTr="00F83643">
        <w:trPr>
          <w:trHeight w:val="567"/>
        </w:trPr>
        <w:tc>
          <w:tcPr>
            <w:tcW w:w="2017" w:type="dxa"/>
            <w:vAlign w:val="center"/>
          </w:tcPr>
          <w:p w14:paraId="05A344FC" w14:textId="77777777" w:rsidR="00F71C1B" w:rsidRPr="00F71C1B" w:rsidRDefault="00F71C1B" w:rsidP="00F71C1B">
            <w:pPr>
              <w:rPr>
                <w:rFonts w:eastAsia="Calibri" w:cs="Arial"/>
                <w:b/>
                <w:szCs w:val="24"/>
                <w:lang w:val="en-AU"/>
              </w:rPr>
            </w:pPr>
            <w:r w:rsidRPr="00F71C1B">
              <w:rPr>
                <w:rFonts w:eastAsia="Calibri" w:cs="Arial"/>
                <w:b/>
                <w:szCs w:val="24"/>
                <w:lang w:val="en-AU"/>
              </w:rPr>
              <w:t>O</w:t>
            </w:r>
            <w:r>
              <w:rPr>
                <w:rFonts w:eastAsia="Calibri" w:cs="Arial"/>
                <w:b/>
                <w:szCs w:val="24"/>
                <w:lang w:val="en-AU"/>
              </w:rPr>
              <w:t>rganiz</w:t>
            </w:r>
            <w:r w:rsidRPr="00F71C1B">
              <w:rPr>
                <w:rFonts w:eastAsia="Calibri" w:cs="Arial"/>
                <w:b/>
                <w:szCs w:val="24"/>
                <w:lang w:val="en-AU"/>
              </w:rPr>
              <w:t xml:space="preserve">ation: </w:t>
            </w:r>
          </w:p>
        </w:tc>
        <w:tc>
          <w:tcPr>
            <w:tcW w:w="7837" w:type="dxa"/>
            <w:gridSpan w:val="3"/>
            <w:vAlign w:val="center"/>
          </w:tcPr>
          <w:p w14:paraId="639A1FDB" w14:textId="77777777" w:rsidR="00F71C1B" w:rsidRPr="00F71C1B" w:rsidRDefault="00F71C1B" w:rsidP="00F71C1B">
            <w:pPr>
              <w:pBdr>
                <w:bottom w:val="single" w:sz="4" w:space="0" w:color="auto"/>
                <w:between w:val="single" w:sz="4" w:space="0" w:color="auto"/>
              </w:pBdr>
              <w:spacing w:before="120" w:after="120"/>
              <w:rPr>
                <w:rFonts w:cs="Arial"/>
                <w:szCs w:val="24"/>
                <w:lang w:val="en-AU"/>
              </w:rPr>
            </w:pPr>
          </w:p>
          <w:p w14:paraId="2AC50A1F" w14:textId="77777777" w:rsidR="00F71C1B" w:rsidRPr="00F71C1B" w:rsidRDefault="00F71C1B" w:rsidP="00F71C1B">
            <w:pPr>
              <w:rPr>
                <w:rFonts w:eastAsia="Calibri" w:cs="Arial"/>
                <w:szCs w:val="24"/>
                <w:lang w:val="en-AU"/>
              </w:rPr>
            </w:pPr>
          </w:p>
        </w:tc>
      </w:tr>
      <w:tr w:rsidR="00F71C1B" w:rsidRPr="00F71C1B" w14:paraId="6B3D407F" w14:textId="77777777" w:rsidTr="00F83643">
        <w:trPr>
          <w:trHeight w:val="567"/>
        </w:trPr>
        <w:tc>
          <w:tcPr>
            <w:tcW w:w="2017" w:type="dxa"/>
            <w:vAlign w:val="center"/>
          </w:tcPr>
          <w:p w14:paraId="0C541482" w14:textId="77777777" w:rsidR="00F71C1B" w:rsidRPr="00F71C1B" w:rsidRDefault="00F71C1B" w:rsidP="00F71C1B">
            <w:pPr>
              <w:rPr>
                <w:rFonts w:eastAsia="Calibri" w:cs="Arial"/>
                <w:b/>
                <w:szCs w:val="24"/>
                <w:lang w:val="en-AU"/>
              </w:rPr>
            </w:pPr>
            <w:r w:rsidRPr="00F71C1B">
              <w:rPr>
                <w:rFonts w:eastAsia="Calibri" w:cs="Arial"/>
                <w:b/>
                <w:szCs w:val="24"/>
                <w:lang w:val="en-AU"/>
              </w:rPr>
              <w:t>Representative:</w:t>
            </w:r>
          </w:p>
        </w:tc>
        <w:tc>
          <w:tcPr>
            <w:tcW w:w="7837" w:type="dxa"/>
            <w:gridSpan w:val="3"/>
            <w:vAlign w:val="center"/>
          </w:tcPr>
          <w:p w14:paraId="10A37E9E" w14:textId="77777777" w:rsidR="00F71C1B" w:rsidRPr="00F71C1B" w:rsidRDefault="00F71C1B" w:rsidP="00F71C1B">
            <w:pPr>
              <w:rPr>
                <w:rFonts w:eastAsia="Calibri" w:cs="Arial"/>
                <w:szCs w:val="24"/>
                <w:lang w:val="en-AU"/>
              </w:rPr>
            </w:pPr>
          </w:p>
        </w:tc>
      </w:tr>
      <w:tr w:rsidR="00F71C1B" w:rsidRPr="00F71C1B" w14:paraId="1262D463" w14:textId="77777777" w:rsidTr="00F83643">
        <w:trPr>
          <w:trHeight w:val="850"/>
        </w:trPr>
        <w:tc>
          <w:tcPr>
            <w:tcW w:w="2017" w:type="dxa"/>
          </w:tcPr>
          <w:p w14:paraId="27E044D2" w14:textId="77777777" w:rsidR="00F71C1B" w:rsidRPr="00F71C1B" w:rsidRDefault="00F71C1B" w:rsidP="00F71C1B">
            <w:pPr>
              <w:rPr>
                <w:rFonts w:eastAsia="Calibri" w:cs="Arial"/>
                <w:b/>
                <w:szCs w:val="24"/>
                <w:lang w:val="en-AU"/>
              </w:rPr>
            </w:pPr>
            <w:r w:rsidRPr="00F71C1B">
              <w:rPr>
                <w:rFonts w:eastAsia="Calibri" w:cs="Arial"/>
                <w:b/>
                <w:szCs w:val="24"/>
                <w:lang w:val="en-AU"/>
              </w:rPr>
              <w:t>Address:</w:t>
            </w:r>
          </w:p>
        </w:tc>
        <w:tc>
          <w:tcPr>
            <w:tcW w:w="7837" w:type="dxa"/>
            <w:gridSpan w:val="3"/>
          </w:tcPr>
          <w:p w14:paraId="61BCE95B" w14:textId="77777777" w:rsidR="00F71C1B" w:rsidRPr="00F71C1B" w:rsidRDefault="00F71C1B" w:rsidP="00F71C1B">
            <w:pPr>
              <w:pBdr>
                <w:bottom w:val="single" w:sz="4" w:space="0" w:color="auto"/>
                <w:between w:val="single" w:sz="4" w:space="0" w:color="auto"/>
              </w:pBdr>
              <w:spacing w:before="120" w:after="120"/>
              <w:rPr>
                <w:rFonts w:cs="Arial"/>
                <w:szCs w:val="24"/>
                <w:lang w:val="en-AU"/>
              </w:rPr>
            </w:pPr>
          </w:p>
          <w:p w14:paraId="27512353" w14:textId="77777777" w:rsidR="00F71C1B" w:rsidRPr="00F71C1B" w:rsidRDefault="00F71C1B" w:rsidP="00F71C1B">
            <w:pPr>
              <w:pBdr>
                <w:bottom w:val="single" w:sz="4" w:space="0" w:color="auto"/>
                <w:between w:val="single" w:sz="4" w:space="0" w:color="auto"/>
              </w:pBdr>
              <w:spacing w:before="360" w:after="120"/>
              <w:rPr>
                <w:rFonts w:cs="Arial"/>
                <w:szCs w:val="24"/>
                <w:lang w:val="en-AU"/>
              </w:rPr>
            </w:pPr>
          </w:p>
          <w:p w14:paraId="6EC4E3C4" w14:textId="77777777" w:rsidR="00F71C1B" w:rsidRPr="00F71C1B" w:rsidRDefault="00F71C1B" w:rsidP="00F71C1B">
            <w:pPr>
              <w:rPr>
                <w:rFonts w:eastAsia="Calibri" w:cs="Arial"/>
                <w:szCs w:val="24"/>
                <w:lang w:val="en-AU"/>
              </w:rPr>
            </w:pPr>
          </w:p>
        </w:tc>
      </w:tr>
      <w:tr w:rsidR="00F71C1B" w:rsidRPr="00F71C1B" w14:paraId="2848364F" w14:textId="77777777" w:rsidTr="00F83643">
        <w:trPr>
          <w:trHeight w:val="567"/>
        </w:trPr>
        <w:tc>
          <w:tcPr>
            <w:tcW w:w="2017" w:type="dxa"/>
            <w:vAlign w:val="center"/>
          </w:tcPr>
          <w:p w14:paraId="747A88F1" w14:textId="77777777" w:rsidR="00F71C1B" w:rsidRPr="00F71C1B" w:rsidRDefault="00F71C1B" w:rsidP="00F71C1B">
            <w:pPr>
              <w:rPr>
                <w:rFonts w:eastAsia="Calibri" w:cs="Arial"/>
                <w:b/>
                <w:szCs w:val="24"/>
                <w:lang w:val="en-AU"/>
              </w:rPr>
            </w:pPr>
            <w:r w:rsidRPr="00F71C1B">
              <w:rPr>
                <w:rFonts w:eastAsia="Calibri" w:cs="Arial"/>
                <w:b/>
                <w:szCs w:val="24"/>
                <w:lang w:val="en-AU"/>
              </w:rPr>
              <w:t>Email:</w:t>
            </w:r>
          </w:p>
        </w:tc>
        <w:tc>
          <w:tcPr>
            <w:tcW w:w="7837" w:type="dxa"/>
            <w:gridSpan w:val="3"/>
            <w:vAlign w:val="center"/>
          </w:tcPr>
          <w:p w14:paraId="1BE4817C" w14:textId="77777777" w:rsidR="00F71C1B" w:rsidRPr="00F71C1B" w:rsidRDefault="00F71C1B" w:rsidP="00F71C1B">
            <w:pPr>
              <w:rPr>
                <w:rFonts w:eastAsia="Calibri" w:cs="Arial"/>
                <w:szCs w:val="24"/>
                <w:lang w:val="en-AU"/>
              </w:rPr>
            </w:pPr>
          </w:p>
        </w:tc>
      </w:tr>
      <w:tr w:rsidR="00F71C1B" w:rsidRPr="00F71C1B" w14:paraId="728A0EFD" w14:textId="77777777" w:rsidTr="00F83643">
        <w:trPr>
          <w:trHeight w:val="567"/>
        </w:trPr>
        <w:tc>
          <w:tcPr>
            <w:tcW w:w="2017" w:type="dxa"/>
            <w:vAlign w:val="center"/>
          </w:tcPr>
          <w:p w14:paraId="75583A61" w14:textId="77777777" w:rsidR="00F71C1B" w:rsidRPr="00F71C1B" w:rsidRDefault="00F71C1B" w:rsidP="00F71C1B">
            <w:pPr>
              <w:rPr>
                <w:rFonts w:eastAsia="Calibri" w:cs="Arial"/>
                <w:b/>
                <w:szCs w:val="24"/>
                <w:lang w:val="en-AU"/>
              </w:rPr>
            </w:pPr>
            <w:r w:rsidRPr="00F71C1B">
              <w:rPr>
                <w:rFonts w:eastAsia="Calibri" w:cs="Arial"/>
                <w:b/>
                <w:szCs w:val="24"/>
                <w:lang w:val="en-AU"/>
              </w:rPr>
              <w:t>Office Phone:</w:t>
            </w:r>
          </w:p>
        </w:tc>
        <w:tc>
          <w:tcPr>
            <w:tcW w:w="3759" w:type="dxa"/>
            <w:vAlign w:val="center"/>
          </w:tcPr>
          <w:p w14:paraId="54C49898" w14:textId="77777777" w:rsidR="00F71C1B" w:rsidRPr="00F71C1B" w:rsidRDefault="00F71C1B" w:rsidP="00F71C1B">
            <w:pPr>
              <w:rPr>
                <w:rFonts w:eastAsia="Calibri" w:cs="Arial"/>
                <w:szCs w:val="24"/>
                <w:lang w:val="en-AU"/>
              </w:rPr>
            </w:pPr>
          </w:p>
        </w:tc>
        <w:tc>
          <w:tcPr>
            <w:tcW w:w="1136" w:type="dxa"/>
            <w:vAlign w:val="center"/>
          </w:tcPr>
          <w:p w14:paraId="151ED4B7" w14:textId="77777777" w:rsidR="00F71C1B" w:rsidRPr="00F71C1B" w:rsidRDefault="00F71C1B" w:rsidP="00F71C1B">
            <w:pPr>
              <w:rPr>
                <w:rFonts w:eastAsia="Calibri" w:cs="Arial"/>
                <w:b/>
                <w:szCs w:val="24"/>
                <w:lang w:val="en-AU"/>
              </w:rPr>
            </w:pPr>
            <w:r w:rsidRPr="00F71C1B">
              <w:rPr>
                <w:rFonts w:eastAsia="Calibri" w:cs="Arial"/>
                <w:b/>
                <w:szCs w:val="24"/>
                <w:lang w:val="en-AU"/>
              </w:rPr>
              <w:t>Mobile:</w:t>
            </w:r>
          </w:p>
        </w:tc>
        <w:tc>
          <w:tcPr>
            <w:tcW w:w="2942" w:type="dxa"/>
            <w:vAlign w:val="center"/>
          </w:tcPr>
          <w:p w14:paraId="5AD32D9F" w14:textId="77777777" w:rsidR="00F71C1B" w:rsidRPr="00F71C1B" w:rsidRDefault="00F71C1B" w:rsidP="00F71C1B">
            <w:pPr>
              <w:rPr>
                <w:rFonts w:eastAsia="Calibri" w:cs="Arial"/>
                <w:szCs w:val="24"/>
                <w:lang w:val="en-AU"/>
              </w:rPr>
            </w:pPr>
          </w:p>
        </w:tc>
      </w:tr>
      <w:tr w:rsidR="00F71C1B" w:rsidRPr="00F71C1B" w14:paraId="0DFF0F82" w14:textId="77777777" w:rsidTr="00F83643">
        <w:trPr>
          <w:trHeight w:val="1134"/>
        </w:trPr>
        <w:tc>
          <w:tcPr>
            <w:tcW w:w="2017" w:type="dxa"/>
            <w:vAlign w:val="bottom"/>
          </w:tcPr>
          <w:p w14:paraId="356E0522" w14:textId="77777777" w:rsidR="00F71C1B" w:rsidRPr="00F71C1B" w:rsidRDefault="00F71C1B" w:rsidP="00F71C1B">
            <w:pPr>
              <w:rPr>
                <w:rFonts w:eastAsia="Calibri" w:cs="Arial"/>
                <w:b/>
                <w:szCs w:val="24"/>
                <w:lang w:val="en-AU"/>
              </w:rPr>
            </w:pPr>
            <w:r w:rsidRPr="00F71C1B">
              <w:rPr>
                <w:rFonts w:cs="Arial"/>
                <w:b/>
                <w:szCs w:val="24"/>
                <w:lang w:val="en-AU"/>
              </w:rPr>
              <w:t>Signed</w:t>
            </w:r>
            <w:r w:rsidRPr="00F71C1B">
              <w:rPr>
                <w:rFonts w:eastAsia="Calibri" w:cs="Arial"/>
                <w:b/>
                <w:szCs w:val="24"/>
                <w:lang w:val="en-AU"/>
              </w:rPr>
              <w:t>:</w:t>
            </w:r>
          </w:p>
        </w:tc>
        <w:tc>
          <w:tcPr>
            <w:tcW w:w="3759" w:type="dxa"/>
            <w:vAlign w:val="bottom"/>
          </w:tcPr>
          <w:p w14:paraId="58C7C1B1" w14:textId="77777777" w:rsidR="00F71C1B" w:rsidRPr="00F71C1B" w:rsidRDefault="00F71C1B" w:rsidP="00F71C1B">
            <w:pPr>
              <w:rPr>
                <w:rFonts w:eastAsia="Calibri" w:cs="Arial"/>
                <w:szCs w:val="24"/>
                <w:lang w:val="en-AU"/>
              </w:rPr>
            </w:pPr>
          </w:p>
        </w:tc>
        <w:tc>
          <w:tcPr>
            <w:tcW w:w="1136" w:type="dxa"/>
            <w:vAlign w:val="bottom"/>
          </w:tcPr>
          <w:p w14:paraId="025E8310" w14:textId="77777777" w:rsidR="00F71C1B" w:rsidRPr="00F71C1B" w:rsidRDefault="00F71C1B" w:rsidP="00F71C1B">
            <w:pPr>
              <w:rPr>
                <w:rFonts w:eastAsia="Calibri" w:cs="Arial"/>
                <w:b/>
                <w:szCs w:val="24"/>
                <w:lang w:val="en-AU"/>
              </w:rPr>
            </w:pPr>
            <w:r w:rsidRPr="00F71C1B">
              <w:rPr>
                <w:rFonts w:eastAsia="Calibri" w:cs="Arial"/>
                <w:b/>
                <w:szCs w:val="24"/>
                <w:lang w:val="en-AU"/>
              </w:rPr>
              <w:t>Date:</w:t>
            </w:r>
          </w:p>
        </w:tc>
        <w:tc>
          <w:tcPr>
            <w:tcW w:w="2942" w:type="dxa"/>
            <w:vAlign w:val="bottom"/>
          </w:tcPr>
          <w:p w14:paraId="7ED6B588" w14:textId="77777777" w:rsidR="00F71C1B" w:rsidRPr="00F71C1B" w:rsidRDefault="00F71C1B" w:rsidP="00F71C1B">
            <w:pPr>
              <w:rPr>
                <w:rFonts w:eastAsia="Calibri" w:cs="Arial"/>
                <w:szCs w:val="24"/>
                <w:lang w:val="en-AU"/>
              </w:rPr>
            </w:pPr>
          </w:p>
        </w:tc>
      </w:tr>
    </w:tbl>
    <w:p w14:paraId="0D02A467" w14:textId="77777777" w:rsidR="00F71C1B" w:rsidRPr="00F71C1B" w:rsidRDefault="00F71C1B" w:rsidP="00F71C1B">
      <w:pPr>
        <w:tabs>
          <w:tab w:val="right" w:leader="dot" w:pos="9498"/>
        </w:tabs>
        <w:spacing w:after="200"/>
        <w:jc w:val="both"/>
        <w:rPr>
          <w:rFonts w:cs="Arial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41"/>
      </w:tblGrid>
      <w:tr w:rsidR="00F71C1B" w:rsidRPr="00F71C1B" w14:paraId="297A4B44" w14:textId="77777777" w:rsidTr="00F83643">
        <w:trPr>
          <w:trHeight w:val="34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9C368" w14:textId="77777777" w:rsidR="00F71C1B" w:rsidRPr="00F71C1B" w:rsidRDefault="00F71C1B" w:rsidP="00F71C1B">
            <w:pPr>
              <w:spacing w:after="200"/>
              <w:jc w:val="both"/>
              <w:rPr>
                <w:rFonts w:cs="Arial"/>
                <w:szCs w:val="24"/>
              </w:rPr>
            </w:pPr>
            <w:r w:rsidRPr="00F71C1B">
              <w:rPr>
                <w:rFonts w:cs="Arial"/>
                <w:b/>
                <w:szCs w:val="24"/>
              </w:rPr>
              <w:t>On completion, please return to the Secretary.</w:t>
            </w:r>
          </w:p>
        </w:tc>
      </w:tr>
      <w:tr w:rsidR="00F71C1B" w:rsidRPr="00F71C1B" w14:paraId="0D5827D5" w14:textId="77777777" w:rsidTr="00F83643">
        <w:trPr>
          <w:trHeight w:val="113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64B6A" w14:textId="77777777" w:rsidR="00F71C1B" w:rsidRPr="00F71C1B" w:rsidRDefault="0064237C" w:rsidP="00F71C1B">
            <w:pPr>
              <w:spacing w:after="4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Office </w:t>
            </w:r>
            <w:r w:rsidR="00F71C1B" w:rsidRPr="00F71C1B">
              <w:rPr>
                <w:rFonts w:cs="Arial"/>
                <w:szCs w:val="24"/>
              </w:rPr>
              <w:t>2/179-181 Ross River Road</w:t>
            </w:r>
          </w:p>
          <w:p w14:paraId="2DA807F0" w14:textId="77777777" w:rsidR="00F71C1B" w:rsidRPr="00F71C1B" w:rsidRDefault="00F71C1B" w:rsidP="00F71C1B">
            <w:pPr>
              <w:spacing w:after="40"/>
              <w:jc w:val="both"/>
              <w:rPr>
                <w:rFonts w:cs="Arial"/>
                <w:szCs w:val="24"/>
              </w:rPr>
            </w:pPr>
            <w:r w:rsidRPr="00F71C1B">
              <w:rPr>
                <w:rFonts w:cs="Arial"/>
                <w:szCs w:val="24"/>
              </w:rPr>
              <w:t>MUNDINGBURRA  QLD  4812</w:t>
            </w:r>
          </w:p>
          <w:p w14:paraId="22454147" w14:textId="77777777" w:rsidR="00F71C1B" w:rsidRPr="00F71C1B" w:rsidRDefault="00F71C1B" w:rsidP="00F71C1B">
            <w:pPr>
              <w:spacing w:after="40"/>
              <w:jc w:val="both"/>
              <w:rPr>
                <w:rFonts w:cs="Arial"/>
                <w:szCs w:val="24"/>
              </w:rPr>
            </w:pPr>
            <w:r w:rsidRPr="00F71C1B">
              <w:rPr>
                <w:rFonts w:cs="Arial"/>
                <w:szCs w:val="24"/>
              </w:rPr>
              <w:t>PO Box 306</w:t>
            </w:r>
            <w:r w:rsidR="0015084B">
              <w:rPr>
                <w:rFonts w:cs="Arial"/>
                <w:szCs w:val="24"/>
              </w:rPr>
              <w:t>5</w:t>
            </w:r>
          </w:p>
          <w:p w14:paraId="55E61862" w14:textId="77777777" w:rsidR="00F71C1B" w:rsidRPr="00F71C1B" w:rsidRDefault="00F71C1B" w:rsidP="00F71C1B">
            <w:pPr>
              <w:spacing w:after="40"/>
              <w:jc w:val="both"/>
              <w:rPr>
                <w:rFonts w:cs="Arial"/>
                <w:szCs w:val="24"/>
              </w:rPr>
            </w:pPr>
            <w:r w:rsidRPr="00F71C1B">
              <w:rPr>
                <w:rFonts w:cs="Arial"/>
                <w:szCs w:val="24"/>
              </w:rPr>
              <w:t>HERMIT PARK  QLD  4812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24E66" w14:textId="77777777" w:rsidR="00F71C1B" w:rsidRPr="00F71C1B" w:rsidRDefault="00F71C1B" w:rsidP="0064237C">
            <w:pPr>
              <w:widowControl w:val="0"/>
              <w:tabs>
                <w:tab w:val="left" w:pos="1159"/>
              </w:tabs>
              <w:spacing w:after="40"/>
              <w:jc w:val="both"/>
              <w:rPr>
                <w:rFonts w:cs="Arial"/>
                <w:color w:val="000000"/>
                <w:szCs w:val="24"/>
              </w:rPr>
            </w:pPr>
            <w:r w:rsidRPr="00F71C1B">
              <w:rPr>
                <w:rFonts w:cs="Arial"/>
                <w:color w:val="000000"/>
                <w:szCs w:val="24"/>
              </w:rPr>
              <w:t>Phone:</w:t>
            </w:r>
            <w:r w:rsidRPr="00F71C1B">
              <w:rPr>
                <w:rFonts w:cs="Arial"/>
                <w:color w:val="000000"/>
                <w:szCs w:val="24"/>
              </w:rPr>
              <w:tab/>
              <w:t>1800 887 688</w:t>
            </w:r>
          </w:p>
          <w:p w14:paraId="45C6A759" w14:textId="77777777" w:rsidR="00F71C1B" w:rsidRPr="00F71C1B" w:rsidRDefault="00F71C1B" w:rsidP="0064237C">
            <w:pPr>
              <w:widowControl w:val="0"/>
              <w:tabs>
                <w:tab w:val="left" w:pos="1159"/>
              </w:tabs>
              <w:spacing w:after="40"/>
              <w:jc w:val="both"/>
              <w:rPr>
                <w:rFonts w:cs="Arial"/>
                <w:color w:val="000000"/>
                <w:szCs w:val="24"/>
              </w:rPr>
            </w:pPr>
            <w:r w:rsidRPr="00F71C1B">
              <w:rPr>
                <w:rFonts w:cs="Arial"/>
                <w:color w:val="000000"/>
                <w:szCs w:val="24"/>
              </w:rPr>
              <w:tab/>
            </w:r>
            <w:r w:rsidR="0064237C">
              <w:rPr>
                <w:rFonts w:cs="Arial"/>
                <w:color w:val="000000"/>
                <w:szCs w:val="24"/>
              </w:rPr>
              <w:t>(</w:t>
            </w:r>
            <w:r w:rsidRPr="00F71C1B">
              <w:rPr>
                <w:rFonts w:cs="Arial"/>
                <w:color w:val="000000"/>
                <w:szCs w:val="24"/>
              </w:rPr>
              <w:t>07) 4725 2505</w:t>
            </w:r>
          </w:p>
          <w:p w14:paraId="710EEAC1" w14:textId="77777777" w:rsidR="00F71C1B" w:rsidRPr="00F71C1B" w:rsidRDefault="00F71C1B" w:rsidP="0064237C">
            <w:pPr>
              <w:widowControl w:val="0"/>
              <w:tabs>
                <w:tab w:val="left" w:pos="1159"/>
              </w:tabs>
              <w:spacing w:after="40"/>
              <w:jc w:val="both"/>
              <w:rPr>
                <w:rFonts w:cs="Arial"/>
                <w:color w:val="000000"/>
                <w:szCs w:val="24"/>
              </w:rPr>
            </w:pPr>
            <w:r w:rsidRPr="00F71C1B">
              <w:rPr>
                <w:rFonts w:cs="Arial"/>
                <w:color w:val="000000"/>
                <w:szCs w:val="24"/>
              </w:rPr>
              <w:t xml:space="preserve">Fax: </w:t>
            </w:r>
            <w:r w:rsidRPr="00F71C1B">
              <w:rPr>
                <w:rFonts w:cs="Arial"/>
                <w:color w:val="000000"/>
                <w:szCs w:val="24"/>
              </w:rPr>
              <w:tab/>
            </w:r>
            <w:r w:rsidR="0064237C">
              <w:rPr>
                <w:rFonts w:cs="Arial"/>
                <w:color w:val="000000"/>
                <w:szCs w:val="24"/>
              </w:rPr>
              <w:t>(</w:t>
            </w:r>
            <w:r w:rsidRPr="00F71C1B">
              <w:rPr>
                <w:rFonts w:cs="Arial"/>
                <w:color w:val="000000"/>
                <w:szCs w:val="24"/>
              </w:rPr>
              <w:t>07) 4725 6106</w:t>
            </w:r>
          </w:p>
          <w:p w14:paraId="6450DDC1" w14:textId="77777777" w:rsidR="00F71C1B" w:rsidRPr="00F71C1B" w:rsidRDefault="003B4AB9" w:rsidP="0064237C">
            <w:pPr>
              <w:tabs>
                <w:tab w:val="left" w:pos="1159"/>
              </w:tabs>
              <w:spacing w:after="40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E-mail: </w:t>
            </w:r>
            <w:r>
              <w:rPr>
                <w:rFonts w:cs="Arial"/>
                <w:color w:val="000000"/>
                <w:szCs w:val="24"/>
              </w:rPr>
              <w:tab/>
            </w:r>
            <w:r w:rsidR="0064237C">
              <w:rPr>
                <w:rFonts w:cs="Arial"/>
                <w:color w:val="000000"/>
                <w:szCs w:val="24"/>
              </w:rPr>
              <w:t>secretary</w:t>
            </w:r>
            <w:r>
              <w:rPr>
                <w:rFonts w:cs="Arial"/>
                <w:color w:val="000000"/>
                <w:szCs w:val="24"/>
              </w:rPr>
              <w:t>@ianq</w:t>
            </w:r>
            <w:r w:rsidR="00F71C1B" w:rsidRPr="00F71C1B">
              <w:rPr>
                <w:rFonts w:cs="Arial"/>
                <w:color w:val="000000"/>
                <w:szCs w:val="24"/>
              </w:rPr>
              <w:t>.org.au</w:t>
            </w:r>
          </w:p>
        </w:tc>
      </w:tr>
    </w:tbl>
    <w:p w14:paraId="09FCCD61" w14:textId="77777777" w:rsidR="004B2063" w:rsidRPr="00F71C1B" w:rsidRDefault="00F71C1B" w:rsidP="00F71C1B">
      <w:r w:rsidRPr="00F71C1B">
        <w:rPr>
          <w:noProof/>
          <w:sz w:val="22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FC227" wp14:editId="6EA829AF">
                <wp:simplePos x="0" y="0"/>
                <wp:positionH relativeFrom="margin">
                  <wp:posOffset>-51435</wp:posOffset>
                </wp:positionH>
                <wp:positionV relativeFrom="paragraph">
                  <wp:posOffset>230505</wp:posOffset>
                </wp:positionV>
                <wp:extent cx="6242050" cy="2419350"/>
                <wp:effectExtent l="19685" t="19050" r="2476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419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8B66A" w14:textId="77777777" w:rsidR="00F71C1B" w:rsidRPr="006B6EB3" w:rsidRDefault="00F71C1B" w:rsidP="00F71C1B">
                            <w:pPr>
                              <w:ind w:right="17"/>
                              <w:jc w:val="center"/>
                              <w:rPr>
                                <w:rFonts w:cs="Arial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B6EB3">
                              <w:rPr>
                                <w:rFonts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OFFICIAL USE ONLY</w:t>
                            </w:r>
                          </w:p>
                          <w:p w14:paraId="2D8AB389" w14:textId="77777777" w:rsidR="00F71C1B" w:rsidRPr="00E014B0" w:rsidRDefault="00F71C1B" w:rsidP="00F71C1B">
                            <w:pPr>
                              <w:tabs>
                                <w:tab w:val="left" w:pos="1985"/>
                                <w:tab w:val="right" w:leader="dot" w:pos="5529"/>
                                <w:tab w:val="left" w:pos="5812"/>
                                <w:tab w:val="right" w:leader="dot" w:pos="9356"/>
                              </w:tabs>
                              <w:spacing w:before="400"/>
                              <w:ind w:right="17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E014B0">
                              <w:rPr>
                                <w:rFonts w:cs="Arial"/>
                                <w:szCs w:val="24"/>
                              </w:rPr>
                              <w:t>Proposed by:</w:t>
                            </w:r>
                            <w:r w:rsidRPr="00E014B0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 w:rsidRPr="00E014B0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 w:rsidRPr="00E014B0">
                              <w:rPr>
                                <w:rFonts w:cs="Arial"/>
                                <w:szCs w:val="24"/>
                              </w:rPr>
                              <w:tab/>
                              <w:t xml:space="preserve">Signed:  </w:t>
                            </w:r>
                            <w:r w:rsidRPr="00E014B0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</w:p>
                          <w:p w14:paraId="3D165CFF" w14:textId="77777777" w:rsidR="00F71C1B" w:rsidRPr="00E014B0" w:rsidRDefault="00F71C1B" w:rsidP="00F71C1B">
                            <w:pPr>
                              <w:tabs>
                                <w:tab w:val="left" w:pos="1985"/>
                                <w:tab w:val="right" w:leader="dot" w:pos="5529"/>
                                <w:tab w:val="left" w:pos="5812"/>
                                <w:tab w:val="right" w:leader="dot" w:pos="9356"/>
                              </w:tabs>
                              <w:spacing w:before="800"/>
                              <w:ind w:right="17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E014B0">
                              <w:rPr>
                                <w:rFonts w:cs="Arial"/>
                                <w:szCs w:val="24"/>
                              </w:rPr>
                              <w:t>Seconded by:</w:t>
                            </w:r>
                            <w:r w:rsidRPr="00E014B0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 w:rsidRPr="00E014B0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 w:rsidRPr="00E014B0">
                              <w:rPr>
                                <w:rFonts w:cs="Arial"/>
                                <w:szCs w:val="24"/>
                              </w:rPr>
                              <w:tab/>
                              <w:t xml:space="preserve">Signed:  </w:t>
                            </w:r>
                            <w:r w:rsidRPr="00E014B0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</w:p>
                          <w:p w14:paraId="1DFA6E64" w14:textId="77777777" w:rsidR="00F71C1B" w:rsidRPr="00E014B0" w:rsidRDefault="00F71C1B" w:rsidP="00F71C1B">
                            <w:pPr>
                              <w:spacing w:before="400"/>
                              <w:ind w:right="15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E014B0">
                              <w:rPr>
                                <w:rFonts w:cs="Arial"/>
                                <w:szCs w:val="24"/>
                              </w:rPr>
                              <w:t>Accepted by Meeting of the Management Committee.</w:t>
                            </w:r>
                          </w:p>
                          <w:p w14:paraId="2B69BE4F" w14:textId="77777777" w:rsidR="00F71C1B" w:rsidRPr="00E014B0" w:rsidRDefault="00F71C1B" w:rsidP="00F71C1B">
                            <w:pPr>
                              <w:tabs>
                                <w:tab w:val="right" w:leader="dot" w:pos="5103"/>
                              </w:tabs>
                              <w:spacing w:before="400"/>
                              <w:ind w:right="12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E014B0">
                              <w:rPr>
                                <w:rFonts w:cs="Arial"/>
                                <w:szCs w:val="24"/>
                              </w:rPr>
                              <w:t xml:space="preserve">Date of Meeting:  </w:t>
                            </w:r>
                            <w:r w:rsidRPr="00E014B0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FC2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05pt;margin-top:18.15pt;width:491.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" fillcolor="#f2f2f2" strokecolor="red" strokeweight="3pt">
                <v:textbox>
                  <w:txbxContent>
                    <w:p w14:paraId="1148B66A" w14:textId="77777777" w:rsidR="00F71C1B" w:rsidRPr="006B6EB3" w:rsidRDefault="00F71C1B" w:rsidP="00F71C1B">
                      <w:pPr>
                        <w:ind w:right="17"/>
                        <w:jc w:val="center"/>
                        <w:rPr>
                          <w:rFonts w:cs="Arial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6B6EB3">
                        <w:rPr>
                          <w:rFonts w:cs="Arial"/>
                          <w:b/>
                          <w:color w:val="FF0000"/>
                          <w:sz w:val="36"/>
                          <w:szCs w:val="36"/>
                        </w:rPr>
                        <w:t>OFFICIAL USE ONLY</w:t>
                      </w:r>
                    </w:p>
                    <w:p w14:paraId="2D8AB389" w14:textId="77777777" w:rsidR="00F71C1B" w:rsidRPr="00E014B0" w:rsidRDefault="00F71C1B" w:rsidP="00F71C1B">
                      <w:pPr>
                        <w:tabs>
                          <w:tab w:val="left" w:pos="1985"/>
                          <w:tab w:val="right" w:leader="dot" w:pos="5529"/>
                          <w:tab w:val="left" w:pos="5812"/>
                          <w:tab w:val="right" w:leader="dot" w:pos="9356"/>
                        </w:tabs>
                        <w:spacing w:before="400"/>
                        <w:ind w:right="17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E014B0">
                        <w:rPr>
                          <w:rFonts w:cs="Arial"/>
                          <w:szCs w:val="24"/>
                        </w:rPr>
                        <w:t>Proposed by:</w:t>
                      </w:r>
                      <w:r w:rsidRPr="00E014B0">
                        <w:rPr>
                          <w:rFonts w:cs="Arial"/>
                          <w:szCs w:val="24"/>
                        </w:rPr>
                        <w:tab/>
                      </w:r>
                      <w:r w:rsidRPr="00E014B0">
                        <w:rPr>
                          <w:rFonts w:cs="Arial"/>
                          <w:szCs w:val="24"/>
                        </w:rPr>
                        <w:tab/>
                      </w:r>
                      <w:r w:rsidRPr="00E014B0">
                        <w:rPr>
                          <w:rFonts w:cs="Arial"/>
                          <w:szCs w:val="24"/>
                        </w:rPr>
                        <w:tab/>
                        <w:t xml:space="preserve">Signed:  </w:t>
                      </w:r>
                      <w:r w:rsidRPr="00E014B0">
                        <w:rPr>
                          <w:rFonts w:cs="Arial"/>
                          <w:szCs w:val="24"/>
                        </w:rPr>
                        <w:tab/>
                      </w:r>
                    </w:p>
                    <w:p w14:paraId="3D165CFF" w14:textId="77777777" w:rsidR="00F71C1B" w:rsidRPr="00E014B0" w:rsidRDefault="00F71C1B" w:rsidP="00F71C1B">
                      <w:pPr>
                        <w:tabs>
                          <w:tab w:val="left" w:pos="1985"/>
                          <w:tab w:val="right" w:leader="dot" w:pos="5529"/>
                          <w:tab w:val="left" w:pos="5812"/>
                          <w:tab w:val="right" w:leader="dot" w:pos="9356"/>
                        </w:tabs>
                        <w:spacing w:before="800"/>
                        <w:ind w:right="17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E014B0">
                        <w:rPr>
                          <w:rFonts w:cs="Arial"/>
                          <w:szCs w:val="24"/>
                        </w:rPr>
                        <w:t>Seconded by:</w:t>
                      </w:r>
                      <w:r w:rsidRPr="00E014B0">
                        <w:rPr>
                          <w:rFonts w:cs="Arial"/>
                          <w:szCs w:val="24"/>
                        </w:rPr>
                        <w:tab/>
                      </w:r>
                      <w:r w:rsidRPr="00E014B0">
                        <w:rPr>
                          <w:rFonts w:cs="Arial"/>
                          <w:szCs w:val="24"/>
                        </w:rPr>
                        <w:tab/>
                      </w:r>
                      <w:r w:rsidRPr="00E014B0">
                        <w:rPr>
                          <w:rFonts w:cs="Arial"/>
                          <w:szCs w:val="24"/>
                        </w:rPr>
                        <w:tab/>
                        <w:t xml:space="preserve">Signed:  </w:t>
                      </w:r>
                      <w:r w:rsidRPr="00E014B0">
                        <w:rPr>
                          <w:rFonts w:cs="Arial"/>
                          <w:szCs w:val="24"/>
                        </w:rPr>
                        <w:tab/>
                      </w:r>
                    </w:p>
                    <w:p w14:paraId="1DFA6E64" w14:textId="77777777" w:rsidR="00F71C1B" w:rsidRPr="00E014B0" w:rsidRDefault="00F71C1B" w:rsidP="00F71C1B">
                      <w:pPr>
                        <w:spacing w:before="400"/>
                        <w:ind w:right="15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E014B0">
                        <w:rPr>
                          <w:rFonts w:cs="Arial"/>
                          <w:szCs w:val="24"/>
                        </w:rPr>
                        <w:t>Accepted by Meeting of the Management Committee.</w:t>
                      </w:r>
                    </w:p>
                    <w:p w14:paraId="2B69BE4F" w14:textId="77777777" w:rsidR="00F71C1B" w:rsidRPr="00E014B0" w:rsidRDefault="00F71C1B" w:rsidP="00F71C1B">
                      <w:pPr>
                        <w:tabs>
                          <w:tab w:val="right" w:leader="dot" w:pos="5103"/>
                        </w:tabs>
                        <w:spacing w:before="400"/>
                        <w:ind w:right="12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E014B0">
                        <w:rPr>
                          <w:rFonts w:cs="Arial"/>
                          <w:szCs w:val="24"/>
                        </w:rPr>
                        <w:t xml:space="preserve">Date of Meeting:  </w:t>
                      </w:r>
                      <w:r w:rsidRPr="00E014B0">
                        <w:rPr>
                          <w:rFonts w:cs="Arial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2063" w:rsidRPr="00F71C1B" w:rsidSect="00F71C1B">
      <w:headerReference w:type="default" r:id="rId7"/>
      <w:footerReference w:type="default" r:id="rId8"/>
      <w:pgSz w:w="11907" w:h="16839" w:code="9"/>
      <w:pgMar w:top="1843" w:right="992" w:bottom="851" w:left="1418" w:header="567" w:footer="34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460F5" w14:textId="77777777" w:rsidR="00F34D9B" w:rsidRDefault="00F34D9B">
      <w:r>
        <w:separator/>
      </w:r>
    </w:p>
  </w:endnote>
  <w:endnote w:type="continuationSeparator" w:id="0">
    <w:p w14:paraId="57D0B9EF" w14:textId="77777777" w:rsidR="00F34D9B" w:rsidRDefault="00F3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xieland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67DB" w14:textId="77777777" w:rsidR="00F71C1B" w:rsidRPr="00F71C1B" w:rsidRDefault="00F71C1B" w:rsidP="00DE7877">
    <w:pPr>
      <w:pBdr>
        <w:top w:val="single" w:sz="4" w:space="1" w:color="auto"/>
      </w:pBdr>
      <w:tabs>
        <w:tab w:val="right" w:pos="9497"/>
      </w:tabs>
      <w:rPr>
        <w:rFonts w:ascii="Verdana" w:eastAsiaTheme="minorHAnsi" w:hAnsi="Verdana" w:cstheme="minorBidi"/>
        <w:i/>
        <w:sz w:val="16"/>
        <w:szCs w:val="16"/>
        <w:lang w:val="en-AU"/>
      </w:rPr>
    </w:pPr>
    <w:r w:rsidRPr="00F71C1B">
      <w:rPr>
        <w:rFonts w:ascii="Verdana" w:eastAsiaTheme="minorHAnsi" w:hAnsi="Verdana" w:cstheme="minorBidi"/>
        <w:i/>
        <w:sz w:val="16"/>
        <w:szCs w:val="16"/>
        <w:lang w:val="en-AU"/>
      </w:rPr>
      <w:t>V: 0</w:t>
    </w:r>
    <w:r w:rsidR="0064237C">
      <w:rPr>
        <w:rFonts w:ascii="Verdana" w:eastAsiaTheme="minorHAnsi" w:hAnsi="Verdana" w:cstheme="minorBidi"/>
        <w:i/>
        <w:sz w:val="16"/>
        <w:szCs w:val="16"/>
        <w:lang w:val="en-AU"/>
      </w:rPr>
      <w:t>9</w:t>
    </w:r>
    <w:r w:rsidRPr="00F71C1B">
      <w:rPr>
        <w:rFonts w:ascii="Verdana" w:eastAsiaTheme="minorHAnsi" w:hAnsi="Verdana" w:cstheme="minorBidi"/>
        <w:i/>
        <w:sz w:val="16"/>
        <w:szCs w:val="16"/>
        <w:lang w:val="en-AU"/>
      </w:rPr>
      <w:tab/>
    </w:r>
    <w:r w:rsidRPr="00F71C1B">
      <w:rPr>
        <w:rFonts w:ascii="Verdana" w:eastAsiaTheme="minorHAnsi" w:hAnsi="Verdana" w:cstheme="minorBidi"/>
        <w:i/>
        <w:sz w:val="16"/>
        <w:szCs w:val="16"/>
      </w:rPr>
      <w:t xml:space="preserve">Page </w:t>
    </w:r>
    <w:r w:rsidRPr="00F71C1B">
      <w:rPr>
        <w:rFonts w:ascii="Verdana" w:eastAsiaTheme="minorHAnsi" w:hAnsi="Verdana" w:cstheme="minorBidi"/>
        <w:i/>
        <w:sz w:val="16"/>
        <w:szCs w:val="16"/>
      </w:rPr>
      <w:fldChar w:fldCharType="begin"/>
    </w:r>
    <w:r w:rsidRPr="00F71C1B">
      <w:rPr>
        <w:rFonts w:ascii="Verdana" w:eastAsiaTheme="minorHAnsi" w:hAnsi="Verdana" w:cstheme="minorBidi"/>
        <w:i/>
        <w:sz w:val="16"/>
        <w:szCs w:val="16"/>
      </w:rPr>
      <w:instrText xml:space="preserve"> PAGE </w:instrText>
    </w:r>
    <w:r w:rsidRPr="00F71C1B">
      <w:rPr>
        <w:rFonts w:ascii="Verdana" w:eastAsiaTheme="minorHAnsi" w:hAnsi="Verdana" w:cstheme="minorBidi"/>
        <w:i/>
        <w:sz w:val="16"/>
        <w:szCs w:val="16"/>
      </w:rPr>
      <w:fldChar w:fldCharType="separate"/>
    </w:r>
    <w:r w:rsidR="00DE7877">
      <w:rPr>
        <w:rFonts w:ascii="Verdana" w:eastAsiaTheme="minorHAnsi" w:hAnsi="Verdana" w:cstheme="minorBidi"/>
        <w:i/>
        <w:noProof/>
        <w:sz w:val="16"/>
        <w:szCs w:val="16"/>
      </w:rPr>
      <w:t>1</w:t>
    </w:r>
    <w:r w:rsidRPr="00F71C1B">
      <w:rPr>
        <w:rFonts w:ascii="Verdana" w:eastAsiaTheme="minorHAnsi" w:hAnsi="Verdana" w:cstheme="minorBidi"/>
        <w:i/>
        <w:sz w:val="16"/>
        <w:szCs w:val="16"/>
      </w:rPr>
      <w:fldChar w:fldCharType="end"/>
    </w:r>
    <w:r w:rsidRPr="00F71C1B">
      <w:rPr>
        <w:rFonts w:ascii="Verdana" w:eastAsiaTheme="minorHAnsi" w:hAnsi="Verdana" w:cstheme="minorBidi"/>
        <w:i/>
        <w:sz w:val="16"/>
        <w:szCs w:val="16"/>
      </w:rPr>
      <w:t xml:space="preserve"> of </w:t>
    </w:r>
    <w:r w:rsidRPr="00F71C1B">
      <w:rPr>
        <w:rFonts w:ascii="Verdana" w:eastAsiaTheme="minorHAnsi" w:hAnsi="Verdana" w:cstheme="minorBidi"/>
        <w:i/>
        <w:sz w:val="16"/>
        <w:szCs w:val="16"/>
      </w:rPr>
      <w:fldChar w:fldCharType="begin"/>
    </w:r>
    <w:r w:rsidRPr="00F71C1B">
      <w:rPr>
        <w:rFonts w:ascii="Verdana" w:eastAsiaTheme="minorHAnsi" w:hAnsi="Verdana" w:cstheme="minorBidi"/>
        <w:i/>
        <w:sz w:val="16"/>
        <w:szCs w:val="16"/>
      </w:rPr>
      <w:instrText xml:space="preserve"> NUMPAGES </w:instrText>
    </w:r>
    <w:r w:rsidRPr="00F71C1B">
      <w:rPr>
        <w:rFonts w:ascii="Verdana" w:eastAsiaTheme="minorHAnsi" w:hAnsi="Verdana" w:cstheme="minorBidi"/>
        <w:i/>
        <w:sz w:val="16"/>
        <w:szCs w:val="16"/>
      </w:rPr>
      <w:fldChar w:fldCharType="separate"/>
    </w:r>
    <w:r w:rsidR="00DE7877">
      <w:rPr>
        <w:rFonts w:ascii="Verdana" w:eastAsiaTheme="minorHAnsi" w:hAnsi="Verdana" w:cstheme="minorBidi"/>
        <w:i/>
        <w:noProof/>
        <w:sz w:val="16"/>
        <w:szCs w:val="16"/>
      </w:rPr>
      <w:t>1</w:t>
    </w:r>
    <w:r w:rsidRPr="00F71C1B">
      <w:rPr>
        <w:rFonts w:ascii="Verdana" w:eastAsiaTheme="minorHAnsi" w:hAnsi="Verdana" w:cstheme="minorBid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FE68" w14:textId="77777777" w:rsidR="00F34D9B" w:rsidRDefault="00F34D9B">
      <w:r>
        <w:separator/>
      </w:r>
    </w:p>
  </w:footnote>
  <w:footnote w:type="continuationSeparator" w:id="0">
    <w:p w14:paraId="5942D139" w14:textId="77777777" w:rsidR="00F34D9B" w:rsidRDefault="00F3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55BA" w14:textId="77777777" w:rsidR="00E50FDF" w:rsidRPr="00985D5C" w:rsidRDefault="00385BBC" w:rsidP="00985D5C">
    <w:pPr>
      <w:spacing w:before="300"/>
      <w:jc w:val="right"/>
      <w:rPr>
        <w:rFonts w:ascii="Verdana" w:hAnsi="Verdana" w:cs="Arial"/>
        <w:b/>
        <w:sz w:val="36"/>
        <w:szCs w:val="36"/>
      </w:rPr>
    </w:pPr>
    <w:r w:rsidRPr="00985D5C">
      <w:rPr>
        <w:rFonts w:ascii="Verdana" w:hAnsi="Verdana"/>
        <w:b/>
        <w:noProof/>
        <w:sz w:val="36"/>
        <w:szCs w:val="36"/>
        <w:lang w:val="en-AU" w:eastAsia="en-AU"/>
      </w:rPr>
      <w:drawing>
        <wp:anchor distT="0" distB="0" distL="114300" distR="114300" simplePos="0" relativeHeight="251660800" behindDoc="1" locked="0" layoutInCell="1" allowOverlap="1" wp14:anchorId="190D4393" wp14:editId="2CE611E1">
          <wp:simplePos x="0" y="0"/>
          <wp:positionH relativeFrom="margin">
            <wp:posOffset>-50569</wp:posOffset>
          </wp:positionH>
          <wp:positionV relativeFrom="paragraph">
            <wp:posOffset>249555</wp:posOffset>
          </wp:positionV>
          <wp:extent cx="2078527" cy="505460"/>
          <wp:effectExtent l="0" t="0" r="0" b="8890"/>
          <wp:wrapTight wrapText="bothSides">
            <wp:wrapPolygon edited="0">
              <wp:start x="0" y="0"/>
              <wp:lineTo x="0" y="21166"/>
              <wp:lineTo x="21382" y="21166"/>
              <wp:lineTo x="213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AT logo &amp; photo\LOGO IAT TSV 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8527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FDF" w:rsidRPr="00985D5C">
      <w:rPr>
        <w:rFonts w:ascii="Verdana" w:hAnsi="Verdana" w:cs="Arial"/>
        <w:b/>
        <w:sz w:val="36"/>
        <w:szCs w:val="36"/>
      </w:rPr>
      <w:t>ORGANI</w:t>
    </w:r>
    <w:r w:rsidR="00F71C1B" w:rsidRPr="00985D5C">
      <w:rPr>
        <w:rFonts w:ascii="Verdana" w:hAnsi="Verdana" w:cs="Arial"/>
        <w:b/>
        <w:sz w:val="36"/>
        <w:szCs w:val="36"/>
      </w:rPr>
      <w:t>Z</w:t>
    </w:r>
    <w:r w:rsidR="00E50FDF" w:rsidRPr="00985D5C">
      <w:rPr>
        <w:rFonts w:ascii="Verdana" w:hAnsi="Verdana" w:cs="Arial"/>
        <w:b/>
        <w:sz w:val="36"/>
        <w:szCs w:val="36"/>
      </w:rPr>
      <w:t>ATION MEMBERSHIP</w:t>
    </w:r>
  </w:p>
  <w:p w14:paraId="4D04AC8B" w14:textId="77777777" w:rsidR="00E50FDF" w:rsidRPr="00985D5C" w:rsidRDefault="003F44CE" w:rsidP="00F71C1B">
    <w:pPr>
      <w:spacing w:after="200"/>
      <w:jc w:val="right"/>
      <w:rPr>
        <w:sz w:val="36"/>
        <w:szCs w:val="36"/>
      </w:rPr>
    </w:pPr>
    <w:r w:rsidRPr="00985D5C">
      <w:rPr>
        <w:rFonts w:ascii="Verdana" w:hAnsi="Verdana" w:cs="Arial"/>
        <w:b/>
        <w:sz w:val="36"/>
        <w:szCs w:val="36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115"/>
    <w:multiLevelType w:val="singleLevel"/>
    <w:tmpl w:val="83EED088"/>
    <w:lvl w:ilvl="0">
      <w:start w:val="24"/>
      <w:numFmt w:val="bullet"/>
      <w:lvlText w:val=""/>
      <w:lvlJc w:val="left"/>
      <w:pPr>
        <w:tabs>
          <w:tab w:val="num" w:pos="720"/>
        </w:tabs>
        <w:ind w:left="720" w:hanging="720"/>
      </w:pPr>
      <w:rPr>
        <w:rFonts w:ascii="Dixieland" w:hAnsi="Dixiela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9B"/>
    <w:rsid w:val="00000100"/>
    <w:rsid w:val="00002486"/>
    <w:rsid w:val="0000588B"/>
    <w:rsid w:val="000218B9"/>
    <w:rsid w:val="00024B5F"/>
    <w:rsid w:val="00025ECC"/>
    <w:rsid w:val="000312E3"/>
    <w:rsid w:val="00035DAB"/>
    <w:rsid w:val="000427A4"/>
    <w:rsid w:val="00043552"/>
    <w:rsid w:val="000467AF"/>
    <w:rsid w:val="00046E14"/>
    <w:rsid w:val="00051EAA"/>
    <w:rsid w:val="000724A3"/>
    <w:rsid w:val="00072798"/>
    <w:rsid w:val="000742F1"/>
    <w:rsid w:val="00081A5B"/>
    <w:rsid w:val="000945FC"/>
    <w:rsid w:val="000949ED"/>
    <w:rsid w:val="00097D6D"/>
    <w:rsid w:val="000A07C1"/>
    <w:rsid w:val="000A19E5"/>
    <w:rsid w:val="000A290B"/>
    <w:rsid w:val="000A375B"/>
    <w:rsid w:val="000B65D6"/>
    <w:rsid w:val="000C0B45"/>
    <w:rsid w:val="000C4235"/>
    <w:rsid w:val="000D0A5F"/>
    <w:rsid w:val="000D0D9B"/>
    <w:rsid w:val="000D1CA4"/>
    <w:rsid w:val="000E2497"/>
    <w:rsid w:val="000E2B18"/>
    <w:rsid w:val="000E654D"/>
    <w:rsid w:val="000E69C2"/>
    <w:rsid w:val="000E75F7"/>
    <w:rsid w:val="000E7DCB"/>
    <w:rsid w:val="000F1063"/>
    <w:rsid w:val="000F4067"/>
    <w:rsid w:val="0010022C"/>
    <w:rsid w:val="0010149A"/>
    <w:rsid w:val="0010349C"/>
    <w:rsid w:val="00106EBD"/>
    <w:rsid w:val="00110965"/>
    <w:rsid w:val="00110CA4"/>
    <w:rsid w:val="00111C70"/>
    <w:rsid w:val="00117D73"/>
    <w:rsid w:val="00120BAB"/>
    <w:rsid w:val="00125877"/>
    <w:rsid w:val="00134E07"/>
    <w:rsid w:val="00135E24"/>
    <w:rsid w:val="00141C58"/>
    <w:rsid w:val="001438FF"/>
    <w:rsid w:val="00145636"/>
    <w:rsid w:val="0015084B"/>
    <w:rsid w:val="00152C3E"/>
    <w:rsid w:val="00154583"/>
    <w:rsid w:val="00165FDF"/>
    <w:rsid w:val="00176228"/>
    <w:rsid w:val="00176A37"/>
    <w:rsid w:val="0018148C"/>
    <w:rsid w:val="00191F87"/>
    <w:rsid w:val="001974A8"/>
    <w:rsid w:val="001A5891"/>
    <w:rsid w:val="001B3430"/>
    <w:rsid w:val="001B4251"/>
    <w:rsid w:val="001B792E"/>
    <w:rsid w:val="001C3FD0"/>
    <w:rsid w:val="001C7435"/>
    <w:rsid w:val="001D0D9B"/>
    <w:rsid w:val="001D47AA"/>
    <w:rsid w:val="001D7475"/>
    <w:rsid w:val="001E0683"/>
    <w:rsid w:val="001E2B5F"/>
    <w:rsid w:val="001F2100"/>
    <w:rsid w:val="001F788F"/>
    <w:rsid w:val="00211B76"/>
    <w:rsid w:val="00217B7F"/>
    <w:rsid w:val="002229CA"/>
    <w:rsid w:val="00223174"/>
    <w:rsid w:val="002264F3"/>
    <w:rsid w:val="00227E07"/>
    <w:rsid w:val="00231620"/>
    <w:rsid w:val="00232A0A"/>
    <w:rsid w:val="00243ED7"/>
    <w:rsid w:val="002474A5"/>
    <w:rsid w:val="0025476D"/>
    <w:rsid w:val="002551F5"/>
    <w:rsid w:val="00256D93"/>
    <w:rsid w:val="00272D35"/>
    <w:rsid w:val="002835BF"/>
    <w:rsid w:val="00284367"/>
    <w:rsid w:val="002863B5"/>
    <w:rsid w:val="00295AFF"/>
    <w:rsid w:val="002A1CBE"/>
    <w:rsid w:val="002A27EF"/>
    <w:rsid w:val="002A2D94"/>
    <w:rsid w:val="002A4288"/>
    <w:rsid w:val="002A6200"/>
    <w:rsid w:val="002B0913"/>
    <w:rsid w:val="002B633D"/>
    <w:rsid w:val="002C4C0C"/>
    <w:rsid w:val="002C6082"/>
    <w:rsid w:val="002D20A2"/>
    <w:rsid w:val="002D6E8D"/>
    <w:rsid w:val="002E087B"/>
    <w:rsid w:val="002E53F9"/>
    <w:rsid w:val="002F00BE"/>
    <w:rsid w:val="002F18BC"/>
    <w:rsid w:val="002F3750"/>
    <w:rsid w:val="002F4223"/>
    <w:rsid w:val="002F784A"/>
    <w:rsid w:val="00302791"/>
    <w:rsid w:val="00303BFF"/>
    <w:rsid w:val="00312E1A"/>
    <w:rsid w:val="0031530E"/>
    <w:rsid w:val="00315DD9"/>
    <w:rsid w:val="00321B13"/>
    <w:rsid w:val="003358F8"/>
    <w:rsid w:val="003361AF"/>
    <w:rsid w:val="0034212E"/>
    <w:rsid w:val="00346CB2"/>
    <w:rsid w:val="00355913"/>
    <w:rsid w:val="00365311"/>
    <w:rsid w:val="003739A3"/>
    <w:rsid w:val="00383DF7"/>
    <w:rsid w:val="00385BBC"/>
    <w:rsid w:val="00387D33"/>
    <w:rsid w:val="003907CD"/>
    <w:rsid w:val="0039750F"/>
    <w:rsid w:val="003A07AC"/>
    <w:rsid w:val="003A0C5F"/>
    <w:rsid w:val="003A6825"/>
    <w:rsid w:val="003A71A5"/>
    <w:rsid w:val="003B3A5E"/>
    <w:rsid w:val="003B4AB9"/>
    <w:rsid w:val="003B5D22"/>
    <w:rsid w:val="003C1231"/>
    <w:rsid w:val="003C300F"/>
    <w:rsid w:val="003C36B1"/>
    <w:rsid w:val="003C69BB"/>
    <w:rsid w:val="003D3A53"/>
    <w:rsid w:val="003D4987"/>
    <w:rsid w:val="003D4BC7"/>
    <w:rsid w:val="003D6287"/>
    <w:rsid w:val="003E2D17"/>
    <w:rsid w:val="003E38F7"/>
    <w:rsid w:val="003F2DF0"/>
    <w:rsid w:val="003F44CE"/>
    <w:rsid w:val="003F7A19"/>
    <w:rsid w:val="003F7F3F"/>
    <w:rsid w:val="004022F2"/>
    <w:rsid w:val="004046C8"/>
    <w:rsid w:val="00413C30"/>
    <w:rsid w:val="00431C0F"/>
    <w:rsid w:val="00434A9F"/>
    <w:rsid w:val="00441B58"/>
    <w:rsid w:val="004429D4"/>
    <w:rsid w:val="00442AE0"/>
    <w:rsid w:val="00444F0A"/>
    <w:rsid w:val="00446355"/>
    <w:rsid w:val="00447570"/>
    <w:rsid w:val="00450A71"/>
    <w:rsid w:val="00450E0D"/>
    <w:rsid w:val="00453E80"/>
    <w:rsid w:val="00457A26"/>
    <w:rsid w:val="00465702"/>
    <w:rsid w:val="00471F79"/>
    <w:rsid w:val="004726D7"/>
    <w:rsid w:val="0047287A"/>
    <w:rsid w:val="00474DDF"/>
    <w:rsid w:val="004877DA"/>
    <w:rsid w:val="00491287"/>
    <w:rsid w:val="00491AAF"/>
    <w:rsid w:val="0049230F"/>
    <w:rsid w:val="004A07DC"/>
    <w:rsid w:val="004A3491"/>
    <w:rsid w:val="004A5F92"/>
    <w:rsid w:val="004B2063"/>
    <w:rsid w:val="004B7C0C"/>
    <w:rsid w:val="004C2B91"/>
    <w:rsid w:val="004C6EE7"/>
    <w:rsid w:val="004C7A33"/>
    <w:rsid w:val="004D0127"/>
    <w:rsid w:val="004D07C0"/>
    <w:rsid w:val="004D4C62"/>
    <w:rsid w:val="004D675E"/>
    <w:rsid w:val="004E443B"/>
    <w:rsid w:val="004F2E36"/>
    <w:rsid w:val="005157D4"/>
    <w:rsid w:val="0052653B"/>
    <w:rsid w:val="00530D29"/>
    <w:rsid w:val="005337CE"/>
    <w:rsid w:val="00535C89"/>
    <w:rsid w:val="00543158"/>
    <w:rsid w:val="00552715"/>
    <w:rsid w:val="00561551"/>
    <w:rsid w:val="005617E9"/>
    <w:rsid w:val="00564CA7"/>
    <w:rsid w:val="00566D4B"/>
    <w:rsid w:val="005846EA"/>
    <w:rsid w:val="00594D0B"/>
    <w:rsid w:val="005A0C87"/>
    <w:rsid w:val="005C0F10"/>
    <w:rsid w:val="005C1B71"/>
    <w:rsid w:val="005C608F"/>
    <w:rsid w:val="005D7835"/>
    <w:rsid w:val="005E0E85"/>
    <w:rsid w:val="005F0E5A"/>
    <w:rsid w:val="005F677A"/>
    <w:rsid w:val="00600F89"/>
    <w:rsid w:val="00612679"/>
    <w:rsid w:val="00615035"/>
    <w:rsid w:val="006169D6"/>
    <w:rsid w:val="00622AB1"/>
    <w:rsid w:val="0062323E"/>
    <w:rsid w:val="006271F8"/>
    <w:rsid w:val="00627C18"/>
    <w:rsid w:val="0063085F"/>
    <w:rsid w:val="006355DF"/>
    <w:rsid w:val="00641D1E"/>
    <w:rsid w:val="0064237C"/>
    <w:rsid w:val="006453A9"/>
    <w:rsid w:val="00650B6B"/>
    <w:rsid w:val="00666617"/>
    <w:rsid w:val="006752D4"/>
    <w:rsid w:val="006847F4"/>
    <w:rsid w:val="0069312C"/>
    <w:rsid w:val="006A02E5"/>
    <w:rsid w:val="006A0BED"/>
    <w:rsid w:val="006A3E7E"/>
    <w:rsid w:val="006A5075"/>
    <w:rsid w:val="006B24BA"/>
    <w:rsid w:val="006B2F81"/>
    <w:rsid w:val="006B3315"/>
    <w:rsid w:val="006B3A42"/>
    <w:rsid w:val="006B6ADD"/>
    <w:rsid w:val="006C2BFB"/>
    <w:rsid w:val="006C2F80"/>
    <w:rsid w:val="006C4A92"/>
    <w:rsid w:val="006D1A60"/>
    <w:rsid w:val="006D5C54"/>
    <w:rsid w:val="006E2146"/>
    <w:rsid w:val="006E5A04"/>
    <w:rsid w:val="006E61ED"/>
    <w:rsid w:val="006F2B4B"/>
    <w:rsid w:val="006F696C"/>
    <w:rsid w:val="00710188"/>
    <w:rsid w:val="007177D8"/>
    <w:rsid w:val="00724DC7"/>
    <w:rsid w:val="007449E5"/>
    <w:rsid w:val="00760B54"/>
    <w:rsid w:val="0076141C"/>
    <w:rsid w:val="00762B03"/>
    <w:rsid w:val="00763873"/>
    <w:rsid w:val="007644B4"/>
    <w:rsid w:val="00765DDE"/>
    <w:rsid w:val="00771939"/>
    <w:rsid w:val="007721E2"/>
    <w:rsid w:val="007814C9"/>
    <w:rsid w:val="007849D2"/>
    <w:rsid w:val="007874B6"/>
    <w:rsid w:val="007A2E7C"/>
    <w:rsid w:val="007A2F33"/>
    <w:rsid w:val="007A763E"/>
    <w:rsid w:val="007B1656"/>
    <w:rsid w:val="007B4451"/>
    <w:rsid w:val="007B4F11"/>
    <w:rsid w:val="007B59AA"/>
    <w:rsid w:val="007C1893"/>
    <w:rsid w:val="007C1BD4"/>
    <w:rsid w:val="007C4E10"/>
    <w:rsid w:val="007C6928"/>
    <w:rsid w:val="007D1F69"/>
    <w:rsid w:val="007E6AF3"/>
    <w:rsid w:val="007F53BE"/>
    <w:rsid w:val="007F5824"/>
    <w:rsid w:val="007F60F3"/>
    <w:rsid w:val="007F6BB0"/>
    <w:rsid w:val="007F6D76"/>
    <w:rsid w:val="007F7D73"/>
    <w:rsid w:val="00807587"/>
    <w:rsid w:val="0081233D"/>
    <w:rsid w:val="00813C6A"/>
    <w:rsid w:val="00817383"/>
    <w:rsid w:val="00825D48"/>
    <w:rsid w:val="00846A83"/>
    <w:rsid w:val="00846F8D"/>
    <w:rsid w:val="008545C1"/>
    <w:rsid w:val="0086250B"/>
    <w:rsid w:val="00863BF1"/>
    <w:rsid w:val="0087705B"/>
    <w:rsid w:val="00882111"/>
    <w:rsid w:val="008835C3"/>
    <w:rsid w:val="00885407"/>
    <w:rsid w:val="00887705"/>
    <w:rsid w:val="00892350"/>
    <w:rsid w:val="00893416"/>
    <w:rsid w:val="008A3FB9"/>
    <w:rsid w:val="008A76E8"/>
    <w:rsid w:val="008B2089"/>
    <w:rsid w:val="008B6DB8"/>
    <w:rsid w:val="008B74CB"/>
    <w:rsid w:val="008C1901"/>
    <w:rsid w:val="008C2060"/>
    <w:rsid w:val="008C4CD4"/>
    <w:rsid w:val="008D62FA"/>
    <w:rsid w:val="008E24BB"/>
    <w:rsid w:val="008E310D"/>
    <w:rsid w:val="008E5AC1"/>
    <w:rsid w:val="008E60AA"/>
    <w:rsid w:val="008F0BFA"/>
    <w:rsid w:val="008F2B68"/>
    <w:rsid w:val="008F581C"/>
    <w:rsid w:val="00906F44"/>
    <w:rsid w:val="009115FD"/>
    <w:rsid w:val="0092496D"/>
    <w:rsid w:val="009255B5"/>
    <w:rsid w:val="009268B3"/>
    <w:rsid w:val="00927BD4"/>
    <w:rsid w:val="00927CE5"/>
    <w:rsid w:val="00933D74"/>
    <w:rsid w:val="009351EA"/>
    <w:rsid w:val="00952511"/>
    <w:rsid w:val="00954031"/>
    <w:rsid w:val="0095645F"/>
    <w:rsid w:val="00961D89"/>
    <w:rsid w:val="00963DF7"/>
    <w:rsid w:val="009644DA"/>
    <w:rsid w:val="009667B6"/>
    <w:rsid w:val="00967F4A"/>
    <w:rsid w:val="00970FBB"/>
    <w:rsid w:val="0097209B"/>
    <w:rsid w:val="00975804"/>
    <w:rsid w:val="009824EF"/>
    <w:rsid w:val="009829D3"/>
    <w:rsid w:val="00985D5C"/>
    <w:rsid w:val="009955F0"/>
    <w:rsid w:val="00995D33"/>
    <w:rsid w:val="00996C2C"/>
    <w:rsid w:val="009A14F2"/>
    <w:rsid w:val="009A1BF3"/>
    <w:rsid w:val="009B0044"/>
    <w:rsid w:val="009B29C8"/>
    <w:rsid w:val="009C0570"/>
    <w:rsid w:val="009C1309"/>
    <w:rsid w:val="009C6C2D"/>
    <w:rsid w:val="009D099D"/>
    <w:rsid w:val="009D42A9"/>
    <w:rsid w:val="009E1C25"/>
    <w:rsid w:val="009E2E86"/>
    <w:rsid w:val="009E39B2"/>
    <w:rsid w:val="009E3B61"/>
    <w:rsid w:val="009E4327"/>
    <w:rsid w:val="009F590E"/>
    <w:rsid w:val="009F66E6"/>
    <w:rsid w:val="009F7CC4"/>
    <w:rsid w:val="00A0093A"/>
    <w:rsid w:val="00A018B4"/>
    <w:rsid w:val="00A052F1"/>
    <w:rsid w:val="00A07300"/>
    <w:rsid w:val="00A10BBE"/>
    <w:rsid w:val="00A23B72"/>
    <w:rsid w:val="00A26185"/>
    <w:rsid w:val="00A42509"/>
    <w:rsid w:val="00A42B72"/>
    <w:rsid w:val="00A45E42"/>
    <w:rsid w:val="00A461A4"/>
    <w:rsid w:val="00A51EEB"/>
    <w:rsid w:val="00A52614"/>
    <w:rsid w:val="00A555A4"/>
    <w:rsid w:val="00A55C5D"/>
    <w:rsid w:val="00A85C81"/>
    <w:rsid w:val="00A94CA1"/>
    <w:rsid w:val="00A96D8E"/>
    <w:rsid w:val="00AA0195"/>
    <w:rsid w:val="00AA24B4"/>
    <w:rsid w:val="00AA541C"/>
    <w:rsid w:val="00AB01D5"/>
    <w:rsid w:val="00AB5ADE"/>
    <w:rsid w:val="00AB66F8"/>
    <w:rsid w:val="00AC1039"/>
    <w:rsid w:val="00AC2652"/>
    <w:rsid w:val="00AC73AC"/>
    <w:rsid w:val="00AD1925"/>
    <w:rsid w:val="00AD5528"/>
    <w:rsid w:val="00AD66CF"/>
    <w:rsid w:val="00AD7357"/>
    <w:rsid w:val="00AE2CC8"/>
    <w:rsid w:val="00AE757C"/>
    <w:rsid w:val="00AF1B35"/>
    <w:rsid w:val="00AF1B65"/>
    <w:rsid w:val="00B02B56"/>
    <w:rsid w:val="00B12C1B"/>
    <w:rsid w:val="00B138A4"/>
    <w:rsid w:val="00B14AC5"/>
    <w:rsid w:val="00B214C6"/>
    <w:rsid w:val="00B2215F"/>
    <w:rsid w:val="00B349E5"/>
    <w:rsid w:val="00B4513E"/>
    <w:rsid w:val="00B45181"/>
    <w:rsid w:val="00B451A7"/>
    <w:rsid w:val="00B47A8C"/>
    <w:rsid w:val="00B47E1A"/>
    <w:rsid w:val="00B50FBC"/>
    <w:rsid w:val="00B53225"/>
    <w:rsid w:val="00B5683C"/>
    <w:rsid w:val="00B66940"/>
    <w:rsid w:val="00B92AE7"/>
    <w:rsid w:val="00B971C1"/>
    <w:rsid w:val="00BA1818"/>
    <w:rsid w:val="00BA6D6E"/>
    <w:rsid w:val="00BB6CE1"/>
    <w:rsid w:val="00BB731C"/>
    <w:rsid w:val="00BC2B3F"/>
    <w:rsid w:val="00BC5F2C"/>
    <w:rsid w:val="00BD50A7"/>
    <w:rsid w:val="00BE01FC"/>
    <w:rsid w:val="00BE0437"/>
    <w:rsid w:val="00BE092C"/>
    <w:rsid w:val="00BE0B75"/>
    <w:rsid w:val="00BE7540"/>
    <w:rsid w:val="00BF1424"/>
    <w:rsid w:val="00BF247C"/>
    <w:rsid w:val="00BF5508"/>
    <w:rsid w:val="00C00E8A"/>
    <w:rsid w:val="00C05E31"/>
    <w:rsid w:val="00C06B43"/>
    <w:rsid w:val="00C06BCF"/>
    <w:rsid w:val="00C06C6D"/>
    <w:rsid w:val="00C0771E"/>
    <w:rsid w:val="00C1350A"/>
    <w:rsid w:val="00C15E80"/>
    <w:rsid w:val="00C20BDF"/>
    <w:rsid w:val="00C36830"/>
    <w:rsid w:val="00C36990"/>
    <w:rsid w:val="00C37E56"/>
    <w:rsid w:val="00C47E9D"/>
    <w:rsid w:val="00C5202E"/>
    <w:rsid w:val="00C566AD"/>
    <w:rsid w:val="00C56FCB"/>
    <w:rsid w:val="00C632DC"/>
    <w:rsid w:val="00C636B7"/>
    <w:rsid w:val="00C767EE"/>
    <w:rsid w:val="00C776DE"/>
    <w:rsid w:val="00C77C3B"/>
    <w:rsid w:val="00C8202F"/>
    <w:rsid w:val="00C827D4"/>
    <w:rsid w:val="00C87821"/>
    <w:rsid w:val="00C9402F"/>
    <w:rsid w:val="00CA09CC"/>
    <w:rsid w:val="00CA688A"/>
    <w:rsid w:val="00CB0F27"/>
    <w:rsid w:val="00CB11B8"/>
    <w:rsid w:val="00CB6A30"/>
    <w:rsid w:val="00CB6B1F"/>
    <w:rsid w:val="00CC2DA6"/>
    <w:rsid w:val="00CC34D5"/>
    <w:rsid w:val="00CC6667"/>
    <w:rsid w:val="00CD1283"/>
    <w:rsid w:val="00CD2BF7"/>
    <w:rsid w:val="00CD368D"/>
    <w:rsid w:val="00CD46CD"/>
    <w:rsid w:val="00CD6427"/>
    <w:rsid w:val="00CE6219"/>
    <w:rsid w:val="00CF11AC"/>
    <w:rsid w:val="00CF2B04"/>
    <w:rsid w:val="00CF2BA6"/>
    <w:rsid w:val="00CF537B"/>
    <w:rsid w:val="00CF7429"/>
    <w:rsid w:val="00D00638"/>
    <w:rsid w:val="00D01C39"/>
    <w:rsid w:val="00D2048C"/>
    <w:rsid w:val="00D20559"/>
    <w:rsid w:val="00D237BC"/>
    <w:rsid w:val="00D303F1"/>
    <w:rsid w:val="00D308DE"/>
    <w:rsid w:val="00D31C75"/>
    <w:rsid w:val="00D37B48"/>
    <w:rsid w:val="00D53B23"/>
    <w:rsid w:val="00D561E7"/>
    <w:rsid w:val="00D57433"/>
    <w:rsid w:val="00D6652F"/>
    <w:rsid w:val="00D66DBF"/>
    <w:rsid w:val="00D705F6"/>
    <w:rsid w:val="00D717F4"/>
    <w:rsid w:val="00D729FF"/>
    <w:rsid w:val="00D7540E"/>
    <w:rsid w:val="00D8222F"/>
    <w:rsid w:val="00D847F4"/>
    <w:rsid w:val="00D95706"/>
    <w:rsid w:val="00D972AA"/>
    <w:rsid w:val="00DA37F7"/>
    <w:rsid w:val="00DA540B"/>
    <w:rsid w:val="00DB68E9"/>
    <w:rsid w:val="00DC1249"/>
    <w:rsid w:val="00DC6181"/>
    <w:rsid w:val="00DD02C9"/>
    <w:rsid w:val="00DD135A"/>
    <w:rsid w:val="00DD67FC"/>
    <w:rsid w:val="00DE42B7"/>
    <w:rsid w:val="00DE7877"/>
    <w:rsid w:val="00DF14DF"/>
    <w:rsid w:val="00DF22AC"/>
    <w:rsid w:val="00DF7611"/>
    <w:rsid w:val="00DF7DEC"/>
    <w:rsid w:val="00E041CE"/>
    <w:rsid w:val="00E15AE2"/>
    <w:rsid w:val="00E20E9D"/>
    <w:rsid w:val="00E30556"/>
    <w:rsid w:val="00E37ADE"/>
    <w:rsid w:val="00E40AD1"/>
    <w:rsid w:val="00E43BE7"/>
    <w:rsid w:val="00E446E1"/>
    <w:rsid w:val="00E4684F"/>
    <w:rsid w:val="00E50239"/>
    <w:rsid w:val="00E50FDF"/>
    <w:rsid w:val="00E5500A"/>
    <w:rsid w:val="00E64EDE"/>
    <w:rsid w:val="00E67DFF"/>
    <w:rsid w:val="00E80F4E"/>
    <w:rsid w:val="00E82C56"/>
    <w:rsid w:val="00E92491"/>
    <w:rsid w:val="00E951B2"/>
    <w:rsid w:val="00E9568C"/>
    <w:rsid w:val="00E95E62"/>
    <w:rsid w:val="00EA194B"/>
    <w:rsid w:val="00EA2A8F"/>
    <w:rsid w:val="00EA56F4"/>
    <w:rsid w:val="00EA6870"/>
    <w:rsid w:val="00EB3EA5"/>
    <w:rsid w:val="00EC34E7"/>
    <w:rsid w:val="00EC57EC"/>
    <w:rsid w:val="00EC5B49"/>
    <w:rsid w:val="00EE18E6"/>
    <w:rsid w:val="00EE1CDC"/>
    <w:rsid w:val="00EF0A13"/>
    <w:rsid w:val="00EF0AFF"/>
    <w:rsid w:val="00EF6291"/>
    <w:rsid w:val="00F06B29"/>
    <w:rsid w:val="00F072D2"/>
    <w:rsid w:val="00F175DF"/>
    <w:rsid w:val="00F32098"/>
    <w:rsid w:val="00F33421"/>
    <w:rsid w:val="00F34D9B"/>
    <w:rsid w:val="00F35193"/>
    <w:rsid w:val="00F40D9B"/>
    <w:rsid w:val="00F42040"/>
    <w:rsid w:val="00F462D7"/>
    <w:rsid w:val="00F51497"/>
    <w:rsid w:val="00F51EE6"/>
    <w:rsid w:val="00F606DD"/>
    <w:rsid w:val="00F623EC"/>
    <w:rsid w:val="00F71C1B"/>
    <w:rsid w:val="00F74334"/>
    <w:rsid w:val="00F87D80"/>
    <w:rsid w:val="00F9125D"/>
    <w:rsid w:val="00FA0633"/>
    <w:rsid w:val="00FA6E94"/>
    <w:rsid w:val="00FB2134"/>
    <w:rsid w:val="00FB3B9F"/>
    <w:rsid w:val="00FB4EE6"/>
    <w:rsid w:val="00FB7649"/>
    <w:rsid w:val="00FC107B"/>
    <w:rsid w:val="00FC13F2"/>
    <w:rsid w:val="00FC36D7"/>
    <w:rsid w:val="00FC3CC1"/>
    <w:rsid w:val="00FC55F4"/>
    <w:rsid w:val="00FD5885"/>
    <w:rsid w:val="00FE1758"/>
    <w:rsid w:val="00FE534D"/>
    <w:rsid w:val="00FF0FCE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DA78A"/>
  <w15:docId w15:val="{34972642-7DB7-4BC9-B6F6-0F3B211C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DF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6CB2"/>
    <w:rPr>
      <w:b/>
      <w:lang w:val="en-AU"/>
    </w:rPr>
  </w:style>
  <w:style w:type="paragraph" w:styleId="BodyText2">
    <w:name w:val="Body Text 2"/>
    <w:basedOn w:val="Normal"/>
    <w:rsid w:val="00346CB2"/>
    <w:rPr>
      <w:b/>
      <w:i/>
      <w:sz w:val="44"/>
      <w:lang w:val="en-AU"/>
    </w:rPr>
  </w:style>
  <w:style w:type="paragraph" w:styleId="Header">
    <w:name w:val="header"/>
    <w:basedOn w:val="Normal"/>
    <w:link w:val="HeaderChar"/>
    <w:uiPriority w:val="99"/>
    <w:rsid w:val="00970F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F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76E8"/>
    <w:rPr>
      <w:rFonts w:ascii="Tahoma" w:hAnsi="Tahoma" w:cs="Tahoma"/>
      <w:b/>
      <w:i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5BBC"/>
    <w:rPr>
      <w:rFonts w:ascii="Albertus Extra Bold" w:hAnsi="Albertus Extra Bold"/>
      <w:b/>
      <w:i/>
      <w:sz w:val="2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E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E42"/>
    <w:rPr>
      <w:rFonts w:ascii="Albertus Extra Bold" w:hAnsi="Albertus Extra Bold"/>
      <w:b/>
      <w:i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E4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E42"/>
    <w:rPr>
      <w:rFonts w:ascii="Albertus Extra Bold" w:hAnsi="Albertus Extra Bold"/>
      <w:b/>
      <w:bCs/>
      <w:i/>
      <w:lang w:val="en-GB" w:eastAsia="en-US"/>
    </w:rPr>
  </w:style>
  <w:style w:type="paragraph" w:customStyle="1" w:styleId="NewsletterBody">
    <w:name w:val="Newsletter Body"/>
    <w:basedOn w:val="Normal"/>
    <w:qFormat/>
    <w:rsid w:val="003F44CE"/>
    <w:pPr>
      <w:spacing w:after="200"/>
      <w:jc w:val="both"/>
    </w:pPr>
    <w:rPr>
      <w:rFonts w:eastAsiaTheme="minorHAnsi" w:cstheme="minorBidi"/>
      <w:b/>
      <w:i/>
      <w:color w:val="000000"/>
      <w:sz w:val="22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F44C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71C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Policy\Membership\Forms\MF-OrganizationMembership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MF-OrganizationMembershipApplication</Template>
  <TotalTime>1</TotalTime>
  <Pages>1</Pages>
  <Words>79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MF_Organization Membership Application</vt:lpstr>
    </vt:vector>
  </TitlesOfParts>
  <Manager>ceo@ianq.org.au</Manager>
  <Company>Independent Advocacy in the Tropics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MF_Organization Membership Application</dc:title>
  <dc:subject>Policy</dc:subject>
  <dc:creator>Deborah WIlson</dc:creator>
  <dc:description>Chief Executive Officer
Version: 09
Revision Date:  July 2019
Next Renewal Date:  July 2021</dc:description>
  <cp:lastModifiedBy>Deborah Wilson</cp:lastModifiedBy>
  <cp:revision>1</cp:revision>
  <cp:lastPrinted>2019-07-22T23:45:00Z</cp:lastPrinted>
  <dcterms:created xsi:type="dcterms:W3CDTF">2019-08-20T07:48:00Z</dcterms:created>
  <dcterms:modified xsi:type="dcterms:W3CDTF">2019-08-20T07:49:00Z</dcterms:modified>
  <cp:category>Membership</cp:category>
  <cp:contentStatus>ACTIVE</cp:contentStatus>
</cp:coreProperties>
</file>