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D0" w:rsidRPr="00EA6BD0" w:rsidRDefault="001E616F" w:rsidP="00F23F98">
      <w:pPr>
        <w:pStyle w:val="Title"/>
        <w:spacing w:after="120"/>
      </w:pPr>
      <w:r>
        <w:t xml:space="preserve">Change of circumstances </w:t>
      </w:r>
    </w:p>
    <w:p w:rsidR="001E616F" w:rsidRDefault="001E616F" w:rsidP="001E616F">
      <w:pPr>
        <w:rPr>
          <w:rFonts w:cs="Arial"/>
        </w:rPr>
      </w:pPr>
      <w:r>
        <w:rPr>
          <w:rFonts w:cs="Arial"/>
        </w:rPr>
        <w:t>Participants of the National Disability Insurance Scheme and people who are waiting on the outcomes of their access requests must</w:t>
      </w:r>
      <w:r w:rsidR="00F23F98">
        <w:rPr>
          <w:rFonts w:cs="Arial"/>
        </w:rPr>
        <w:t xml:space="preserve"> by law</w:t>
      </w:r>
      <w:r>
        <w:rPr>
          <w:rFonts w:cs="Arial"/>
        </w:rPr>
        <w:t xml:space="preserve"> tell the NDIA of any changes in their circumstances.</w:t>
      </w:r>
    </w:p>
    <w:p w:rsidR="00C032F6" w:rsidRDefault="001E616F" w:rsidP="00F23F98">
      <w:pPr>
        <w:pStyle w:val="Heading1"/>
      </w:pPr>
      <w:r>
        <w:t>What is a change of circumstances?</w:t>
      </w:r>
    </w:p>
    <w:p w:rsidR="001E616F" w:rsidRPr="00487233" w:rsidRDefault="001E616F" w:rsidP="001E616F">
      <w:r>
        <w:t>A change of circumstances i</w:t>
      </w:r>
      <w:r w:rsidRPr="001E616F">
        <w:t>s</w:t>
      </w:r>
      <w:r>
        <w:t xml:space="preserve"> an event or change in your life that may affect:</w:t>
      </w:r>
    </w:p>
    <w:p w:rsidR="001E616F" w:rsidRPr="001E616F" w:rsidRDefault="001E616F" w:rsidP="00F23F98">
      <w:pPr>
        <w:pStyle w:val="ListBullet"/>
      </w:pPr>
      <w:r w:rsidRPr="001E616F">
        <w:t>your access request</w:t>
      </w:r>
    </w:p>
    <w:p w:rsidR="001E616F" w:rsidRPr="001E616F" w:rsidRDefault="001E616F" w:rsidP="00F23F98">
      <w:pPr>
        <w:pStyle w:val="ListBullet"/>
      </w:pPr>
      <w:r w:rsidRPr="001E616F">
        <w:t>your status as a participant in the NDIS</w:t>
      </w:r>
    </w:p>
    <w:p w:rsidR="001E616F" w:rsidRPr="001E616F" w:rsidRDefault="001E616F" w:rsidP="00F23F98">
      <w:pPr>
        <w:pStyle w:val="ListBullet"/>
      </w:pPr>
      <w:r w:rsidRPr="001E616F">
        <w:t>your plan.</w:t>
      </w:r>
    </w:p>
    <w:p w:rsidR="001E616F" w:rsidRDefault="001E616F" w:rsidP="001E616F">
      <w:r>
        <w:t>For example, you must tell us if:</w:t>
      </w:r>
    </w:p>
    <w:p w:rsidR="001E616F" w:rsidRPr="001E616F" w:rsidRDefault="001E616F" w:rsidP="00F23F98">
      <w:pPr>
        <w:pStyle w:val="ListBullet"/>
      </w:pPr>
      <w:r w:rsidRPr="001E616F">
        <w:t>your disability support needs change</w:t>
      </w:r>
    </w:p>
    <w:p w:rsidR="001E616F" w:rsidRPr="001E616F" w:rsidRDefault="001E616F" w:rsidP="00F23F98">
      <w:pPr>
        <w:pStyle w:val="ListBullet"/>
      </w:pPr>
      <w:r w:rsidRPr="001E616F">
        <w:t>your informal care arrangements change significantly</w:t>
      </w:r>
    </w:p>
    <w:p w:rsidR="001E616F" w:rsidRPr="001E616F" w:rsidRDefault="001E616F" w:rsidP="00F23F98">
      <w:pPr>
        <w:pStyle w:val="ListBullet"/>
      </w:pPr>
      <w:r w:rsidRPr="001E616F">
        <w:t>you apply for, receive, or are entitled to compensation for injury</w:t>
      </w:r>
    </w:p>
    <w:p w:rsidR="001E616F" w:rsidRPr="001E616F" w:rsidRDefault="001E616F" w:rsidP="00F23F98">
      <w:pPr>
        <w:pStyle w:val="ListBullet"/>
      </w:pPr>
      <w:r w:rsidRPr="001E616F">
        <w:t>you plan on moving (or have moved) house</w:t>
      </w:r>
    </w:p>
    <w:p w:rsidR="001E616F" w:rsidRPr="001E616F" w:rsidRDefault="001E616F" w:rsidP="00F23F98">
      <w:pPr>
        <w:pStyle w:val="ListBullet"/>
      </w:pPr>
      <w:r w:rsidRPr="001E616F">
        <w:t>you plan on moving (or have moved) overseas, or</w:t>
      </w:r>
    </w:p>
    <w:p w:rsidR="001E616F" w:rsidRPr="001E616F" w:rsidRDefault="001E616F" w:rsidP="00F23F98">
      <w:pPr>
        <w:pStyle w:val="ListBullet"/>
      </w:pPr>
      <w:r w:rsidRPr="001E616F">
        <w:t xml:space="preserve">you plan on moving (or have moved) permanently into aged care residential accommodation. </w:t>
      </w:r>
    </w:p>
    <w:p w:rsidR="001E616F" w:rsidRDefault="001E616F" w:rsidP="00F23F98">
      <w:pPr>
        <w:pStyle w:val="Heading1"/>
      </w:pPr>
      <w:r>
        <w:t>When do I need to tell NDIA my circumstances have changed?</w:t>
      </w:r>
    </w:p>
    <w:p w:rsidR="001E616F" w:rsidRDefault="001E616F" w:rsidP="001E616F">
      <w:r>
        <w:t>You must let the NDIA know as soon as reasonably practicable after you become aware that a change of circumstances has happened or is likely to happen.</w:t>
      </w:r>
    </w:p>
    <w:p w:rsidR="001E616F" w:rsidRDefault="001E616F" w:rsidP="001E616F">
      <w:r>
        <w:t xml:space="preserve">If you do not inform the NDIA of a change of circumstances, for example a change of contact </w:t>
      </w:r>
      <w:r>
        <w:t>details or address, your plan and payment of supports might not be able to be reviewed by the scheduled date.</w:t>
      </w:r>
    </w:p>
    <w:p w:rsidR="001E616F" w:rsidRDefault="001E616F" w:rsidP="001E616F">
      <w:r>
        <w:t xml:space="preserve">A change of circumstances may also result your plan </w:t>
      </w:r>
      <w:r w:rsidR="00FB5243">
        <w:t>needing to</w:t>
      </w:r>
      <w:r>
        <w:t xml:space="preserve"> be reviewed</w:t>
      </w:r>
      <w:r w:rsidR="00FB5243">
        <w:t xml:space="preserve"> for any </w:t>
      </w:r>
      <w:r>
        <w:t>change</w:t>
      </w:r>
      <w:r w:rsidR="00FB5243">
        <w:t>s</w:t>
      </w:r>
      <w:r>
        <w:t xml:space="preserve"> in your supports.  If you fail to notify the NDIA of a change in your circumstances and you continue to receive supports that you are not entitled too, you may be asked to repay an amount in respect of the </w:t>
      </w:r>
      <w:r w:rsidR="00FB5243">
        <w:t xml:space="preserve">funded </w:t>
      </w:r>
      <w:r>
        <w:t>support services.</w:t>
      </w:r>
    </w:p>
    <w:p w:rsidR="001E616F" w:rsidRDefault="001E616F" w:rsidP="00F23F98">
      <w:pPr>
        <w:pStyle w:val="Heading1"/>
      </w:pPr>
      <w:r>
        <w:t>How do I tell the NDIA my circumstances have changed?</w:t>
      </w:r>
    </w:p>
    <w:p w:rsidR="001E616F" w:rsidRDefault="007C7B50" w:rsidP="001E616F">
      <w:pPr>
        <w:rPr>
          <w:rFonts w:cs="Arial"/>
        </w:rPr>
      </w:pPr>
      <w:r>
        <w:rPr>
          <w:rFonts w:cs="Arial"/>
        </w:rPr>
        <w:t>Use this</w:t>
      </w:r>
      <w:r w:rsidR="001E616F">
        <w:rPr>
          <w:rFonts w:cs="Arial"/>
        </w:rPr>
        <w:t xml:space="preserve"> form to tell the NDIA of a change of circumstances. You can also tell the NDIA:</w:t>
      </w:r>
    </w:p>
    <w:p w:rsidR="00452CC9" w:rsidRDefault="00452CC9" w:rsidP="00F23F98">
      <w:pPr>
        <w:pStyle w:val="ListBullet"/>
      </w:pPr>
      <w:r w:rsidRPr="007C7B50">
        <w:rPr>
          <w:b/>
        </w:rPr>
        <w:t>in person</w:t>
      </w:r>
      <w:r>
        <w:t xml:space="preserve"> by visiting your </w:t>
      </w:r>
      <w:r w:rsidRPr="007C7B50">
        <w:rPr>
          <w:b/>
        </w:rPr>
        <w:t>local NDIS office</w:t>
      </w:r>
    </w:p>
    <w:p w:rsidR="00452CC9" w:rsidRDefault="00C554FA" w:rsidP="00F23F98">
      <w:pPr>
        <w:pStyle w:val="ListBullet"/>
        <w:numPr>
          <w:ilvl w:val="0"/>
          <w:numId w:val="0"/>
        </w:numPr>
        <w:ind w:left="720"/>
      </w:pPr>
      <w:hyperlink r:id="rId8" w:history="1">
        <w:r w:rsidR="00452CC9" w:rsidRPr="00612BE8">
          <w:rPr>
            <w:rStyle w:val="Hyperlink"/>
          </w:rPr>
          <w:t>ndis.gov.au/about-uscontact-us/visit-us</w:t>
        </w:r>
      </w:hyperlink>
    </w:p>
    <w:p w:rsidR="001E616F" w:rsidRDefault="00452CC9" w:rsidP="00F23F98">
      <w:pPr>
        <w:pStyle w:val="ListBullet"/>
      </w:pPr>
      <w:r w:rsidRPr="007C7B50">
        <w:rPr>
          <w:b/>
        </w:rPr>
        <w:t>on the phone</w:t>
      </w:r>
      <w:r w:rsidR="001E616F">
        <w:t xml:space="preserve"> </w:t>
      </w:r>
      <w:r>
        <w:t xml:space="preserve">by calling </w:t>
      </w:r>
      <w:r w:rsidR="001E616F" w:rsidRPr="007C7B50">
        <w:rPr>
          <w:b/>
        </w:rPr>
        <w:t>1800 800 110</w:t>
      </w:r>
      <w:r w:rsidR="001E616F">
        <w:t xml:space="preserve"> </w:t>
      </w:r>
      <w:hyperlink r:id="rId9" w:history="1">
        <w:r w:rsidR="001E616F" w:rsidRPr="00612BE8">
          <w:rPr>
            <w:rStyle w:val="Hyperlink"/>
          </w:rPr>
          <w:t>ndis.gov.au/about-us/contact-us</w:t>
        </w:r>
      </w:hyperlink>
      <w:r w:rsidR="001E616F">
        <w:t xml:space="preserve"> </w:t>
      </w:r>
    </w:p>
    <w:p w:rsidR="00452CC9" w:rsidRDefault="00C554FA" w:rsidP="00F23F98">
      <w:pPr>
        <w:pStyle w:val="ListBullet"/>
        <w:numPr>
          <w:ilvl w:val="0"/>
          <w:numId w:val="0"/>
        </w:numPr>
        <w:ind w:left="720"/>
      </w:pPr>
      <w:sdt>
        <w:sdtPr>
          <w:id w:val="-953558655"/>
          <w:placeholder>
            <w:docPart w:val="6A40FF1324304C3991F9B25AC0B1148B"/>
          </w:placeholder>
          <w:text/>
        </w:sdtPr>
        <w:sdtEndPr/>
        <w:sdtContent>
          <w:r w:rsidR="00452CC9" w:rsidRPr="0053002A">
            <w:t xml:space="preserve">If you are a TTY user – phone 1800 555 677 and ask for </w:t>
          </w:r>
          <w:r w:rsidR="00452CC9">
            <w:t>our 1800 800 110 number or your local office number</w:t>
          </w:r>
          <w:r w:rsidR="00452CC9" w:rsidRPr="0053002A">
            <w:t xml:space="preserve">.  </w:t>
          </w:r>
        </w:sdtContent>
      </w:sdt>
      <w:r w:rsidR="00452CC9" w:rsidRPr="0053002A">
        <w:t xml:space="preserve"> </w:t>
      </w:r>
    </w:p>
    <w:p w:rsidR="00452CC9" w:rsidRDefault="00C554FA" w:rsidP="00F23F98">
      <w:pPr>
        <w:pStyle w:val="ListBullet"/>
        <w:numPr>
          <w:ilvl w:val="0"/>
          <w:numId w:val="0"/>
        </w:numPr>
        <w:ind w:left="720"/>
      </w:pPr>
      <w:sdt>
        <w:sdtPr>
          <w:id w:val="-1519073389"/>
          <w:placeholder>
            <w:docPart w:val="3D5231D624184415925042FD956EE82C"/>
          </w:placeholder>
          <w:text/>
        </w:sdtPr>
        <w:sdtEndPr/>
        <w:sdtContent>
          <w:r w:rsidR="00452CC9">
            <w:t>If you are a Spe</w:t>
          </w:r>
          <w:r w:rsidR="00F23F98">
            <w:t xml:space="preserve">ak and Listen (speech-to-speech </w:t>
          </w:r>
          <w:r w:rsidR="00452CC9">
            <w:t>relay) user – phone 1800 555 727 and ask for 1800 800 110 number or your local office number.</w:t>
          </w:r>
        </w:sdtContent>
      </w:sdt>
    </w:p>
    <w:p w:rsidR="007C7B50" w:rsidRDefault="00452CC9" w:rsidP="007C7B50">
      <w:pPr>
        <w:pStyle w:val="ListBullet"/>
      </w:pPr>
      <w:r w:rsidRPr="007C7B50">
        <w:rPr>
          <w:b/>
        </w:rPr>
        <w:t>in</w:t>
      </w:r>
      <w:r w:rsidR="001E616F" w:rsidRPr="007C7B50">
        <w:rPr>
          <w:b/>
        </w:rPr>
        <w:t xml:space="preserve"> writing</w:t>
      </w:r>
      <w:r w:rsidR="007C7B50">
        <w:t>:</w:t>
      </w:r>
    </w:p>
    <w:p w:rsidR="007C7B50" w:rsidRDefault="007C7B50" w:rsidP="007C7B50">
      <w:pPr>
        <w:pStyle w:val="ListBullet"/>
        <w:numPr>
          <w:ilvl w:val="1"/>
          <w:numId w:val="19"/>
        </w:numPr>
      </w:pPr>
      <w:r>
        <w:t>using e</w:t>
      </w:r>
      <w:r w:rsidR="001E616F" w:rsidRPr="001E616F">
        <w:t>mail</w:t>
      </w:r>
      <w:r>
        <w:t xml:space="preserve"> </w:t>
      </w:r>
      <w:hyperlink r:id="rId10" w:history="1">
        <w:r w:rsidRPr="00FE441E">
          <w:rPr>
            <w:rStyle w:val="Hyperlink"/>
          </w:rPr>
          <w:t>enquiries@ndis.gov.au</w:t>
        </w:r>
      </w:hyperlink>
      <w:r w:rsidR="001E616F" w:rsidRPr="001E616F">
        <w:t xml:space="preserve">, </w:t>
      </w:r>
    </w:p>
    <w:p w:rsidR="007C7B50" w:rsidRDefault="007C7B50" w:rsidP="00F23F98">
      <w:pPr>
        <w:pStyle w:val="ListBullet"/>
        <w:numPr>
          <w:ilvl w:val="1"/>
          <w:numId w:val="19"/>
        </w:numPr>
      </w:pPr>
      <w:r>
        <w:t>using</w:t>
      </w:r>
      <w:r w:rsidR="001E616F" w:rsidRPr="001E616F">
        <w:t xml:space="preserve"> the Participant Portal</w:t>
      </w:r>
      <w:r>
        <w:t xml:space="preserve"> (see the </w:t>
      </w:r>
      <w:hyperlink r:id="rId11" w:tooltip="Web Link to the Participant Portal User Guide page on the NDIS Website" w:history="1">
        <w:r w:rsidRPr="00745942">
          <w:rPr>
            <w:rStyle w:val="Hyperlink"/>
          </w:rPr>
          <w:t>ndis.gov.au/participants/participant-portal-user-guide</w:t>
        </w:r>
      </w:hyperlink>
      <w:r>
        <w:t xml:space="preserve"> for more information on the “See your NDIA Contacts” or the “Make an Enquiry” screens).</w:t>
      </w:r>
    </w:p>
    <w:p w:rsidR="007C7B50" w:rsidRPr="007C7B50" w:rsidRDefault="007C7B50" w:rsidP="00F23F98">
      <w:pPr>
        <w:pStyle w:val="ListBullet"/>
        <w:numPr>
          <w:ilvl w:val="1"/>
          <w:numId w:val="19"/>
        </w:numPr>
      </w:pPr>
      <w:r>
        <w:t xml:space="preserve">or mailing to - </w:t>
      </w:r>
      <w:r w:rsidRPr="007C7B50">
        <w:rPr>
          <w:rStyle w:val="Strong"/>
          <w:rFonts w:cs="Arial"/>
          <w:lang w:val="en"/>
        </w:rPr>
        <w:t xml:space="preserve"> </w:t>
      </w:r>
      <w:r w:rsidRPr="007C7B50">
        <w:rPr>
          <w:rFonts w:cs="Arial"/>
          <w:lang w:val="en"/>
        </w:rPr>
        <w:t>National Disability Insurance Agency</w:t>
      </w:r>
      <w:r w:rsidRPr="007C7B50">
        <w:rPr>
          <w:rFonts w:cs="Arial"/>
          <w:lang w:val="en"/>
        </w:rPr>
        <w:br/>
        <w:t>GPO Box 700</w:t>
      </w:r>
      <w:r w:rsidRPr="007C7B50">
        <w:rPr>
          <w:rFonts w:cs="Arial"/>
          <w:lang w:val="en"/>
        </w:rPr>
        <w:br/>
        <w:t>Canberra ACT 2601</w:t>
      </w:r>
    </w:p>
    <w:p w:rsidR="00F23F98" w:rsidRPr="007C7B50" w:rsidRDefault="00F23F98" w:rsidP="007C7B50">
      <w:pPr>
        <w:pStyle w:val="ListBullet"/>
        <w:numPr>
          <w:ilvl w:val="0"/>
          <w:numId w:val="0"/>
        </w:numPr>
        <w:ind w:left="142" w:hanging="142"/>
        <w:rPr>
          <w:rFonts w:cs="Arial"/>
        </w:rPr>
      </w:pPr>
      <w:r w:rsidRPr="007C7B50">
        <w:rPr>
          <w:rFonts w:cs="Arial"/>
        </w:rPr>
        <w:t xml:space="preserve">Your personal information held by NDIA is protected under the National Disability Insurance Scheme Act 2013 and the Privacy Act 1988.  </w:t>
      </w:r>
    </w:p>
    <w:p w:rsidR="00F23F98" w:rsidRPr="00FC4F92" w:rsidRDefault="00F23F98" w:rsidP="001E616F">
      <w:pPr>
        <w:rPr>
          <w:rFonts w:eastAsia="Calibri" w:cs="Times New Roman"/>
          <w:szCs w:val="22"/>
        </w:rPr>
        <w:sectPr w:rsidR="00F23F98" w:rsidRPr="00FC4F92" w:rsidSect="00452CC9">
          <w:headerReference w:type="default" r:id="rId12"/>
          <w:footerReference w:type="default" r:id="rId13"/>
          <w:type w:val="continuous"/>
          <w:pgSz w:w="11906" w:h="16838"/>
          <w:pgMar w:top="80" w:right="991" w:bottom="568" w:left="993" w:header="284" w:footer="249" w:gutter="0"/>
          <w:cols w:num="2" w:space="708"/>
          <w:docGrid w:linePitch="360"/>
        </w:sectPr>
      </w:pPr>
    </w:p>
    <w:p w:rsidR="00452CC9" w:rsidRDefault="00452CC9" w:rsidP="00F23F98">
      <w:pPr>
        <w:pStyle w:val="Heading1"/>
      </w:pPr>
      <w:r>
        <w:lastRenderedPageBreak/>
        <w:t>CHANGE OF CIRCUMSTANCES ADVICE FORM</w:t>
      </w:r>
    </w:p>
    <w:p w:rsidR="00452CC9" w:rsidRDefault="00452CC9" w:rsidP="00F23F98">
      <w:pPr>
        <w:pStyle w:val="Heading1"/>
        <w:rPr>
          <w:color w:val="7030A0"/>
        </w:rPr>
      </w:pPr>
      <w:r w:rsidRPr="00693C36">
        <w:t>Part A: Information about you</w:t>
      </w:r>
      <w:r>
        <w:rPr>
          <w:color w:val="7030A0"/>
        </w:rPr>
        <w:t xml:space="preserve"> </w:t>
      </w:r>
    </w:p>
    <w:p w:rsidR="00F23F98" w:rsidRPr="00F23F98" w:rsidRDefault="00F23F98" w:rsidP="00164B62">
      <w:pPr>
        <w:spacing w:before="120" w:after="120"/>
      </w:pPr>
      <w:r>
        <w:rPr>
          <w:bCs/>
        </w:rPr>
        <w:t>See Part B</w:t>
      </w:r>
      <w:r w:rsidRPr="00B32FBF">
        <w:rPr>
          <w:bCs/>
        </w:rPr>
        <w:t xml:space="preserve"> if you are completing this form </w:t>
      </w:r>
      <w:r w:rsidRPr="00F23F98">
        <w:rPr>
          <w:bCs/>
        </w:rPr>
        <w:t xml:space="preserve">on behalf of a person under 18 years for whom you have parental responsibility, or a person for whom you are a legal guardian or representative. </w:t>
      </w:r>
    </w:p>
    <w:p w:rsidR="00452CC9" w:rsidRDefault="00452CC9" w:rsidP="0051363B">
      <w:pPr>
        <w:pStyle w:val="Heading2"/>
      </w:pPr>
      <w:r w:rsidRPr="004913B5">
        <w:t xml:space="preserve">Your </w:t>
      </w:r>
      <w:r>
        <w:t xml:space="preserve">current </w:t>
      </w:r>
      <w:r w:rsidRPr="004913B5">
        <w:t xml:space="preserve">contact details </w:t>
      </w:r>
    </w:p>
    <w:tbl>
      <w:tblPr>
        <w:tblStyle w:val="TableGrid"/>
        <w:tblW w:w="0" w:type="auto"/>
        <w:tblLook w:val="04A0" w:firstRow="1" w:lastRow="0" w:firstColumn="1" w:lastColumn="0" w:noHBand="0" w:noVBand="1"/>
        <w:tblCaption w:val="Part A: Information about you (to be completed about the person wanting to participate)"/>
        <w:tblDescription w:val="This is Part A of the form. This section collects information about your name, date of birth, gender, Aboriginal or Torres Strait Islander origin and country of birth."/>
      </w:tblPr>
      <w:tblGrid>
        <w:gridCol w:w="2770"/>
        <w:gridCol w:w="3121"/>
        <w:gridCol w:w="3169"/>
      </w:tblGrid>
      <w:tr w:rsidR="00452CC9" w:rsidRPr="002640A3" w:rsidTr="008D5F1C">
        <w:trPr>
          <w:tblHeader/>
        </w:trPr>
        <w:tc>
          <w:tcPr>
            <w:tcW w:w="3085" w:type="dxa"/>
            <w:tcBorders>
              <w:top w:val="nil"/>
              <w:left w:val="nil"/>
              <w:bottom w:val="nil"/>
              <w:right w:val="single" w:sz="4" w:space="0" w:color="auto"/>
            </w:tcBorders>
          </w:tcPr>
          <w:p w:rsidR="00452CC9" w:rsidRPr="00CF4EA3" w:rsidRDefault="00452CC9" w:rsidP="008D5F1C">
            <w:pPr>
              <w:spacing w:after="120"/>
            </w:pPr>
            <w:r>
              <w:t>Name</w:t>
            </w:r>
            <w:r w:rsidRPr="00CF4EA3">
              <w:t xml:space="preserve"> </w:t>
            </w:r>
          </w:p>
        </w:tc>
        <w:tc>
          <w:tcPr>
            <w:tcW w:w="7053" w:type="dxa"/>
            <w:gridSpan w:val="2"/>
            <w:tcBorders>
              <w:left w:val="single" w:sz="4" w:space="0" w:color="auto"/>
              <w:bottom w:val="single" w:sz="4" w:space="0" w:color="auto"/>
            </w:tcBorders>
          </w:tcPr>
          <w:p w:rsidR="00452CC9" w:rsidRPr="00713F69" w:rsidRDefault="00452CC9" w:rsidP="00FE55A8">
            <w:r w:rsidRPr="00690360">
              <w:fldChar w:fldCharType="begin">
                <w:ffData>
                  <w:name w:val="Text35"/>
                  <w:enabled/>
                  <w:calcOnExit w:val="0"/>
                  <w:textInput/>
                </w:ffData>
              </w:fldChar>
            </w:r>
            <w:r w:rsidRPr="00690360">
              <w:instrText xml:space="preserve"> FORMTEXT </w:instrText>
            </w:r>
            <w:r w:rsidRPr="00690360">
              <w:fldChar w:fldCharType="separate"/>
            </w:r>
            <w:r w:rsidR="00FE55A8">
              <w:t> </w:t>
            </w:r>
            <w:r w:rsidR="00FE55A8">
              <w:t> </w:t>
            </w:r>
            <w:r w:rsidR="00FE55A8">
              <w:t> </w:t>
            </w:r>
            <w:r w:rsidR="00FE55A8">
              <w:t> </w:t>
            </w:r>
            <w:r w:rsidR="00FE55A8">
              <w:t> </w:t>
            </w:r>
            <w:r w:rsidRPr="00690360">
              <w:fldChar w:fldCharType="end"/>
            </w:r>
          </w:p>
        </w:tc>
      </w:tr>
      <w:tr w:rsidR="00452CC9" w:rsidRPr="002640A3" w:rsidTr="008D5F1C">
        <w:tc>
          <w:tcPr>
            <w:tcW w:w="3085" w:type="dxa"/>
            <w:tcBorders>
              <w:top w:val="nil"/>
              <w:left w:val="nil"/>
              <w:bottom w:val="nil"/>
              <w:right w:val="single" w:sz="4" w:space="0" w:color="auto"/>
            </w:tcBorders>
          </w:tcPr>
          <w:p w:rsidR="00452CC9" w:rsidRPr="00CF4EA3" w:rsidRDefault="00452CC9" w:rsidP="008D5F1C">
            <w:pPr>
              <w:spacing w:after="120"/>
            </w:pPr>
            <w:r w:rsidRPr="00CF4EA3">
              <w:t>Date of birth</w:t>
            </w:r>
          </w:p>
        </w:tc>
        <w:tc>
          <w:tcPr>
            <w:tcW w:w="7053" w:type="dxa"/>
            <w:gridSpan w:val="2"/>
            <w:tcBorders>
              <w:left w:val="single" w:sz="4" w:space="0" w:color="auto"/>
              <w:bottom w:val="single" w:sz="4" w:space="0" w:color="auto"/>
            </w:tcBorders>
          </w:tcPr>
          <w:p w:rsidR="00452CC9" w:rsidRPr="002640A3" w:rsidRDefault="00452CC9" w:rsidP="008D5F1C">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2640A3" w:rsidTr="008D5F1C">
        <w:tc>
          <w:tcPr>
            <w:tcW w:w="3085" w:type="dxa"/>
            <w:tcBorders>
              <w:top w:val="nil"/>
              <w:left w:val="nil"/>
              <w:bottom w:val="nil"/>
              <w:right w:val="single" w:sz="4" w:space="0" w:color="auto"/>
            </w:tcBorders>
          </w:tcPr>
          <w:p w:rsidR="00452CC9" w:rsidRPr="00CF4EA3" w:rsidRDefault="00452CC9" w:rsidP="008D5F1C">
            <w:pPr>
              <w:spacing w:before="40" w:after="120"/>
            </w:pPr>
            <w:r w:rsidRPr="00CF4EA3">
              <w:t>Postal Address</w:t>
            </w:r>
          </w:p>
        </w:tc>
        <w:tc>
          <w:tcPr>
            <w:tcW w:w="7053" w:type="dxa"/>
            <w:gridSpan w:val="2"/>
            <w:tcBorders>
              <w:top w:val="single" w:sz="4" w:space="0" w:color="auto"/>
              <w:left w:val="single" w:sz="4" w:space="0" w:color="auto"/>
              <w:bottom w:val="single" w:sz="4" w:space="0" w:color="auto"/>
              <w:right w:val="single" w:sz="4" w:space="0" w:color="auto"/>
            </w:tcBorders>
          </w:tcPr>
          <w:p w:rsidR="00452CC9" w:rsidRPr="00690360" w:rsidRDefault="00452CC9" w:rsidP="008D5F1C">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p w:rsidR="00452CC9" w:rsidRPr="002640A3" w:rsidRDefault="00452CC9" w:rsidP="008D5F1C"/>
        </w:tc>
      </w:tr>
      <w:tr w:rsidR="00452CC9" w:rsidRPr="002640A3" w:rsidTr="008D5F1C">
        <w:trPr>
          <w:trHeight w:val="488"/>
        </w:trPr>
        <w:tc>
          <w:tcPr>
            <w:tcW w:w="3085" w:type="dxa"/>
            <w:tcBorders>
              <w:top w:val="nil"/>
              <w:left w:val="nil"/>
              <w:bottom w:val="nil"/>
              <w:right w:val="single" w:sz="4" w:space="0" w:color="auto"/>
            </w:tcBorders>
          </w:tcPr>
          <w:p w:rsidR="00452CC9" w:rsidRPr="00CF4EA3" w:rsidRDefault="00452CC9" w:rsidP="008D5F1C">
            <w:pPr>
              <w:spacing w:before="40" w:after="120"/>
            </w:pPr>
          </w:p>
        </w:tc>
        <w:tc>
          <w:tcPr>
            <w:tcW w:w="3526" w:type="dxa"/>
            <w:tcBorders>
              <w:top w:val="single" w:sz="4" w:space="0" w:color="auto"/>
              <w:left w:val="single" w:sz="4" w:space="0" w:color="auto"/>
              <w:bottom w:val="single" w:sz="4" w:space="0" w:color="auto"/>
              <w:right w:val="nil"/>
            </w:tcBorders>
          </w:tcPr>
          <w:p w:rsidR="00452CC9" w:rsidRPr="002640A3" w:rsidRDefault="00452CC9" w:rsidP="008D5F1C">
            <w:pPr>
              <w:spacing w:before="40" w:after="40"/>
            </w:pPr>
            <w:r>
              <w:t xml:space="preserve">State: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c>
          <w:tcPr>
            <w:tcW w:w="3527" w:type="dxa"/>
            <w:tcBorders>
              <w:top w:val="single" w:sz="4" w:space="0" w:color="auto"/>
              <w:left w:val="nil"/>
              <w:bottom w:val="single" w:sz="4" w:space="0" w:color="auto"/>
              <w:right w:val="single" w:sz="4" w:space="0" w:color="auto"/>
            </w:tcBorders>
          </w:tcPr>
          <w:p w:rsidR="00452CC9" w:rsidRPr="002640A3" w:rsidRDefault="00452CC9" w:rsidP="008D5F1C">
            <w:pPr>
              <w:spacing w:before="40" w:after="40"/>
            </w:pPr>
            <w:r>
              <w:t>Postcode:</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2640A3" w:rsidTr="008D5F1C">
        <w:tc>
          <w:tcPr>
            <w:tcW w:w="3085" w:type="dxa"/>
            <w:tcBorders>
              <w:top w:val="nil"/>
              <w:left w:val="nil"/>
              <w:bottom w:val="nil"/>
              <w:right w:val="single" w:sz="4" w:space="0" w:color="auto"/>
            </w:tcBorders>
          </w:tcPr>
          <w:p w:rsidR="00452CC9" w:rsidRPr="00CF4EA3" w:rsidRDefault="00452CC9" w:rsidP="008D5F1C">
            <w:pPr>
              <w:spacing w:before="80" w:after="80"/>
            </w:pPr>
            <w:r>
              <w:t xml:space="preserve">Home phone </w:t>
            </w:r>
          </w:p>
        </w:tc>
        <w:tc>
          <w:tcPr>
            <w:tcW w:w="3526" w:type="dxa"/>
            <w:tcBorders>
              <w:top w:val="single" w:sz="4" w:space="0" w:color="auto"/>
              <w:left w:val="single" w:sz="4" w:space="0" w:color="auto"/>
              <w:bottom w:val="single" w:sz="4" w:space="0" w:color="auto"/>
              <w:right w:val="nil"/>
            </w:tcBorders>
          </w:tcPr>
          <w:p w:rsidR="00452CC9" w:rsidRDefault="00452CC9" w:rsidP="008D5F1C">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 xml:space="preserve">  </w:t>
            </w:r>
          </w:p>
        </w:tc>
        <w:tc>
          <w:tcPr>
            <w:tcW w:w="3527" w:type="dxa"/>
            <w:tcBorders>
              <w:top w:val="single" w:sz="4" w:space="0" w:color="auto"/>
              <w:left w:val="nil"/>
              <w:bottom w:val="single" w:sz="4" w:space="0" w:color="auto"/>
              <w:right w:val="single" w:sz="4" w:space="0" w:color="auto"/>
            </w:tcBorders>
          </w:tcPr>
          <w:p w:rsidR="00452CC9" w:rsidRPr="002640A3" w:rsidRDefault="00452CC9" w:rsidP="008D5F1C">
            <w:r>
              <w:t xml:space="preserve">TTY: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2640A3" w:rsidTr="008D5F1C">
        <w:tc>
          <w:tcPr>
            <w:tcW w:w="3085" w:type="dxa"/>
            <w:tcBorders>
              <w:top w:val="nil"/>
              <w:left w:val="nil"/>
              <w:bottom w:val="nil"/>
              <w:right w:val="single" w:sz="4" w:space="0" w:color="auto"/>
            </w:tcBorders>
          </w:tcPr>
          <w:p w:rsidR="00452CC9" w:rsidRDefault="00452CC9" w:rsidP="008D5F1C">
            <w:pPr>
              <w:spacing w:before="80" w:after="80"/>
            </w:pPr>
            <w:r>
              <w:t xml:space="preserve">Mobile Phone </w:t>
            </w:r>
          </w:p>
        </w:tc>
        <w:tc>
          <w:tcPr>
            <w:tcW w:w="7053" w:type="dxa"/>
            <w:gridSpan w:val="2"/>
            <w:tcBorders>
              <w:top w:val="single" w:sz="4" w:space="0" w:color="auto"/>
              <w:left w:val="single" w:sz="4" w:space="0" w:color="auto"/>
              <w:bottom w:val="single" w:sz="4" w:space="0" w:color="auto"/>
              <w:right w:val="single" w:sz="4" w:space="0" w:color="auto"/>
            </w:tcBorders>
          </w:tcPr>
          <w:p w:rsidR="00452CC9" w:rsidRPr="002640A3" w:rsidRDefault="00452CC9" w:rsidP="008D5F1C">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2640A3" w:rsidTr="008D5F1C">
        <w:trPr>
          <w:trHeight w:val="502"/>
        </w:trPr>
        <w:tc>
          <w:tcPr>
            <w:tcW w:w="3085" w:type="dxa"/>
            <w:tcBorders>
              <w:top w:val="nil"/>
              <w:left w:val="nil"/>
              <w:bottom w:val="nil"/>
              <w:right w:val="single" w:sz="4" w:space="0" w:color="auto"/>
            </w:tcBorders>
          </w:tcPr>
          <w:p w:rsidR="00452CC9" w:rsidRPr="00CF4EA3" w:rsidRDefault="00452CC9" w:rsidP="008D5F1C">
            <w:pPr>
              <w:spacing w:after="120"/>
            </w:pPr>
            <w:r>
              <w:t xml:space="preserve">Email address </w:t>
            </w:r>
          </w:p>
        </w:tc>
        <w:tc>
          <w:tcPr>
            <w:tcW w:w="7053" w:type="dxa"/>
            <w:gridSpan w:val="2"/>
            <w:tcBorders>
              <w:top w:val="single" w:sz="4" w:space="0" w:color="auto"/>
              <w:left w:val="single" w:sz="4" w:space="0" w:color="auto"/>
              <w:bottom w:val="single" w:sz="4" w:space="0" w:color="auto"/>
            </w:tcBorders>
          </w:tcPr>
          <w:p w:rsidR="00452CC9" w:rsidRPr="002640A3" w:rsidRDefault="00452CC9" w:rsidP="008D5F1C">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bl>
    <w:p w:rsidR="00452CC9" w:rsidRDefault="00452CC9" w:rsidP="0051363B">
      <w:pPr>
        <w:pStyle w:val="Heading2"/>
      </w:pPr>
      <w:r w:rsidRPr="004913B5">
        <w:t xml:space="preserve">What is your </w:t>
      </w:r>
      <w:r w:rsidR="00F23F98" w:rsidRPr="004913B5">
        <w:t>status</w:t>
      </w:r>
      <w:r w:rsidRPr="004913B5">
        <w:t xml:space="preserve"> with the NDIA?</w:t>
      </w:r>
    </w:p>
    <w:p w:rsidR="008D5F1C" w:rsidRPr="008D5F1C" w:rsidRDefault="00C554FA" w:rsidP="008D5F1C">
      <w:pPr>
        <w:pStyle w:val="ListParagraph"/>
        <w:numPr>
          <w:ilvl w:val="0"/>
          <w:numId w:val="20"/>
        </w:numPr>
        <w:rPr>
          <w:rFonts w:eastAsia="MS Gothic"/>
          <w:b/>
          <w:bCs/>
          <w:iCs/>
          <w:color w:val="54A0CF"/>
          <w:sz w:val="36"/>
          <w:szCs w:val="28"/>
        </w:rPr>
      </w:pPr>
      <w:sdt>
        <w:sdtPr>
          <w:rPr>
            <w:rFonts w:ascii="MS Gothic" w:eastAsia="MS Gothic" w:hAnsi="MS Gothic" w:cs="Tahoma"/>
            <w:lang w:val="en-NZ"/>
          </w:rPr>
          <w:id w:val="-1489787893"/>
          <w14:checkbox>
            <w14:checked w14:val="0"/>
            <w14:checkedState w14:val="2612" w14:font="MS Gothic"/>
            <w14:uncheckedState w14:val="2610" w14:font="MS Gothic"/>
          </w14:checkbox>
        </w:sdtPr>
        <w:sdtEndPr/>
        <w:sdtContent>
          <w:r w:rsidR="008D5F1C">
            <w:rPr>
              <w:rFonts w:ascii="MS Gothic" w:eastAsia="MS Gothic" w:hAnsi="MS Gothic" w:cs="Tahoma" w:hint="eastAsia"/>
              <w:lang w:val="en-NZ"/>
            </w:rPr>
            <w:t>☐</w:t>
          </w:r>
        </w:sdtContent>
      </w:sdt>
      <w:r w:rsidR="008D5F1C">
        <w:t xml:space="preserve"> Participant</w:t>
      </w:r>
      <w:r w:rsidR="00164B62">
        <w:t xml:space="preserve"> – please tell us your NDIS number:</w:t>
      </w:r>
    </w:p>
    <w:p w:rsidR="008D5F1C" w:rsidRDefault="00164B62" w:rsidP="00164B62">
      <w:pPr>
        <w:pStyle w:val="ListParagraph"/>
        <w:ind w:left="0"/>
      </w:pPr>
      <w:r>
        <w:t>NDIS Number</w:t>
      </w:r>
      <w:r w:rsidR="008D5F1C">
        <w:t xml:space="preserve"> </w:t>
      </w:r>
      <w:r w:rsidR="008D5F1C" w:rsidRPr="00690360">
        <w:fldChar w:fldCharType="begin">
          <w:ffData>
            <w:name w:val="Text35"/>
            <w:enabled/>
            <w:calcOnExit w:val="0"/>
            <w:textInput/>
          </w:ffData>
        </w:fldChar>
      </w:r>
      <w:r w:rsidR="008D5F1C" w:rsidRPr="00690360">
        <w:instrText xml:space="preserve"> FORMTEXT </w:instrText>
      </w:r>
      <w:r w:rsidR="008D5F1C" w:rsidRPr="00690360">
        <w:fldChar w:fldCharType="separate"/>
      </w:r>
      <w:r w:rsidR="008D5F1C">
        <w:t> </w:t>
      </w:r>
      <w:r w:rsidR="008D5F1C">
        <w:t> </w:t>
      </w:r>
      <w:r w:rsidR="008D5F1C">
        <w:t> </w:t>
      </w:r>
      <w:r w:rsidR="008D5F1C">
        <w:t> </w:t>
      </w:r>
      <w:r w:rsidR="008D5F1C">
        <w:t> </w:t>
      </w:r>
      <w:r w:rsidR="008D5F1C" w:rsidRPr="00690360">
        <w:fldChar w:fldCharType="end"/>
      </w:r>
      <w:r w:rsidR="008D5F1C">
        <w:t>____________________________</w:t>
      </w:r>
    </w:p>
    <w:p w:rsidR="008D5F1C" w:rsidRPr="008D5F1C" w:rsidRDefault="00C554FA" w:rsidP="008D5F1C">
      <w:pPr>
        <w:pStyle w:val="ListParagraph"/>
        <w:numPr>
          <w:ilvl w:val="0"/>
          <w:numId w:val="20"/>
        </w:numPr>
        <w:rPr>
          <w:rFonts w:eastAsia="MS Gothic"/>
          <w:b/>
          <w:bCs/>
          <w:iCs/>
          <w:color w:val="54A0CF"/>
          <w:sz w:val="36"/>
          <w:szCs w:val="28"/>
        </w:rPr>
      </w:pPr>
      <w:sdt>
        <w:sdtPr>
          <w:rPr>
            <w:rFonts w:ascii="MS Gothic" w:eastAsia="MS Gothic" w:hAnsi="MS Gothic" w:cs="Tahoma"/>
            <w:lang w:val="en-NZ" w:eastAsia="ja-JP"/>
          </w:rPr>
          <w:id w:val="883840228"/>
          <w14:checkbox>
            <w14:checked w14:val="0"/>
            <w14:checkedState w14:val="2612" w14:font="MS Gothic"/>
            <w14:uncheckedState w14:val="2610" w14:font="MS Gothic"/>
          </w14:checkbox>
        </w:sdtPr>
        <w:sdtEndPr/>
        <w:sdtContent>
          <w:r w:rsidR="008D5F1C" w:rsidRPr="008D5F1C">
            <w:rPr>
              <w:rFonts w:ascii="MS Gothic" w:eastAsia="MS Gothic" w:hAnsi="MS Gothic" w:cs="Tahoma" w:hint="eastAsia"/>
              <w:lang w:val="en-NZ" w:eastAsia="ja-JP"/>
            </w:rPr>
            <w:t>☐</w:t>
          </w:r>
        </w:sdtContent>
      </w:sdt>
      <w:r w:rsidR="008D5F1C">
        <w:rPr>
          <w:lang w:eastAsia="ja-JP"/>
        </w:rPr>
        <w:t xml:space="preserve"> Awaiting outcome of access request</w:t>
      </w:r>
      <w:r w:rsidR="008D5F1C">
        <w:t xml:space="preserve"> –</w:t>
      </w:r>
      <w:r w:rsidR="00164B62">
        <w:t xml:space="preserve"> please tell us your Access Receipt Number and the date you requested access</w:t>
      </w:r>
    </w:p>
    <w:p w:rsidR="00452CC9" w:rsidRDefault="00452CC9" w:rsidP="00452CC9">
      <w:r>
        <w:t xml:space="preserve">Number: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 xml:space="preserve">_______________________ Date: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______________________</w:t>
      </w:r>
    </w:p>
    <w:p w:rsidR="00452CC9" w:rsidRDefault="00164B62" w:rsidP="0051363B">
      <w:pPr>
        <w:pStyle w:val="Heading2"/>
      </w:pPr>
      <w:r>
        <w:t>Communication with you:</w:t>
      </w: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with you questions table"/>
        <w:tblDescription w:val="This table asks questions for you to tell us how to communicate with you"/>
      </w:tblPr>
      <w:tblGrid>
        <w:gridCol w:w="2522"/>
        <w:gridCol w:w="1421"/>
        <w:gridCol w:w="487"/>
        <w:gridCol w:w="932"/>
        <w:gridCol w:w="976"/>
        <w:gridCol w:w="1908"/>
        <w:gridCol w:w="1909"/>
      </w:tblGrid>
      <w:tr w:rsidR="00452CC9" w:rsidTr="008D5F1C">
        <w:trPr>
          <w:trHeight w:val="310"/>
          <w:tblHeader/>
        </w:trPr>
        <w:tc>
          <w:tcPr>
            <w:tcW w:w="2522" w:type="dxa"/>
            <w:vMerge w:val="restart"/>
          </w:tcPr>
          <w:p w:rsidR="00452CC9" w:rsidRPr="002640A3" w:rsidRDefault="00452CC9" w:rsidP="008D5F1C">
            <w:pPr>
              <w:spacing w:after="120"/>
            </w:pPr>
            <w:r w:rsidRPr="002640A3">
              <w:t>How would you like us to contact you?</w:t>
            </w:r>
          </w:p>
        </w:tc>
        <w:tc>
          <w:tcPr>
            <w:tcW w:w="1908" w:type="dxa"/>
            <w:gridSpan w:val="2"/>
          </w:tcPr>
          <w:p w:rsidR="00452CC9" w:rsidRDefault="00C554FA" w:rsidP="008D5F1C">
            <w:pPr>
              <w:spacing w:before="40" w:after="40"/>
            </w:pPr>
            <w:sdt>
              <w:sdtPr>
                <w:rPr>
                  <w:rFonts w:ascii="Arial Narrow" w:hAnsi="Arial Narrow" w:cs="Tahoma"/>
                  <w:lang w:val="en-NZ"/>
                </w:rPr>
                <w:id w:val="-423189281"/>
                <w14:checkbox>
                  <w14:checked w14:val="0"/>
                  <w14:checkedState w14:val="2612" w14:font="MS Gothic"/>
                  <w14:uncheckedState w14:val="2610" w14:font="MS Gothic"/>
                </w14:checkbox>
              </w:sdtPr>
              <w:sdtEndPr/>
              <w:sdtContent>
                <w:r w:rsidR="00452CC9" w:rsidRPr="000C3C7A">
                  <w:rPr>
                    <w:rFonts w:ascii="MS Gothic" w:eastAsia="MS Gothic" w:hAnsi="MS Gothic" w:cs="Tahoma"/>
                    <w:lang w:val="en-NZ"/>
                  </w:rPr>
                  <w:t>☐</w:t>
                </w:r>
              </w:sdtContent>
            </w:sdt>
            <w:r w:rsidR="00452CC9">
              <w:t xml:space="preserve"> Home phone</w:t>
            </w:r>
          </w:p>
        </w:tc>
        <w:tc>
          <w:tcPr>
            <w:tcW w:w="1908" w:type="dxa"/>
            <w:gridSpan w:val="2"/>
          </w:tcPr>
          <w:p w:rsidR="00452CC9" w:rsidRDefault="00C554FA" w:rsidP="008D5F1C">
            <w:pPr>
              <w:spacing w:before="40" w:after="40"/>
            </w:pPr>
            <w:sdt>
              <w:sdtPr>
                <w:rPr>
                  <w:rFonts w:ascii="Arial Narrow" w:hAnsi="Arial Narrow" w:cs="Tahoma"/>
                  <w:lang w:val="en-NZ"/>
                </w:rPr>
                <w:id w:val="-276106732"/>
                <w14:checkbox>
                  <w14:checked w14:val="0"/>
                  <w14:checkedState w14:val="2612" w14:font="MS Gothic"/>
                  <w14:uncheckedState w14:val="2610" w14:font="MS Gothic"/>
                </w14:checkbox>
              </w:sdtPr>
              <w:sdtEndPr/>
              <w:sdtContent>
                <w:r w:rsidR="00452CC9" w:rsidRPr="000C3C7A">
                  <w:rPr>
                    <w:rFonts w:ascii="MS Gothic" w:eastAsia="MS Gothic" w:hAnsi="MS Gothic" w:cs="Tahoma"/>
                    <w:lang w:val="en-NZ"/>
                  </w:rPr>
                  <w:t>☐</w:t>
                </w:r>
              </w:sdtContent>
            </w:sdt>
            <w:r w:rsidR="00452CC9">
              <w:t xml:space="preserve"> Mobile phone</w:t>
            </w:r>
          </w:p>
        </w:tc>
        <w:tc>
          <w:tcPr>
            <w:tcW w:w="1908" w:type="dxa"/>
          </w:tcPr>
          <w:p w:rsidR="00452CC9" w:rsidRDefault="00C554FA" w:rsidP="008D5F1C">
            <w:pPr>
              <w:spacing w:before="40" w:after="40"/>
            </w:pPr>
            <w:sdt>
              <w:sdtPr>
                <w:rPr>
                  <w:rFonts w:ascii="Arial Narrow" w:hAnsi="Arial Narrow" w:cs="Tahoma"/>
                  <w:lang w:val="en-NZ"/>
                </w:rPr>
                <w:id w:val="-676272516"/>
                <w14:checkbox>
                  <w14:checked w14:val="0"/>
                  <w14:checkedState w14:val="2612" w14:font="MS Gothic"/>
                  <w14:uncheckedState w14:val="2610" w14:font="MS Gothic"/>
                </w14:checkbox>
              </w:sdtPr>
              <w:sdtEndPr/>
              <w:sdtContent>
                <w:r w:rsidR="00452CC9" w:rsidRPr="000C3C7A">
                  <w:rPr>
                    <w:rFonts w:ascii="MS Gothic" w:eastAsia="MS Gothic" w:hAnsi="MS Gothic" w:cs="Tahoma"/>
                    <w:lang w:val="en-NZ"/>
                  </w:rPr>
                  <w:t>☐</w:t>
                </w:r>
              </w:sdtContent>
            </w:sdt>
            <w:r w:rsidR="00452CC9">
              <w:t xml:space="preserve"> By post</w:t>
            </w:r>
          </w:p>
        </w:tc>
        <w:tc>
          <w:tcPr>
            <w:tcW w:w="1909" w:type="dxa"/>
          </w:tcPr>
          <w:p w:rsidR="00452CC9" w:rsidRDefault="00C554FA" w:rsidP="008D5F1C">
            <w:pPr>
              <w:spacing w:before="40" w:after="40"/>
            </w:pPr>
            <w:sdt>
              <w:sdtPr>
                <w:rPr>
                  <w:rFonts w:ascii="Arial Narrow" w:hAnsi="Arial Narrow" w:cs="Tahoma"/>
                  <w:lang w:val="en-NZ"/>
                </w:rPr>
                <w:id w:val="95499620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Email</w:t>
            </w:r>
          </w:p>
        </w:tc>
      </w:tr>
      <w:tr w:rsidR="00452CC9" w:rsidTr="008D5F1C">
        <w:trPr>
          <w:trHeight w:val="124"/>
          <w:tblHeader/>
        </w:trPr>
        <w:tc>
          <w:tcPr>
            <w:tcW w:w="2522" w:type="dxa"/>
            <w:vMerge/>
          </w:tcPr>
          <w:p w:rsidR="00452CC9" w:rsidRPr="002640A3" w:rsidRDefault="00452CC9" w:rsidP="008D5F1C">
            <w:pPr>
              <w:spacing w:after="240"/>
            </w:pPr>
          </w:p>
        </w:tc>
        <w:tc>
          <w:tcPr>
            <w:tcW w:w="7633" w:type="dxa"/>
            <w:gridSpan w:val="6"/>
          </w:tcPr>
          <w:p w:rsidR="00452CC9" w:rsidRDefault="00C554FA" w:rsidP="008D5F1C">
            <w:pPr>
              <w:spacing w:before="40" w:after="40"/>
            </w:pPr>
            <w:sdt>
              <w:sdtPr>
                <w:rPr>
                  <w:rFonts w:ascii="Arial Narrow" w:hAnsi="Arial Narrow" w:cs="Tahoma"/>
                  <w:lang w:val="en-NZ"/>
                </w:rPr>
                <w:id w:val="-742483253"/>
                <w14:checkbox>
                  <w14:checked w14:val="0"/>
                  <w14:checkedState w14:val="2612" w14:font="MS Gothic"/>
                  <w14:uncheckedState w14:val="2610" w14:font="MS Gothic"/>
                </w14:checkbox>
              </w:sdtPr>
              <w:sdtEndPr/>
              <w:sdtContent>
                <w:r w:rsidR="00452CC9" w:rsidRPr="000C3C7A">
                  <w:rPr>
                    <w:rFonts w:ascii="MS Gothic" w:eastAsia="MS Gothic" w:hAnsi="MS Gothic" w:cs="Tahoma"/>
                    <w:lang w:val="en-NZ"/>
                  </w:rPr>
                  <w:t>☐</w:t>
                </w:r>
              </w:sdtContent>
            </w:sdt>
            <w:r w:rsidR="00452CC9">
              <w:t xml:space="preserve"> Other (please specify)</w:t>
            </w:r>
            <w:r w:rsidR="00164B62">
              <w:t xml:space="preserve"> </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t>___________________________</w:t>
            </w:r>
          </w:p>
        </w:tc>
      </w:tr>
      <w:tr w:rsidR="00452CC9" w:rsidRPr="002640A3" w:rsidTr="008D5F1C">
        <w:trPr>
          <w:trHeight w:val="1313"/>
        </w:trPr>
        <w:tc>
          <w:tcPr>
            <w:tcW w:w="2522" w:type="dxa"/>
          </w:tcPr>
          <w:p w:rsidR="00452CC9" w:rsidRDefault="00452CC9" w:rsidP="00F23F98">
            <w:pPr>
              <w:spacing w:before="120" w:after="120"/>
            </w:pPr>
          </w:p>
          <w:p w:rsidR="00452CC9" w:rsidRPr="002640A3" w:rsidRDefault="00452CC9" w:rsidP="00F23F98">
            <w:pPr>
              <w:spacing w:before="120" w:after="120"/>
            </w:pPr>
            <w:r w:rsidRPr="002640A3">
              <w:t>How would you like to receive letters?</w:t>
            </w:r>
          </w:p>
        </w:tc>
        <w:tc>
          <w:tcPr>
            <w:tcW w:w="1908" w:type="dxa"/>
            <w:gridSpan w:val="2"/>
          </w:tcPr>
          <w:p w:rsidR="00452CC9" w:rsidRDefault="00452CC9" w:rsidP="008D5F1C">
            <w:pPr>
              <w:spacing w:before="40" w:after="40"/>
            </w:pPr>
          </w:p>
          <w:p w:rsidR="00452CC9" w:rsidRPr="002640A3" w:rsidRDefault="00C554FA" w:rsidP="008D5F1C">
            <w:pPr>
              <w:spacing w:before="40" w:after="40"/>
            </w:pPr>
            <w:sdt>
              <w:sdtPr>
                <w:rPr>
                  <w:rFonts w:ascii="Arial Narrow" w:hAnsi="Arial Narrow" w:cs="Tahoma"/>
                  <w:lang w:val="en-NZ"/>
                </w:rPr>
                <w:id w:val="-850723632"/>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Email</w:t>
            </w:r>
          </w:p>
        </w:tc>
        <w:tc>
          <w:tcPr>
            <w:tcW w:w="5725" w:type="dxa"/>
            <w:gridSpan w:val="4"/>
          </w:tcPr>
          <w:p w:rsidR="00452CC9" w:rsidRDefault="00452CC9" w:rsidP="008D5F1C">
            <w:pPr>
              <w:spacing w:before="40" w:after="40"/>
            </w:pPr>
          </w:p>
          <w:p w:rsidR="00452CC9" w:rsidRPr="002640A3" w:rsidRDefault="00C554FA" w:rsidP="008D5F1C">
            <w:pPr>
              <w:spacing w:before="40" w:after="40"/>
            </w:pPr>
            <w:sdt>
              <w:sdtPr>
                <w:rPr>
                  <w:rFonts w:ascii="Arial Narrow" w:hAnsi="Arial Narrow" w:cs="Tahoma"/>
                  <w:lang w:val="en-NZ"/>
                </w:rPr>
                <w:id w:val="-2063238817"/>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rsidRPr="002640A3">
              <w:t xml:space="preserve"> </w:t>
            </w:r>
            <w:r w:rsidR="00F23F98">
              <w:t>P</w:t>
            </w:r>
            <w:r w:rsidR="00452CC9">
              <w:t>ost</w:t>
            </w:r>
          </w:p>
        </w:tc>
      </w:tr>
      <w:tr w:rsidR="00452CC9" w:rsidRPr="002640A3" w:rsidTr="008D5F1C">
        <w:trPr>
          <w:trHeight w:val="706"/>
        </w:trPr>
        <w:tc>
          <w:tcPr>
            <w:tcW w:w="3943" w:type="dxa"/>
            <w:gridSpan w:val="2"/>
          </w:tcPr>
          <w:p w:rsidR="00452CC9" w:rsidRPr="002640A3" w:rsidRDefault="00452CC9" w:rsidP="00F23F98">
            <w:pPr>
              <w:spacing w:before="120" w:after="120"/>
            </w:pPr>
            <w:r>
              <w:t>Do you need an interpreter to assist us to communicate with you</w:t>
            </w:r>
            <w:r w:rsidRPr="002640A3">
              <w:t>?</w:t>
            </w:r>
          </w:p>
        </w:tc>
        <w:tc>
          <w:tcPr>
            <w:tcW w:w="1419" w:type="dxa"/>
            <w:gridSpan w:val="2"/>
          </w:tcPr>
          <w:p w:rsidR="00452CC9" w:rsidRPr="002640A3" w:rsidRDefault="00C554FA" w:rsidP="008D5F1C">
            <w:pPr>
              <w:spacing w:before="40" w:after="40"/>
            </w:pPr>
            <w:sdt>
              <w:sdtPr>
                <w:rPr>
                  <w:rFonts w:ascii="Arial Narrow" w:hAnsi="Arial Narrow" w:cs="Tahoma"/>
                  <w:lang w:val="en-NZ"/>
                </w:rPr>
                <w:id w:val="-805783482"/>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No</w:t>
            </w:r>
          </w:p>
        </w:tc>
        <w:tc>
          <w:tcPr>
            <w:tcW w:w="4793" w:type="dxa"/>
            <w:gridSpan w:val="3"/>
          </w:tcPr>
          <w:p w:rsidR="00452CC9" w:rsidRPr="002640A3" w:rsidRDefault="00C554FA" w:rsidP="008D5F1C">
            <w:pPr>
              <w:spacing w:before="40" w:after="40"/>
            </w:pPr>
            <w:sdt>
              <w:sdtPr>
                <w:rPr>
                  <w:rFonts w:ascii="Arial Narrow" w:hAnsi="Arial Narrow" w:cs="Tahoma"/>
                  <w:lang w:val="en-NZ"/>
                </w:rPr>
                <w:id w:val="-194722754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rsidRPr="002640A3">
              <w:t xml:space="preserve"> Yes</w:t>
            </w:r>
            <w:r w:rsidR="00452CC9">
              <w:t xml:space="preserve"> (Language: </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t>_______________)</w:t>
            </w:r>
          </w:p>
        </w:tc>
      </w:tr>
    </w:tbl>
    <w:p w:rsidR="00452CC9" w:rsidRPr="00693C36" w:rsidRDefault="00452CC9" w:rsidP="00F23F98">
      <w:pPr>
        <w:pStyle w:val="Heading1"/>
      </w:pPr>
      <w:r w:rsidRPr="00693C36">
        <w:lastRenderedPageBreak/>
        <w:t>Part B: Parent, legal guardian or representative</w:t>
      </w:r>
    </w:p>
    <w:p w:rsidR="00452CC9" w:rsidRPr="00F23F98" w:rsidRDefault="00452CC9" w:rsidP="00F23F98">
      <w:pPr>
        <w:spacing w:before="120" w:after="120"/>
        <w:rPr>
          <w:rFonts w:cs="Arial"/>
        </w:rPr>
      </w:pPr>
      <w:r w:rsidRPr="00B32FBF">
        <w:rPr>
          <w:bCs/>
        </w:rPr>
        <w:t xml:space="preserve">Only fill out this section if you are completing </w:t>
      </w:r>
      <w:r w:rsidR="00F23F98" w:rsidRPr="00B32FBF">
        <w:rPr>
          <w:bCs/>
        </w:rPr>
        <w:t xml:space="preserve">this form </w:t>
      </w:r>
      <w:r w:rsidR="00F23F98" w:rsidRPr="00F23F98">
        <w:rPr>
          <w:bCs/>
        </w:rPr>
        <w:t xml:space="preserve">on behalf of a person under 18 years for whom you have parental responsibility, or a person for whom you are a legal guardian or representative. </w:t>
      </w:r>
      <w:r w:rsidRPr="00437BE8">
        <w:rPr>
          <w:rFonts w:cs="Arial"/>
        </w:rPr>
        <w:t>You may need to provide information to confirm that you are authorised to represent the person with disability</w:t>
      </w:r>
      <w:r>
        <w:rPr>
          <w:rFonts w:cs="Arial"/>
        </w:rPr>
        <w:t>.</w:t>
      </w:r>
    </w:p>
    <w:p w:rsidR="00452CC9" w:rsidRPr="00617386" w:rsidRDefault="00452CC9" w:rsidP="0051363B">
      <w:pPr>
        <w:pStyle w:val="Heading2"/>
      </w:pPr>
      <w:r w:rsidRPr="00617386">
        <w:t>Your c</w:t>
      </w:r>
      <w:r>
        <w:t>urrent c</w:t>
      </w:r>
      <w:r w:rsidRPr="00617386">
        <w:t>ontact details</w:t>
      </w:r>
    </w:p>
    <w:tbl>
      <w:tblPr>
        <w:tblStyle w:val="TableGrid"/>
        <w:tblW w:w="0" w:type="auto"/>
        <w:tblLook w:val="04A0" w:firstRow="1" w:lastRow="0" w:firstColumn="1" w:lastColumn="0" w:noHBand="0" w:noVBand="1"/>
        <w:tblCaption w:val="Part B: Parent, legal guardian or representative (Only fill out this section if you are completing this form on behalf of a person under 18 years for whom you have parental responsibility, or a person for whom you are a legal guardian or representative.)"/>
        <w:tblDescription w:val="This is Part B of the form. This section collects information about your contact details including your name, relationship to the person requesting access, postal address, home phone, mobile phone and email address."/>
      </w:tblPr>
      <w:tblGrid>
        <w:gridCol w:w="2808"/>
        <w:gridCol w:w="2875"/>
        <w:gridCol w:w="236"/>
        <w:gridCol w:w="3141"/>
      </w:tblGrid>
      <w:tr w:rsidR="00452CC9" w:rsidRPr="00B32FBF" w:rsidTr="00F23F98">
        <w:trPr>
          <w:tblHeader/>
        </w:trPr>
        <w:tc>
          <w:tcPr>
            <w:tcW w:w="2865" w:type="dxa"/>
            <w:tcBorders>
              <w:top w:val="nil"/>
              <w:left w:val="nil"/>
              <w:bottom w:val="nil"/>
              <w:right w:val="single" w:sz="4" w:space="0" w:color="auto"/>
            </w:tcBorders>
          </w:tcPr>
          <w:p w:rsidR="00452CC9" w:rsidRDefault="00452CC9" w:rsidP="008D5F1C">
            <w:pPr>
              <w:spacing w:after="120"/>
            </w:pPr>
            <w:r>
              <w:t>Name</w:t>
            </w:r>
          </w:p>
        </w:tc>
        <w:tc>
          <w:tcPr>
            <w:tcW w:w="6416" w:type="dxa"/>
            <w:gridSpan w:val="3"/>
            <w:tcBorders>
              <w:left w:val="single" w:sz="4" w:space="0" w:color="auto"/>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32FBF" w:rsidTr="00F23F98">
        <w:tc>
          <w:tcPr>
            <w:tcW w:w="2865" w:type="dxa"/>
            <w:tcBorders>
              <w:top w:val="nil"/>
              <w:left w:val="nil"/>
              <w:bottom w:val="nil"/>
              <w:right w:val="single" w:sz="4" w:space="0" w:color="auto"/>
            </w:tcBorders>
          </w:tcPr>
          <w:p w:rsidR="00452CC9" w:rsidRDefault="00452CC9" w:rsidP="008D5F1C">
            <w:pPr>
              <w:spacing w:after="120"/>
            </w:pPr>
            <w:r>
              <w:t>Relationship to the person requesting access</w:t>
            </w:r>
          </w:p>
        </w:tc>
        <w:tc>
          <w:tcPr>
            <w:tcW w:w="6416" w:type="dxa"/>
            <w:gridSpan w:val="3"/>
            <w:tcBorders>
              <w:left w:val="single" w:sz="4" w:space="0" w:color="auto"/>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32FBF" w:rsidTr="00F23F98">
        <w:trPr>
          <w:trHeight w:val="628"/>
        </w:trPr>
        <w:tc>
          <w:tcPr>
            <w:tcW w:w="2865" w:type="dxa"/>
            <w:vMerge w:val="restart"/>
            <w:tcBorders>
              <w:top w:val="nil"/>
              <w:left w:val="nil"/>
              <w:right w:val="single" w:sz="4" w:space="0" w:color="auto"/>
            </w:tcBorders>
          </w:tcPr>
          <w:p w:rsidR="00452CC9" w:rsidRDefault="00452CC9" w:rsidP="008D5F1C">
            <w:pPr>
              <w:spacing w:after="120"/>
            </w:pPr>
            <w:r>
              <w:t xml:space="preserve">Postal address </w:t>
            </w:r>
          </w:p>
        </w:tc>
        <w:tc>
          <w:tcPr>
            <w:tcW w:w="6416" w:type="dxa"/>
            <w:gridSpan w:val="3"/>
            <w:tcBorders>
              <w:left w:val="single" w:sz="4" w:space="0" w:color="auto"/>
              <w:bottom w:val="single" w:sz="4" w:space="0" w:color="auto"/>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 xml:space="preserve"> </w:t>
            </w:r>
          </w:p>
        </w:tc>
      </w:tr>
      <w:tr w:rsidR="00452CC9" w:rsidRPr="00B32FBF" w:rsidTr="00F23F98">
        <w:trPr>
          <w:trHeight w:val="628"/>
        </w:trPr>
        <w:tc>
          <w:tcPr>
            <w:tcW w:w="2865" w:type="dxa"/>
            <w:vMerge/>
            <w:tcBorders>
              <w:left w:val="nil"/>
              <w:bottom w:val="nil"/>
              <w:right w:val="single" w:sz="4" w:space="0" w:color="auto"/>
            </w:tcBorders>
          </w:tcPr>
          <w:p w:rsidR="00452CC9" w:rsidRDefault="00452CC9" w:rsidP="008D5F1C">
            <w:pPr>
              <w:spacing w:after="120"/>
            </w:pPr>
          </w:p>
        </w:tc>
        <w:tc>
          <w:tcPr>
            <w:tcW w:w="2954" w:type="dxa"/>
            <w:tcBorders>
              <w:top w:val="single" w:sz="4" w:space="0" w:color="auto"/>
              <w:left w:val="single" w:sz="4" w:space="0" w:color="auto"/>
              <w:bottom w:val="single" w:sz="4" w:space="0" w:color="auto"/>
              <w:right w:val="nil"/>
            </w:tcBorders>
          </w:tcPr>
          <w:p w:rsidR="00452CC9" w:rsidRDefault="00452CC9" w:rsidP="008D5F1C">
            <w:pPr>
              <w:spacing w:after="120"/>
            </w:pPr>
            <w:r>
              <w:t>State:</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c>
          <w:tcPr>
            <w:tcW w:w="3462" w:type="dxa"/>
            <w:gridSpan w:val="2"/>
            <w:tcBorders>
              <w:top w:val="single" w:sz="4" w:space="0" w:color="auto"/>
              <w:left w:val="nil"/>
              <w:bottom w:val="single" w:sz="4" w:space="0" w:color="auto"/>
              <w:right w:val="single" w:sz="4" w:space="0" w:color="auto"/>
            </w:tcBorders>
          </w:tcPr>
          <w:p w:rsidR="00452CC9" w:rsidRDefault="00452CC9" w:rsidP="008D5F1C">
            <w:pPr>
              <w:spacing w:after="120"/>
            </w:pPr>
            <w:r>
              <w:t>Postcode:</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32FBF" w:rsidTr="00F23F98">
        <w:tc>
          <w:tcPr>
            <w:tcW w:w="2865" w:type="dxa"/>
            <w:tcBorders>
              <w:top w:val="nil"/>
              <w:left w:val="nil"/>
              <w:bottom w:val="nil"/>
              <w:right w:val="single" w:sz="4" w:space="0" w:color="auto"/>
            </w:tcBorders>
          </w:tcPr>
          <w:p w:rsidR="00452CC9" w:rsidRPr="00B32FBF" w:rsidRDefault="00452CC9" w:rsidP="008D5F1C">
            <w:pPr>
              <w:spacing w:after="120"/>
            </w:pPr>
            <w:r w:rsidRPr="00B32FBF">
              <w:t>Home phone</w:t>
            </w:r>
          </w:p>
        </w:tc>
        <w:tc>
          <w:tcPr>
            <w:tcW w:w="2954" w:type="dxa"/>
            <w:tcBorders>
              <w:top w:val="single" w:sz="4" w:space="0" w:color="auto"/>
              <w:left w:val="single" w:sz="4" w:space="0" w:color="auto"/>
              <w:bottom w:val="single" w:sz="4" w:space="0" w:color="auto"/>
              <w:right w:val="nil"/>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c>
          <w:tcPr>
            <w:tcW w:w="236" w:type="dxa"/>
            <w:tcBorders>
              <w:top w:val="single" w:sz="4" w:space="0" w:color="auto"/>
              <w:left w:val="nil"/>
              <w:bottom w:val="single" w:sz="4" w:space="0" w:color="auto"/>
              <w:right w:val="nil"/>
            </w:tcBorders>
          </w:tcPr>
          <w:p w:rsidR="00452CC9" w:rsidRPr="00B32FBF" w:rsidRDefault="00452CC9" w:rsidP="008D5F1C">
            <w:pPr>
              <w:spacing w:after="120"/>
            </w:pPr>
          </w:p>
        </w:tc>
        <w:tc>
          <w:tcPr>
            <w:tcW w:w="3226" w:type="dxa"/>
            <w:tcBorders>
              <w:top w:val="single" w:sz="4" w:space="0" w:color="auto"/>
              <w:left w:val="nil"/>
              <w:bottom w:val="single" w:sz="4" w:space="0" w:color="auto"/>
              <w:right w:val="single" w:sz="4" w:space="0" w:color="auto"/>
            </w:tcBorders>
          </w:tcPr>
          <w:p w:rsidR="00452CC9" w:rsidRPr="00B32FBF" w:rsidRDefault="00452CC9" w:rsidP="008D5F1C">
            <w:pPr>
              <w:spacing w:after="120"/>
            </w:pPr>
            <w:r w:rsidRPr="00B32FBF">
              <w:t>TTY:</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32FBF" w:rsidTr="00F23F98">
        <w:tc>
          <w:tcPr>
            <w:tcW w:w="2865" w:type="dxa"/>
            <w:tcBorders>
              <w:top w:val="nil"/>
              <w:left w:val="nil"/>
              <w:bottom w:val="nil"/>
              <w:right w:val="single" w:sz="4" w:space="0" w:color="auto"/>
            </w:tcBorders>
          </w:tcPr>
          <w:p w:rsidR="00452CC9" w:rsidRPr="00B32FBF" w:rsidRDefault="00452CC9" w:rsidP="008D5F1C">
            <w:pPr>
              <w:spacing w:after="120"/>
            </w:pPr>
            <w:r w:rsidRPr="00B32FBF">
              <w:t>Mobile phone</w:t>
            </w:r>
          </w:p>
        </w:tc>
        <w:tc>
          <w:tcPr>
            <w:tcW w:w="6416" w:type="dxa"/>
            <w:gridSpan w:val="3"/>
            <w:tcBorders>
              <w:top w:val="single" w:sz="4" w:space="0" w:color="auto"/>
              <w:left w:val="single" w:sz="4" w:space="0" w:color="auto"/>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32FBF" w:rsidTr="00F23F98">
        <w:tc>
          <w:tcPr>
            <w:tcW w:w="2865" w:type="dxa"/>
            <w:tcBorders>
              <w:top w:val="nil"/>
              <w:left w:val="nil"/>
              <w:bottom w:val="nil"/>
              <w:right w:val="single" w:sz="4" w:space="0" w:color="auto"/>
            </w:tcBorders>
          </w:tcPr>
          <w:p w:rsidR="00452CC9" w:rsidRPr="00B32FBF" w:rsidRDefault="00452CC9" w:rsidP="008D5F1C">
            <w:pPr>
              <w:spacing w:after="120"/>
            </w:pPr>
            <w:r w:rsidRPr="00B32FBF">
              <w:t>Email address</w:t>
            </w:r>
          </w:p>
        </w:tc>
        <w:tc>
          <w:tcPr>
            <w:tcW w:w="6416" w:type="dxa"/>
            <w:gridSpan w:val="3"/>
            <w:tcBorders>
              <w:left w:val="single" w:sz="4" w:space="0" w:color="auto"/>
            </w:tcBorders>
          </w:tcPr>
          <w:p w:rsidR="00452CC9" w:rsidRPr="00B32FBF"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bl>
    <w:p w:rsidR="00F23F98" w:rsidRDefault="00F23F98" w:rsidP="0051363B">
      <w:pPr>
        <w:pStyle w:val="Heading2"/>
      </w:pPr>
      <w:r w:rsidRPr="004913B5">
        <w:t xml:space="preserve">What is </w:t>
      </w:r>
      <w:r>
        <w:t>the</w:t>
      </w:r>
      <w:r w:rsidRPr="004913B5">
        <w:t xml:space="preserve"> status </w:t>
      </w:r>
      <w:r>
        <w:t xml:space="preserve">of the person you are representing </w:t>
      </w:r>
      <w:r w:rsidRPr="004913B5">
        <w:t>with the NDIA?</w:t>
      </w:r>
    </w:p>
    <w:p w:rsidR="00164B62" w:rsidRPr="008D5F1C" w:rsidRDefault="00C554FA" w:rsidP="00164B62">
      <w:pPr>
        <w:pStyle w:val="ListParagraph"/>
        <w:numPr>
          <w:ilvl w:val="0"/>
          <w:numId w:val="21"/>
        </w:numPr>
        <w:rPr>
          <w:rFonts w:eastAsia="MS Gothic"/>
          <w:b/>
          <w:bCs/>
          <w:iCs/>
          <w:color w:val="54A0CF"/>
          <w:sz w:val="36"/>
          <w:szCs w:val="28"/>
        </w:rPr>
      </w:pPr>
      <w:sdt>
        <w:sdtPr>
          <w:rPr>
            <w:rFonts w:ascii="MS Gothic" w:eastAsia="MS Gothic" w:hAnsi="MS Gothic" w:cs="Tahoma"/>
            <w:lang w:val="en-NZ"/>
          </w:rPr>
          <w:id w:val="792413140"/>
          <w14:checkbox>
            <w14:checked w14:val="0"/>
            <w14:checkedState w14:val="2612" w14:font="MS Gothic"/>
            <w14:uncheckedState w14:val="2610" w14:font="MS Gothic"/>
          </w14:checkbox>
        </w:sdtPr>
        <w:sdtEndPr/>
        <w:sdtContent>
          <w:r w:rsidR="00164B62">
            <w:rPr>
              <w:rFonts w:ascii="MS Gothic" w:eastAsia="MS Gothic" w:hAnsi="MS Gothic" w:cs="Tahoma" w:hint="eastAsia"/>
              <w:lang w:val="en-NZ"/>
            </w:rPr>
            <w:t>☐</w:t>
          </w:r>
        </w:sdtContent>
      </w:sdt>
      <w:r w:rsidR="00164B62">
        <w:t xml:space="preserve"> Participant – please tell us their NDIS number:</w:t>
      </w:r>
    </w:p>
    <w:p w:rsidR="00164B62" w:rsidRDefault="00164B62" w:rsidP="00164B62">
      <w:pPr>
        <w:pStyle w:val="ListParagraph"/>
        <w:ind w:left="0"/>
      </w:pPr>
      <w:r>
        <w:t xml:space="preserve">NDIS Number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____________________________</w:t>
      </w:r>
    </w:p>
    <w:p w:rsidR="00164B62" w:rsidRPr="008D5F1C" w:rsidRDefault="00C554FA" w:rsidP="00164B62">
      <w:pPr>
        <w:pStyle w:val="ListParagraph"/>
        <w:numPr>
          <w:ilvl w:val="0"/>
          <w:numId w:val="21"/>
        </w:numPr>
        <w:rPr>
          <w:rFonts w:eastAsia="MS Gothic"/>
          <w:b/>
          <w:bCs/>
          <w:iCs/>
          <w:color w:val="54A0CF"/>
          <w:sz w:val="36"/>
          <w:szCs w:val="28"/>
        </w:rPr>
      </w:pPr>
      <w:sdt>
        <w:sdtPr>
          <w:rPr>
            <w:rFonts w:ascii="MS Gothic" w:eastAsia="MS Gothic" w:hAnsi="MS Gothic" w:cs="Tahoma"/>
            <w:lang w:val="en-NZ" w:eastAsia="ja-JP"/>
          </w:rPr>
          <w:id w:val="-2134547872"/>
          <w14:checkbox>
            <w14:checked w14:val="0"/>
            <w14:checkedState w14:val="2612" w14:font="MS Gothic"/>
            <w14:uncheckedState w14:val="2610" w14:font="MS Gothic"/>
          </w14:checkbox>
        </w:sdtPr>
        <w:sdtEndPr/>
        <w:sdtContent>
          <w:r w:rsidR="00164B62" w:rsidRPr="008D5F1C">
            <w:rPr>
              <w:rFonts w:ascii="MS Gothic" w:eastAsia="MS Gothic" w:hAnsi="MS Gothic" w:cs="Tahoma" w:hint="eastAsia"/>
              <w:lang w:val="en-NZ" w:eastAsia="ja-JP"/>
            </w:rPr>
            <w:t>☐</w:t>
          </w:r>
        </w:sdtContent>
      </w:sdt>
      <w:r w:rsidR="00164B62">
        <w:rPr>
          <w:lang w:eastAsia="ja-JP"/>
        </w:rPr>
        <w:t xml:space="preserve"> Awaiting outcome of access request</w:t>
      </w:r>
      <w:r w:rsidR="00164B62">
        <w:t xml:space="preserve"> – please tell us their Access Receipt Number and the date you requested access</w:t>
      </w:r>
    </w:p>
    <w:p w:rsidR="00164B62" w:rsidRDefault="00164B62" w:rsidP="00164B62">
      <w:r>
        <w:t xml:space="preserve">Number: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 xml:space="preserve">_______________________ Date: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______________________</w:t>
      </w:r>
    </w:p>
    <w:p w:rsidR="00452CC9" w:rsidRDefault="00452CC9" w:rsidP="0051363B">
      <w:pPr>
        <w:pStyle w:val="Heading2"/>
      </w:pPr>
      <w:r w:rsidRPr="00B32FBF">
        <w:t>Communication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B: Parent, legal guardian or representative (Only fill out this section if you are completing this form on behalf of a person under 18 years for whom you have parental responsibility, or a person for whom you are a legal guardian or representative.)"/>
        <w:tblDescription w:val="This is Part B of the form continued. This section collects information about communication with you as the parent, legal guardian or representative including how you would like us to contact you, how you would like to receive letters and if you need an interpreter to assist us to communicate with you."/>
      </w:tblPr>
      <w:tblGrid>
        <w:gridCol w:w="2192"/>
        <w:gridCol w:w="1307"/>
        <w:gridCol w:w="433"/>
        <w:gridCol w:w="869"/>
        <w:gridCol w:w="873"/>
        <w:gridCol w:w="1687"/>
        <w:gridCol w:w="1704"/>
      </w:tblGrid>
      <w:tr w:rsidR="00452CC9" w:rsidRPr="002640A3" w:rsidTr="008D5F1C">
        <w:trPr>
          <w:tblHeader/>
        </w:trPr>
        <w:tc>
          <w:tcPr>
            <w:tcW w:w="2518" w:type="dxa"/>
            <w:vMerge w:val="restart"/>
          </w:tcPr>
          <w:p w:rsidR="00452CC9" w:rsidRPr="002640A3" w:rsidRDefault="00452CC9" w:rsidP="008D5F1C">
            <w:pPr>
              <w:spacing w:after="120"/>
            </w:pPr>
            <w:r w:rsidRPr="002640A3">
              <w:t>How would you like us to contact you?</w:t>
            </w:r>
          </w:p>
        </w:tc>
        <w:tc>
          <w:tcPr>
            <w:tcW w:w="1905" w:type="dxa"/>
            <w:gridSpan w:val="2"/>
          </w:tcPr>
          <w:p w:rsidR="00452CC9" w:rsidRDefault="00C554FA" w:rsidP="008D5F1C">
            <w:pPr>
              <w:spacing w:before="40" w:after="40"/>
            </w:pPr>
            <w:sdt>
              <w:sdtPr>
                <w:rPr>
                  <w:rFonts w:ascii="Arial Narrow" w:hAnsi="Arial Narrow" w:cs="Tahoma"/>
                  <w:lang w:val="en-NZ"/>
                </w:rPr>
                <w:id w:val="-1302456884"/>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Home phone</w:t>
            </w:r>
          </w:p>
        </w:tc>
        <w:tc>
          <w:tcPr>
            <w:tcW w:w="1905" w:type="dxa"/>
            <w:gridSpan w:val="2"/>
          </w:tcPr>
          <w:p w:rsidR="00452CC9" w:rsidRDefault="00C554FA" w:rsidP="008D5F1C">
            <w:pPr>
              <w:spacing w:before="40" w:after="40"/>
            </w:pPr>
            <w:sdt>
              <w:sdtPr>
                <w:rPr>
                  <w:rFonts w:ascii="Arial Narrow" w:hAnsi="Arial Narrow" w:cs="Tahoma"/>
                  <w:lang w:val="en-NZ"/>
                </w:rPr>
                <w:id w:val="-471751707"/>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Mobile phone</w:t>
            </w:r>
          </w:p>
        </w:tc>
        <w:tc>
          <w:tcPr>
            <w:tcW w:w="1905" w:type="dxa"/>
          </w:tcPr>
          <w:p w:rsidR="00452CC9" w:rsidRDefault="00C554FA" w:rsidP="008D5F1C">
            <w:pPr>
              <w:spacing w:before="40" w:after="40"/>
            </w:pPr>
            <w:sdt>
              <w:sdtPr>
                <w:rPr>
                  <w:rFonts w:ascii="Arial Narrow" w:hAnsi="Arial Narrow" w:cs="Tahoma"/>
                  <w:lang w:val="en-NZ"/>
                </w:rPr>
                <w:id w:val="2106150535"/>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By post</w:t>
            </w:r>
          </w:p>
        </w:tc>
        <w:tc>
          <w:tcPr>
            <w:tcW w:w="1905" w:type="dxa"/>
          </w:tcPr>
          <w:p w:rsidR="00452CC9" w:rsidRDefault="00C554FA" w:rsidP="008D5F1C">
            <w:pPr>
              <w:spacing w:before="40" w:after="40"/>
            </w:pPr>
            <w:sdt>
              <w:sdtPr>
                <w:rPr>
                  <w:rFonts w:ascii="Arial Narrow" w:hAnsi="Arial Narrow" w:cs="Tahoma"/>
                  <w:lang w:val="en-NZ"/>
                </w:rPr>
                <w:id w:val="753560851"/>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Email</w:t>
            </w:r>
          </w:p>
        </w:tc>
      </w:tr>
      <w:tr w:rsidR="00452CC9" w:rsidRPr="002640A3" w:rsidTr="008D5F1C">
        <w:trPr>
          <w:tblHeader/>
        </w:trPr>
        <w:tc>
          <w:tcPr>
            <w:tcW w:w="2518" w:type="dxa"/>
            <w:vMerge/>
          </w:tcPr>
          <w:p w:rsidR="00452CC9" w:rsidRPr="002640A3" w:rsidRDefault="00452CC9" w:rsidP="008D5F1C">
            <w:pPr>
              <w:spacing w:after="240"/>
            </w:pPr>
          </w:p>
        </w:tc>
        <w:tc>
          <w:tcPr>
            <w:tcW w:w="7620" w:type="dxa"/>
            <w:gridSpan w:val="6"/>
          </w:tcPr>
          <w:p w:rsidR="00452CC9" w:rsidRDefault="00C554FA" w:rsidP="008D5F1C">
            <w:pPr>
              <w:spacing w:before="40" w:after="40"/>
            </w:pPr>
            <w:sdt>
              <w:sdtPr>
                <w:rPr>
                  <w:rFonts w:ascii="Arial Narrow" w:hAnsi="Arial Narrow" w:cs="Tahoma"/>
                  <w:lang w:val="en-NZ"/>
                </w:rPr>
                <w:id w:val="-813409665"/>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Other (please specify)</w:t>
            </w:r>
            <w:r w:rsidR="00452CC9" w:rsidRPr="00690360">
              <w:t xml:space="preserve"> </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t>___________________________</w:t>
            </w:r>
          </w:p>
        </w:tc>
      </w:tr>
      <w:tr w:rsidR="00452CC9" w:rsidRPr="002640A3" w:rsidTr="008D5F1C">
        <w:tc>
          <w:tcPr>
            <w:tcW w:w="2518" w:type="dxa"/>
          </w:tcPr>
          <w:p w:rsidR="00452CC9" w:rsidRPr="002640A3" w:rsidRDefault="00452CC9" w:rsidP="008D5F1C">
            <w:pPr>
              <w:spacing w:after="120"/>
            </w:pPr>
            <w:r w:rsidRPr="002640A3">
              <w:t>How would you like to receive letters?</w:t>
            </w:r>
          </w:p>
        </w:tc>
        <w:tc>
          <w:tcPr>
            <w:tcW w:w="1905" w:type="dxa"/>
            <w:gridSpan w:val="2"/>
          </w:tcPr>
          <w:p w:rsidR="00452CC9" w:rsidRDefault="00452CC9" w:rsidP="008D5F1C">
            <w:pPr>
              <w:spacing w:before="40" w:after="40"/>
            </w:pPr>
          </w:p>
          <w:p w:rsidR="00452CC9" w:rsidRPr="002640A3" w:rsidRDefault="00C554FA" w:rsidP="008D5F1C">
            <w:pPr>
              <w:spacing w:before="40" w:after="40"/>
            </w:pPr>
            <w:sdt>
              <w:sdtPr>
                <w:rPr>
                  <w:rFonts w:ascii="Arial Narrow" w:hAnsi="Arial Narrow" w:cs="Tahoma"/>
                  <w:lang w:val="en-NZ"/>
                </w:rPr>
                <w:id w:val="786475035"/>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Email</w:t>
            </w:r>
          </w:p>
        </w:tc>
        <w:tc>
          <w:tcPr>
            <w:tcW w:w="5715" w:type="dxa"/>
            <w:gridSpan w:val="4"/>
          </w:tcPr>
          <w:p w:rsidR="00452CC9" w:rsidRDefault="00452CC9" w:rsidP="008D5F1C">
            <w:pPr>
              <w:spacing w:before="40" w:after="40"/>
            </w:pPr>
          </w:p>
          <w:p w:rsidR="00452CC9" w:rsidRPr="002640A3" w:rsidRDefault="00C554FA" w:rsidP="008D5F1C">
            <w:pPr>
              <w:spacing w:before="40" w:after="40"/>
            </w:pPr>
            <w:sdt>
              <w:sdtPr>
                <w:rPr>
                  <w:rFonts w:ascii="Arial Narrow" w:hAnsi="Arial Narrow" w:cs="Tahoma"/>
                  <w:lang w:val="en-NZ"/>
                </w:rPr>
                <w:id w:val="146169039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rsidRPr="002640A3">
              <w:t xml:space="preserve"> </w:t>
            </w:r>
            <w:r w:rsidR="00F23F98">
              <w:t>P</w:t>
            </w:r>
            <w:r w:rsidR="00452CC9">
              <w:t>ost</w:t>
            </w:r>
          </w:p>
        </w:tc>
      </w:tr>
      <w:tr w:rsidR="00452CC9" w:rsidRPr="002640A3" w:rsidTr="008D5F1C">
        <w:tc>
          <w:tcPr>
            <w:tcW w:w="3936" w:type="dxa"/>
            <w:gridSpan w:val="2"/>
          </w:tcPr>
          <w:p w:rsidR="00452CC9" w:rsidRPr="002640A3" w:rsidRDefault="00452CC9" w:rsidP="008D5F1C">
            <w:r>
              <w:t>Do you need an interpreter to assist us to communicate with you</w:t>
            </w:r>
            <w:r w:rsidRPr="002640A3">
              <w:t>?</w:t>
            </w:r>
          </w:p>
        </w:tc>
        <w:tc>
          <w:tcPr>
            <w:tcW w:w="1417" w:type="dxa"/>
            <w:gridSpan w:val="2"/>
          </w:tcPr>
          <w:p w:rsidR="00452CC9" w:rsidRPr="002640A3" w:rsidRDefault="00C554FA" w:rsidP="008D5F1C">
            <w:pPr>
              <w:spacing w:before="40" w:after="40"/>
            </w:pPr>
            <w:sdt>
              <w:sdtPr>
                <w:rPr>
                  <w:rFonts w:ascii="Arial Narrow" w:hAnsi="Arial Narrow" w:cs="Tahoma"/>
                  <w:lang w:val="en-NZ"/>
                </w:rPr>
                <w:id w:val="1006643441"/>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452CC9">
              <w:t xml:space="preserve"> No</w:t>
            </w:r>
          </w:p>
        </w:tc>
        <w:tc>
          <w:tcPr>
            <w:tcW w:w="4785" w:type="dxa"/>
            <w:gridSpan w:val="3"/>
          </w:tcPr>
          <w:p w:rsidR="00452CC9" w:rsidRPr="002640A3" w:rsidRDefault="00C554FA" w:rsidP="008D5F1C">
            <w:pPr>
              <w:spacing w:before="40" w:after="40"/>
            </w:pPr>
            <w:sdt>
              <w:sdtPr>
                <w:rPr>
                  <w:rFonts w:ascii="Arial Narrow" w:hAnsi="Arial Narrow" w:cs="Tahoma"/>
                  <w:lang w:val="en-NZ"/>
                </w:rPr>
                <w:id w:val="-1340540843"/>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452CC9" w:rsidRPr="002640A3">
              <w:t xml:space="preserve"> Yes</w:t>
            </w:r>
            <w:r w:rsidR="00452CC9">
              <w:t xml:space="preserve"> (Language: </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t>____________)</w:t>
            </w:r>
          </w:p>
        </w:tc>
      </w:tr>
    </w:tbl>
    <w:p w:rsidR="00452CC9" w:rsidRPr="00617386" w:rsidRDefault="00452CC9" w:rsidP="00F23F98">
      <w:pPr>
        <w:pStyle w:val="Heading1"/>
      </w:pPr>
      <w:r>
        <w:br w:type="page"/>
      </w:r>
      <w:r w:rsidRPr="00617386">
        <w:t>Part C: Change of circumstances</w:t>
      </w:r>
    </w:p>
    <w:p w:rsidR="00E943E6" w:rsidRDefault="00452CC9" w:rsidP="00452CC9">
      <w:pPr>
        <w:pStyle w:val="ListParagraph"/>
        <w:ind w:left="0"/>
        <w:rPr>
          <w:rFonts w:cs="Arial"/>
          <w:b/>
        </w:rPr>
      </w:pPr>
      <w:r w:rsidRPr="00FC4F92">
        <w:rPr>
          <w:rFonts w:cs="Arial"/>
          <w:b/>
        </w:rPr>
        <w:t xml:space="preserve">I would like to </w:t>
      </w:r>
      <w:r w:rsidR="00F161C7">
        <w:rPr>
          <w:rFonts w:cs="Arial"/>
          <w:b/>
        </w:rPr>
        <w:t>tell</w:t>
      </w:r>
      <w:r w:rsidRPr="00FC4F92">
        <w:rPr>
          <w:rFonts w:cs="Arial"/>
          <w:b/>
        </w:rPr>
        <w:t xml:space="preserve"> the NDIA of the following change in circumstances</w:t>
      </w:r>
      <w:r w:rsidR="00F161C7">
        <w:rPr>
          <w:rFonts w:cs="Arial"/>
          <w:b/>
        </w:rPr>
        <w:t xml:space="preserve"> (please tick)</w:t>
      </w:r>
      <w:r w:rsidRPr="00FC4F92">
        <w:rPr>
          <w:rFonts w:cs="Arial"/>
          <w:b/>
        </w:rPr>
        <w:t>:</w:t>
      </w:r>
      <w:r>
        <w:rPr>
          <w:rFonts w:cs="Arial"/>
          <w:b/>
        </w:rPr>
        <w:t xml:space="preserve"> </w:t>
      </w:r>
    </w:p>
    <w:p w:rsidR="00E943E6" w:rsidRDefault="00E943E6" w:rsidP="0051363B">
      <w:pPr>
        <w:pStyle w:val="Heading2"/>
      </w:pPr>
      <w:r>
        <w:t>Change in c</w:t>
      </w:r>
      <w:r w:rsidRPr="00617386">
        <w:t>ontact details</w:t>
      </w:r>
    </w:p>
    <w:p w:rsidR="00D001DA" w:rsidRDefault="00C554FA" w:rsidP="00452CC9">
      <w:pPr>
        <w:pStyle w:val="ListParagraph"/>
        <w:ind w:left="0"/>
      </w:pPr>
      <w:sdt>
        <w:sdtPr>
          <w:rPr>
            <w:rFonts w:ascii="Arial Narrow" w:hAnsi="Arial Narrow"/>
            <w:lang w:val="en-NZ"/>
          </w:rPr>
          <w:id w:val="-780953961"/>
          <w14:checkbox>
            <w14:checked w14:val="0"/>
            <w14:checkedState w14:val="2612" w14:font="MS Gothic"/>
            <w14:uncheckedState w14:val="2610" w14:font="MS Gothic"/>
          </w14:checkbox>
        </w:sdtPr>
        <w:sdtEndPr/>
        <w:sdtContent>
          <w:r w:rsidR="00452CC9">
            <w:rPr>
              <w:rFonts w:ascii="MS Gothic" w:eastAsia="MS Gothic" w:hAnsi="MS Gothic" w:hint="eastAsia"/>
              <w:lang w:val="en-NZ"/>
            </w:rPr>
            <w:t>☐</w:t>
          </w:r>
        </w:sdtContent>
      </w:sdt>
      <w:r w:rsidR="00452CC9">
        <w:t xml:space="preserve"> </w:t>
      </w:r>
      <w:r w:rsidR="00452CC9" w:rsidRPr="00E943E6">
        <w:rPr>
          <w:b/>
        </w:rPr>
        <w:t>Change in phone contact details</w:t>
      </w:r>
      <w:r w:rsidR="00452CC9">
        <w:t xml:space="preserve"> </w:t>
      </w:r>
    </w:p>
    <w:p w:rsidR="00452CC9" w:rsidRDefault="00C554FA" w:rsidP="00452CC9">
      <w:pPr>
        <w:pStyle w:val="ListParagraph"/>
        <w:ind w:left="0"/>
      </w:pPr>
      <w:sdt>
        <w:sdtPr>
          <w:rPr>
            <w:rFonts w:ascii="Arial Narrow" w:hAnsi="Arial Narrow"/>
            <w:lang w:val="en-NZ"/>
          </w:rPr>
          <w:id w:val="508796459"/>
          <w14:checkbox>
            <w14:checked w14:val="0"/>
            <w14:checkedState w14:val="2612" w14:font="MS Gothic"/>
            <w14:uncheckedState w14:val="2610" w14:font="MS Gothic"/>
          </w14:checkbox>
        </w:sdtPr>
        <w:sdtEndPr/>
        <w:sdtContent>
          <w:r w:rsidR="00F161C7">
            <w:rPr>
              <w:rFonts w:ascii="MS Gothic" w:eastAsia="MS Gothic" w:hAnsi="MS Gothic" w:hint="eastAsia"/>
              <w:lang w:val="en-NZ"/>
            </w:rPr>
            <w:t>☐</w:t>
          </w:r>
        </w:sdtContent>
      </w:sdt>
      <w:r w:rsidR="00452CC9">
        <w:t xml:space="preserve"> </w:t>
      </w:r>
      <w:r w:rsidR="00452CC9" w:rsidRPr="00E943E6">
        <w:rPr>
          <w:b/>
        </w:rPr>
        <w:t>Change of email address</w:t>
      </w:r>
      <w:r w:rsidR="00452CC9">
        <w:t xml:space="preserve"> </w:t>
      </w:r>
    </w:p>
    <w:p w:rsidR="008D5F1C" w:rsidRDefault="00C554FA" w:rsidP="00452CC9">
      <w:pPr>
        <w:pStyle w:val="ListParagraph"/>
        <w:ind w:left="0"/>
      </w:pPr>
      <w:sdt>
        <w:sdtPr>
          <w:rPr>
            <w:rFonts w:ascii="Arial Narrow" w:hAnsi="Arial Narrow" w:cs="Tahoma"/>
            <w:lang w:val="en-NZ"/>
          </w:rPr>
          <w:id w:val="-158456122"/>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Move/change of address: within my state/territory</w:t>
      </w:r>
      <w:r w:rsidR="00452CC9">
        <w:t xml:space="preserve"> </w:t>
      </w:r>
    </w:p>
    <w:p w:rsidR="00452CC9" w:rsidRPr="00E943E6" w:rsidRDefault="00452CC9" w:rsidP="00452CC9">
      <w:pPr>
        <w:pStyle w:val="ListParagraph"/>
        <w:ind w:left="0"/>
      </w:pPr>
      <w:r w:rsidRPr="00FC4F92">
        <w:rPr>
          <w:i/>
          <w:sz w:val="18"/>
          <w:szCs w:val="18"/>
        </w:rPr>
        <w:t xml:space="preserve">(Example </w:t>
      </w:r>
      <w:r w:rsidRPr="00FC4F92">
        <w:rPr>
          <w:rFonts w:cs="Arial"/>
          <w:i/>
          <w:sz w:val="18"/>
          <w:szCs w:val="18"/>
        </w:rPr>
        <w:t>Moving from Geelong to Melbourne; moving from Hobart to Launceston; moving from Newcastle to Maitland)</w:t>
      </w:r>
    </w:p>
    <w:p w:rsidR="008D5F1C" w:rsidRDefault="00C554FA" w:rsidP="00452CC9">
      <w:pPr>
        <w:pStyle w:val="ListParagraph"/>
        <w:ind w:left="0"/>
      </w:pPr>
      <w:sdt>
        <w:sdtPr>
          <w:rPr>
            <w:rFonts w:ascii="Arial Narrow" w:hAnsi="Arial Narrow" w:cs="Tahoma"/>
            <w:lang w:val="en-NZ"/>
          </w:rPr>
          <w:id w:val="606630518"/>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Move/change of address: within Australia</w:t>
      </w:r>
      <w:r w:rsidR="00452CC9">
        <w:t xml:space="preserve"> </w:t>
      </w:r>
    </w:p>
    <w:p w:rsidR="00452CC9" w:rsidRPr="00E943E6" w:rsidRDefault="00452CC9" w:rsidP="00452CC9">
      <w:pPr>
        <w:pStyle w:val="ListParagraph"/>
        <w:ind w:left="0"/>
      </w:pPr>
      <w:r w:rsidRPr="00FC4F92">
        <w:rPr>
          <w:rFonts w:cs="Arial"/>
          <w:i/>
          <w:sz w:val="18"/>
          <w:szCs w:val="18"/>
        </w:rPr>
        <w:t>(Example Moving interstate: e.g. from the ACT to NSW)</w:t>
      </w:r>
    </w:p>
    <w:p w:rsidR="008D5F1C" w:rsidRDefault="00C554FA" w:rsidP="00452CC9">
      <w:pPr>
        <w:pStyle w:val="ListParagraph"/>
        <w:ind w:left="0"/>
      </w:pPr>
      <w:sdt>
        <w:sdtPr>
          <w:rPr>
            <w:rFonts w:ascii="Arial Narrow" w:hAnsi="Arial Narrow" w:cs="Tahoma"/>
            <w:lang w:val="en-NZ"/>
          </w:rPr>
          <w:id w:val="-1936588928"/>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Move/change of address: to outside Australia</w:t>
      </w:r>
      <w:r w:rsidR="00452CC9">
        <w:t xml:space="preserve"> </w:t>
      </w:r>
    </w:p>
    <w:p w:rsidR="00452CC9" w:rsidRDefault="00452CC9" w:rsidP="00452CC9">
      <w:pPr>
        <w:pStyle w:val="ListParagraph"/>
        <w:ind w:left="0"/>
      </w:pPr>
      <w:r w:rsidRPr="00FC4F92">
        <w:rPr>
          <w:rFonts w:cs="Arial"/>
          <w:i/>
          <w:sz w:val="18"/>
          <w:szCs w:val="18"/>
        </w:rPr>
        <w:t>(Example Leaving Australia to live in another country – e.g. to New Zealand)</w:t>
      </w:r>
    </w:p>
    <w:tbl>
      <w:tblPr>
        <w:tblStyle w:val="TableGrid"/>
        <w:tblW w:w="0" w:type="auto"/>
        <w:tblLook w:val="04A0" w:firstRow="1" w:lastRow="0" w:firstColumn="1" w:lastColumn="0" w:noHBand="0" w:noVBand="1"/>
        <w:tblCaption w:val="Part B: Parent, legal guardian or representative (Only fill out this section if you are completing this form on behalf of a person under 18 years for whom you have parental responsibility, or a person for whom you are a legal guardian or representative.)"/>
        <w:tblDescription w:val="This is Part B of the form. This section collects information about your contact details including your name, relationship to the person requesting access, postal address, home phone, mobile phone and email address."/>
      </w:tblPr>
      <w:tblGrid>
        <w:gridCol w:w="2865"/>
        <w:gridCol w:w="2954"/>
        <w:gridCol w:w="236"/>
        <w:gridCol w:w="3226"/>
      </w:tblGrid>
      <w:tr w:rsidR="00E943E6" w:rsidRPr="00B32FBF" w:rsidTr="00897C90">
        <w:trPr>
          <w:trHeight w:val="628"/>
          <w:tblHeader/>
        </w:trPr>
        <w:tc>
          <w:tcPr>
            <w:tcW w:w="2865" w:type="dxa"/>
            <w:vMerge w:val="restart"/>
            <w:tcBorders>
              <w:top w:val="nil"/>
              <w:left w:val="nil"/>
              <w:right w:val="single" w:sz="4" w:space="0" w:color="auto"/>
            </w:tcBorders>
          </w:tcPr>
          <w:p w:rsidR="00E943E6" w:rsidRDefault="00E943E6" w:rsidP="008D5F1C">
            <w:pPr>
              <w:spacing w:after="120"/>
            </w:pPr>
            <w:r>
              <w:t xml:space="preserve">New Postal address </w:t>
            </w:r>
          </w:p>
        </w:tc>
        <w:tc>
          <w:tcPr>
            <w:tcW w:w="6416" w:type="dxa"/>
            <w:gridSpan w:val="3"/>
            <w:tcBorders>
              <w:left w:val="single" w:sz="4" w:space="0" w:color="auto"/>
              <w:bottom w:val="single" w:sz="4" w:space="0" w:color="auto"/>
            </w:tcBorders>
          </w:tcPr>
          <w:p w:rsidR="00E943E6" w:rsidRPr="00B32FBF" w:rsidRDefault="00E943E6"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r>
              <w:t xml:space="preserve"> </w:t>
            </w:r>
          </w:p>
        </w:tc>
      </w:tr>
      <w:tr w:rsidR="00E943E6" w:rsidRPr="00B32FBF" w:rsidTr="008D5F1C">
        <w:trPr>
          <w:trHeight w:val="628"/>
        </w:trPr>
        <w:tc>
          <w:tcPr>
            <w:tcW w:w="2865" w:type="dxa"/>
            <w:vMerge/>
            <w:tcBorders>
              <w:left w:val="nil"/>
              <w:bottom w:val="nil"/>
              <w:right w:val="single" w:sz="4" w:space="0" w:color="auto"/>
            </w:tcBorders>
          </w:tcPr>
          <w:p w:rsidR="00E943E6" w:rsidRDefault="00E943E6" w:rsidP="008D5F1C">
            <w:pPr>
              <w:spacing w:after="120"/>
            </w:pPr>
          </w:p>
        </w:tc>
        <w:tc>
          <w:tcPr>
            <w:tcW w:w="2954" w:type="dxa"/>
            <w:tcBorders>
              <w:top w:val="single" w:sz="4" w:space="0" w:color="auto"/>
              <w:left w:val="single" w:sz="4" w:space="0" w:color="auto"/>
              <w:bottom w:val="single" w:sz="4" w:space="0" w:color="auto"/>
              <w:right w:val="nil"/>
            </w:tcBorders>
          </w:tcPr>
          <w:p w:rsidR="00E943E6" w:rsidRDefault="00E943E6" w:rsidP="008D5F1C">
            <w:pPr>
              <w:spacing w:after="120"/>
            </w:pPr>
            <w:r>
              <w:t>State:</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c>
          <w:tcPr>
            <w:tcW w:w="3462" w:type="dxa"/>
            <w:gridSpan w:val="2"/>
            <w:tcBorders>
              <w:top w:val="single" w:sz="4" w:space="0" w:color="auto"/>
              <w:left w:val="nil"/>
              <w:bottom w:val="single" w:sz="4" w:space="0" w:color="auto"/>
              <w:right w:val="single" w:sz="4" w:space="0" w:color="auto"/>
            </w:tcBorders>
          </w:tcPr>
          <w:p w:rsidR="00E943E6" w:rsidRDefault="00E943E6" w:rsidP="008D5F1C">
            <w:pPr>
              <w:spacing w:after="120"/>
            </w:pPr>
            <w:r>
              <w:t>Postcode:</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E943E6" w:rsidRPr="00B32FBF" w:rsidTr="008D5F1C">
        <w:tc>
          <w:tcPr>
            <w:tcW w:w="2865" w:type="dxa"/>
            <w:tcBorders>
              <w:top w:val="nil"/>
              <w:left w:val="nil"/>
              <w:bottom w:val="nil"/>
              <w:right w:val="single" w:sz="4" w:space="0" w:color="auto"/>
            </w:tcBorders>
          </w:tcPr>
          <w:p w:rsidR="00E943E6" w:rsidRPr="00B32FBF" w:rsidRDefault="00E943E6" w:rsidP="008D5F1C">
            <w:pPr>
              <w:spacing w:after="120"/>
            </w:pPr>
            <w:r>
              <w:t xml:space="preserve">New </w:t>
            </w:r>
            <w:r w:rsidRPr="00B32FBF">
              <w:t>Home phone</w:t>
            </w:r>
          </w:p>
        </w:tc>
        <w:tc>
          <w:tcPr>
            <w:tcW w:w="2954" w:type="dxa"/>
            <w:tcBorders>
              <w:top w:val="single" w:sz="4" w:space="0" w:color="auto"/>
              <w:left w:val="single" w:sz="4" w:space="0" w:color="auto"/>
              <w:bottom w:val="single" w:sz="4" w:space="0" w:color="auto"/>
              <w:right w:val="nil"/>
            </w:tcBorders>
          </w:tcPr>
          <w:p w:rsidR="00E943E6" w:rsidRPr="00B32FBF" w:rsidRDefault="00E943E6"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c>
          <w:tcPr>
            <w:tcW w:w="236" w:type="dxa"/>
            <w:tcBorders>
              <w:top w:val="single" w:sz="4" w:space="0" w:color="auto"/>
              <w:left w:val="nil"/>
              <w:bottom w:val="single" w:sz="4" w:space="0" w:color="auto"/>
              <w:right w:val="nil"/>
            </w:tcBorders>
          </w:tcPr>
          <w:p w:rsidR="00E943E6" w:rsidRPr="00B32FBF" w:rsidRDefault="00E943E6" w:rsidP="008D5F1C">
            <w:pPr>
              <w:spacing w:after="120"/>
            </w:pPr>
          </w:p>
        </w:tc>
        <w:tc>
          <w:tcPr>
            <w:tcW w:w="3226" w:type="dxa"/>
            <w:tcBorders>
              <w:top w:val="single" w:sz="4" w:space="0" w:color="auto"/>
              <w:left w:val="nil"/>
              <w:bottom w:val="single" w:sz="4" w:space="0" w:color="auto"/>
              <w:right w:val="single" w:sz="4" w:space="0" w:color="auto"/>
            </w:tcBorders>
          </w:tcPr>
          <w:p w:rsidR="00E943E6" w:rsidRPr="00B32FBF" w:rsidRDefault="00E943E6" w:rsidP="008D5F1C">
            <w:pPr>
              <w:spacing w:after="120"/>
            </w:pPr>
            <w:r w:rsidRPr="00B32FBF">
              <w:t>TTY:</w:t>
            </w:r>
            <w:r w:rsidRPr="00690360">
              <w:t xml:space="preserve"> </w:t>
            </w: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E943E6" w:rsidRPr="00B32FBF" w:rsidTr="008D5F1C">
        <w:tc>
          <w:tcPr>
            <w:tcW w:w="2865" w:type="dxa"/>
            <w:tcBorders>
              <w:top w:val="nil"/>
              <w:left w:val="nil"/>
              <w:bottom w:val="nil"/>
              <w:right w:val="single" w:sz="4" w:space="0" w:color="auto"/>
            </w:tcBorders>
          </w:tcPr>
          <w:p w:rsidR="00E943E6" w:rsidRPr="00B32FBF" w:rsidRDefault="00E943E6" w:rsidP="008D5F1C">
            <w:pPr>
              <w:spacing w:after="120"/>
            </w:pPr>
            <w:r>
              <w:t xml:space="preserve">New </w:t>
            </w:r>
            <w:r w:rsidRPr="00B32FBF">
              <w:t>Mobile phone</w:t>
            </w:r>
          </w:p>
        </w:tc>
        <w:tc>
          <w:tcPr>
            <w:tcW w:w="6416" w:type="dxa"/>
            <w:gridSpan w:val="3"/>
            <w:tcBorders>
              <w:top w:val="single" w:sz="4" w:space="0" w:color="auto"/>
              <w:left w:val="single" w:sz="4" w:space="0" w:color="auto"/>
            </w:tcBorders>
          </w:tcPr>
          <w:p w:rsidR="00E943E6" w:rsidRPr="00B32FBF" w:rsidRDefault="00E943E6"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E943E6" w:rsidRPr="00B32FBF" w:rsidTr="008D5F1C">
        <w:tc>
          <w:tcPr>
            <w:tcW w:w="2865" w:type="dxa"/>
            <w:tcBorders>
              <w:top w:val="nil"/>
              <w:left w:val="nil"/>
              <w:bottom w:val="nil"/>
              <w:right w:val="single" w:sz="4" w:space="0" w:color="auto"/>
            </w:tcBorders>
          </w:tcPr>
          <w:p w:rsidR="00E943E6" w:rsidRPr="00B32FBF" w:rsidRDefault="00E943E6" w:rsidP="008D5F1C">
            <w:pPr>
              <w:spacing w:after="120"/>
            </w:pPr>
            <w:r>
              <w:t xml:space="preserve">New </w:t>
            </w:r>
            <w:r w:rsidRPr="00B32FBF">
              <w:t>Email address</w:t>
            </w:r>
          </w:p>
        </w:tc>
        <w:tc>
          <w:tcPr>
            <w:tcW w:w="6416" w:type="dxa"/>
            <w:gridSpan w:val="3"/>
            <w:tcBorders>
              <w:left w:val="single" w:sz="4" w:space="0" w:color="auto"/>
            </w:tcBorders>
          </w:tcPr>
          <w:p w:rsidR="00E943E6" w:rsidRPr="00B32FBF" w:rsidRDefault="00E943E6"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bl>
    <w:p w:rsidR="0051363B" w:rsidRDefault="0051363B" w:rsidP="0051363B">
      <w:pPr>
        <w:pStyle w:val="Heading2"/>
      </w:pPr>
    </w:p>
    <w:p w:rsidR="00E943E6" w:rsidRDefault="00E943E6" w:rsidP="0051363B">
      <w:pPr>
        <w:pStyle w:val="Heading2"/>
      </w:pPr>
      <w:r>
        <w:t>Other changes</w:t>
      </w:r>
    </w:p>
    <w:p w:rsidR="008D5F1C" w:rsidRDefault="00C554FA" w:rsidP="00452CC9">
      <w:pPr>
        <w:pStyle w:val="ListParagraph"/>
        <w:ind w:left="0"/>
        <w:rPr>
          <w:b/>
        </w:rPr>
      </w:pPr>
      <w:sdt>
        <w:sdtPr>
          <w:rPr>
            <w:rFonts w:ascii="Arial Narrow" w:hAnsi="Arial Narrow" w:cs="Tahoma"/>
            <w:lang w:val="en-NZ"/>
          </w:rPr>
          <w:id w:val="174136643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Change in informal support or other living arrangements</w:t>
      </w:r>
      <w:r w:rsidR="00F161C7">
        <w:rPr>
          <w:b/>
        </w:rPr>
        <w:t xml:space="preserve"> </w:t>
      </w:r>
    </w:p>
    <w:p w:rsidR="00452CC9" w:rsidRPr="00FC4F92" w:rsidRDefault="00452CC9" w:rsidP="00452CC9">
      <w:pPr>
        <w:pStyle w:val="ListParagraph"/>
        <w:ind w:left="0"/>
        <w:rPr>
          <w:rFonts w:cs="Arial"/>
          <w:i/>
          <w:sz w:val="18"/>
          <w:szCs w:val="18"/>
        </w:rPr>
      </w:pPr>
      <w:r w:rsidRPr="00FC4F92">
        <w:rPr>
          <w:rFonts w:cs="Arial"/>
          <w:i/>
          <w:sz w:val="18"/>
          <w:szCs w:val="18"/>
        </w:rPr>
        <w:t>(Example: Your family member who provides informal support has a new job and this means that you may need more formal support)</w:t>
      </w:r>
    </w:p>
    <w:p w:rsidR="008D5F1C" w:rsidRDefault="00C554FA" w:rsidP="00452CC9">
      <w:pPr>
        <w:pStyle w:val="ListParagraph"/>
        <w:ind w:left="0"/>
        <w:rPr>
          <w:b/>
        </w:rPr>
      </w:pPr>
      <w:sdt>
        <w:sdtPr>
          <w:rPr>
            <w:rFonts w:ascii="Arial Narrow" w:hAnsi="Arial Narrow" w:cs="Tahoma"/>
            <w:lang w:val="en-NZ"/>
          </w:rPr>
          <w:id w:val="-190028697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Change in employment arrangements</w:t>
      </w:r>
      <w:r w:rsidR="00F161C7">
        <w:rPr>
          <w:b/>
        </w:rPr>
        <w:t xml:space="preserve"> </w:t>
      </w:r>
    </w:p>
    <w:p w:rsidR="00452CC9" w:rsidRDefault="00452CC9" w:rsidP="00452CC9">
      <w:pPr>
        <w:pStyle w:val="ListParagraph"/>
        <w:ind w:left="0"/>
        <w:rPr>
          <w:rFonts w:cs="Arial"/>
          <w:i/>
          <w:sz w:val="18"/>
          <w:szCs w:val="18"/>
        </w:rPr>
      </w:pPr>
      <w:r>
        <w:rPr>
          <w:rFonts w:cs="Arial"/>
          <w:i/>
          <w:sz w:val="18"/>
          <w:szCs w:val="18"/>
        </w:rPr>
        <w:t>(Example</w:t>
      </w:r>
      <w:r w:rsidR="00F161C7">
        <w:rPr>
          <w:rFonts w:cs="Arial"/>
          <w:i/>
          <w:sz w:val="18"/>
          <w:szCs w:val="18"/>
        </w:rPr>
        <w:t>:</w:t>
      </w:r>
      <w:r>
        <w:rPr>
          <w:rFonts w:cs="Arial"/>
          <w:i/>
          <w:sz w:val="18"/>
          <w:szCs w:val="18"/>
        </w:rPr>
        <w:t xml:space="preserve"> </w:t>
      </w:r>
      <w:r w:rsidRPr="00FC4F92">
        <w:rPr>
          <w:rFonts w:cs="Arial"/>
          <w:i/>
          <w:sz w:val="18"/>
          <w:szCs w:val="18"/>
        </w:rPr>
        <w:t>You are going f</w:t>
      </w:r>
      <w:r>
        <w:rPr>
          <w:rFonts w:cs="Arial"/>
          <w:i/>
          <w:sz w:val="18"/>
          <w:szCs w:val="18"/>
        </w:rPr>
        <w:t xml:space="preserve">rom </w:t>
      </w:r>
      <w:r w:rsidR="00F161C7">
        <w:rPr>
          <w:rFonts w:cs="Arial"/>
          <w:i/>
          <w:sz w:val="18"/>
          <w:szCs w:val="18"/>
        </w:rPr>
        <w:t xml:space="preserve">part-time </w:t>
      </w:r>
      <w:r>
        <w:rPr>
          <w:rFonts w:cs="Arial"/>
          <w:i/>
          <w:sz w:val="18"/>
          <w:szCs w:val="18"/>
        </w:rPr>
        <w:t xml:space="preserve">to </w:t>
      </w:r>
      <w:r w:rsidR="00F161C7">
        <w:rPr>
          <w:rFonts w:cs="Arial"/>
          <w:i/>
          <w:sz w:val="18"/>
          <w:szCs w:val="18"/>
        </w:rPr>
        <w:t>full-time work</w:t>
      </w:r>
      <w:r>
        <w:rPr>
          <w:rFonts w:cs="Arial"/>
          <w:i/>
          <w:sz w:val="18"/>
          <w:szCs w:val="18"/>
        </w:rPr>
        <w:t>)</w:t>
      </w:r>
    </w:p>
    <w:p w:rsidR="008D5F1C" w:rsidRDefault="00C554FA" w:rsidP="00452CC9">
      <w:pPr>
        <w:pStyle w:val="ListParagraph"/>
        <w:ind w:left="0"/>
        <w:rPr>
          <w:b/>
        </w:rPr>
      </w:pPr>
      <w:sdt>
        <w:sdtPr>
          <w:id w:val="1248543720"/>
          <w14:checkbox>
            <w14:checked w14:val="0"/>
            <w14:checkedState w14:val="2612" w14:font="MS Gothic"/>
            <w14:uncheckedState w14:val="2610" w14:font="MS Gothic"/>
          </w14:checkbox>
        </w:sdtPr>
        <w:sdtEndPr/>
        <w:sdtContent>
          <w:r w:rsidR="00F161C7">
            <w:rPr>
              <w:rFonts w:ascii="MS Gothic" w:eastAsia="MS Gothic" w:hAnsi="MS Gothic" w:hint="eastAsia"/>
            </w:rPr>
            <w:t>☐</w:t>
          </w:r>
        </w:sdtContent>
      </w:sdt>
      <w:r w:rsidR="00F161C7">
        <w:t xml:space="preserve"> </w:t>
      </w:r>
      <w:r w:rsidR="00F161C7" w:rsidRPr="00E943E6">
        <w:rPr>
          <w:b/>
        </w:rPr>
        <w:t>Change in financial arrangements</w:t>
      </w:r>
      <w:r w:rsidR="00F161C7">
        <w:rPr>
          <w:b/>
        </w:rPr>
        <w:t xml:space="preserve"> </w:t>
      </w:r>
    </w:p>
    <w:p w:rsidR="00F161C7" w:rsidRPr="00E943E6" w:rsidRDefault="00F161C7" w:rsidP="00452CC9">
      <w:pPr>
        <w:pStyle w:val="ListParagraph"/>
        <w:ind w:left="0"/>
      </w:pPr>
      <w:r>
        <w:rPr>
          <w:rFonts w:cs="Arial"/>
          <w:i/>
          <w:sz w:val="18"/>
          <w:szCs w:val="18"/>
        </w:rPr>
        <w:t>(Example: Another person or the state has started managing your personal money or you have gone bankrupt)</w:t>
      </w:r>
    </w:p>
    <w:p w:rsidR="008D5F1C" w:rsidRDefault="00C554FA" w:rsidP="00452CC9">
      <w:pPr>
        <w:pStyle w:val="ListParagraph"/>
        <w:ind w:left="0"/>
      </w:pPr>
      <w:sdt>
        <w:sdtPr>
          <w:rPr>
            <w:rFonts w:ascii="Arial Narrow" w:hAnsi="Arial Narrow" w:cs="Tahoma"/>
            <w:lang w:val="en-NZ"/>
          </w:rPr>
          <w:id w:val="-553391143"/>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w:t>
      </w:r>
      <w:r w:rsidR="00452CC9" w:rsidRPr="00E943E6">
        <w:rPr>
          <w:b/>
        </w:rPr>
        <w:t>Change in disability</w:t>
      </w:r>
      <w:r w:rsidR="00452CC9">
        <w:t xml:space="preserve"> </w:t>
      </w:r>
    </w:p>
    <w:p w:rsidR="00452CC9" w:rsidRPr="00E943E6" w:rsidRDefault="00452CC9" w:rsidP="00452CC9">
      <w:pPr>
        <w:pStyle w:val="ListParagraph"/>
        <w:ind w:left="0"/>
      </w:pPr>
      <w:r w:rsidRPr="00FC4F92">
        <w:rPr>
          <w:rFonts w:cs="Arial"/>
          <w:i/>
          <w:sz w:val="18"/>
          <w:szCs w:val="18"/>
        </w:rPr>
        <w:t>(The effect of your disability has improved or worsened)</w:t>
      </w:r>
    </w:p>
    <w:p w:rsidR="008D5F1C" w:rsidRDefault="00C554FA" w:rsidP="00E943E6">
      <w:pPr>
        <w:pStyle w:val="ListParagraph"/>
        <w:spacing w:after="0"/>
        <w:ind w:left="0"/>
      </w:pPr>
      <w:sdt>
        <w:sdtPr>
          <w:rPr>
            <w:rFonts w:ascii="Arial Narrow" w:hAnsi="Arial Narrow" w:cs="Tahoma"/>
            <w:lang w:val="en-NZ"/>
          </w:rPr>
          <w:id w:val="247009832"/>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452CC9">
        <w:t xml:space="preserve"> </w:t>
      </w:r>
      <w:r w:rsidR="00452CC9" w:rsidRPr="00E943E6">
        <w:rPr>
          <w:b/>
        </w:rPr>
        <w:t>Change in health and wellbeing</w:t>
      </w:r>
      <w:r w:rsidR="00452CC9">
        <w:t xml:space="preserve"> </w:t>
      </w:r>
    </w:p>
    <w:p w:rsidR="00452CC9" w:rsidRDefault="00452CC9" w:rsidP="00E943E6">
      <w:pPr>
        <w:pStyle w:val="ListParagraph"/>
        <w:spacing w:after="0"/>
        <w:ind w:left="0"/>
        <w:rPr>
          <w:rFonts w:cs="Arial"/>
          <w:i/>
          <w:sz w:val="18"/>
          <w:szCs w:val="18"/>
        </w:rPr>
      </w:pPr>
      <w:r>
        <w:rPr>
          <w:rFonts w:cs="Arial"/>
          <w:i/>
          <w:sz w:val="18"/>
          <w:szCs w:val="18"/>
        </w:rPr>
        <w:t>(</w:t>
      </w:r>
      <w:r w:rsidR="00F161C7">
        <w:rPr>
          <w:rFonts w:cs="Arial"/>
          <w:i/>
          <w:sz w:val="18"/>
          <w:szCs w:val="18"/>
        </w:rPr>
        <w:t>If y</w:t>
      </w:r>
      <w:r w:rsidRPr="00FC4F92">
        <w:rPr>
          <w:rFonts w:cs="Arial"/>
          <w:i/>
          <w:sz w:val="18"/>
          <w:szCs w:val="18"/>
        </w:rPr>
        <w:t>ou have been diagnosed with a health condition that is unrelated to your disability but may ha</w:t>
      </w:r>
      <w:r>
        <w:rPr>
          <w:rFonts w:cs="Arial"/>
          <w:i/>
          <w:sz w:val="18"/>
          <w:szCs w:val="18"/>
        </w:rPr>
        <w:t>ve an effect on your disability)</w:t>
      </w:r>
    </w:p>
    <w:p w:rsidR="00897C90" w:rsidRDefault="00C554FA" w:rsidP="00E943E6">
      <w:pPr>
        <w:pStyle w:val="ListParagraph"/>
        <w:spacing w:after="0"/>
        <w:ind w:left="0"/>
        <w:rPr>
          <w:rFonts w:cs="Arial"/>
          <w:i/>
          <w:sz w:val="18"/>
          <w:szCs w:val="18"/>
        </w:rPr>
      </w:pPr>
      <w:sdt>
        <w:sdtPr>
          <w:rPr>
            <w:rFonts w:cs="Arial"/>
          </w:rPr>
          <w:id w:val="920916922"/>
          <w14:checkbox>
            <w14:checked w14:val="0"/>
            <w14:checkedState w14:val="2612" w14:font="MS Gothic"/>
            <w14:uncheckedState w14:val="2610" w14:font="MS Gothic"/>
          </w14:checkbox>
        </w:sdtPr>
        <w:sdtEndPr/>
        <w:sdtContent>
          <w:r w:rsidR="00897C90">
            <w:rPr>
              <w:rFonts w:ascii="MS Gothic" w:eastAsia="MS Gothic" w:hAnsi="MS Gothic" w:cs="Arial" w:hint="eastAsia"/>
            </w:rPr>
            <w:t>☐</w:t>
          </w:r>
        </w:sdtContent>
      </w:sdt>
      <w:r w:rsidR="00897C90">
        <w:rPr>
          <w:rFonts w:cs="Arial"/>
        </w:rPr>
        <w:t xml:space="preserve"> Other (please tell us)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r w:rsidR="00897C90">
        <w:t>________________________________________</w:t>
      </w:r>
    </w:p>
    <w:p w:rsidR="0051363B" w:rsidRDefault="0051363B" w:rsidP="0051363B">
      <w:pPr>
        <w:pStyle w:val="Heading2"/>
      </w:pPr>
    </w:p>
    <w:p w:rsidR="0051363B" w:rsidRDefault="0051363B" w:rsidP="0051363B">
      <w:pPr>
        <w:rPr>
          <w:rFonts w:eastAsia="MS Gothic" w:cs="Times New Roman"/>
          <w:color w:val="54A0CF"/>
          <w:sz w:val="36"/>
          <w:szCs w:val="28"/>
        </w:rPr>
      </w:pPr>
      <w:r>
        <w:br w:type="page"/>
      </w:r>
    </w:p>
    <w:p w:rsidR="0051363B" w:rsidRDefault="0051363B" w:rsidP="0051363B">
      <w:pPr>
        <w:pStyle w:val="Heading2"/>
      </w:pPr>
      <w:r>
        <w:t>About the changes</w:t>
      </w:r>
    </w:p>
    <w:p w:rsidR="0051363B" w:rsidRDefault="0051363B" w:rsidP="00452CC9">
      <w:pPr>
        <w:pStyle w:val="ListParagraph"/>
        <w:ind w:left="0"/>
        <w:rPr>
          <w:rFonts w:cs="Arial"/>
          <w:b/>
        </w:rPr>
      </w:pPr>
    </w:p>
    <w:p w:rsidR="0051363B" w:rsidRDefault="0051363B" w:rsidP="00452CC9">
      <w:pPr>
        <w:pStyle w:val="ListParagraph"/>
        <w:ind w:left="0"/>
        <w:rPr>
          <w:rFonts w:cs="Arial"/>
          <w:b/>
        </w:rPr>
      </w:pPr>
      <w:r>
        <w:rPr>
          <w:rFonts w:cs="Arial"/>
          <w:b/>
        </w:rPr>
        <w:t>What is the</w:t>
      </w:r>
      <w:r w:rsidR="00452CC9" w:rsidRPr="00FC4F92">
        <w:rPr>
          <w:rFonts w:cs="Arial"/>
          <w:b/>
        </w:rPr>
        <w:t xml:space="preserve"> date that </w:t>
      </w:r>
      <w:r w:rsidR="00164B62" w:rsidRPr="00FC4F92">
        <w:rPr>
          <w:rFonts w:cs="Arial"/>
          <w:b/>
        </w:rPr>
        <w:t>the</w:t>
      </w:r>
      <w:r w:rsidR="00164B62">
        <w:rPr>
          <w:rFonts w:cs="Arial"/>
          <w:b/>
        </w:rPr>
        <w:t>se</w:t>
      </w:r>
      <w:r w:rsidR="00164B62" w:rsidRPr="00FC4F92">
        <w:rPr>
          <w:rFonts w:cs="Arial"/>
          <w:b/>
        </w:rPr>
        <w:t xml:space="preserve"> changes</w:t>
      </w:r>
      <w:r>
        <w:rPr>
          <w:rFonts w:cs="Arial"/>
          <w:b/>
        </w:rPr>
        <w:t xml:space="preserve"> of circumstances </w:t>
      </w:r>
      <w:r w:rsidR="00164B62">
        <w:rPr>
          <w:rFonts w:cs="Arial"/>
          <w:b/>
        </w:rPr>
        <w:t>started to happen</w:t>
      </w:r>
      <w:r>
        <w:rPr>
          <w:rFonts w:cs="Arial"/>
          <w:b/>
        </w:rPr>
        <w:t xml:space="preserve"> or are</w:t>
      </w:r>
      <w:r w:rsidR="00452CC9" w:rsidRPr="00FC4F92">
        <w:rPr>
          <w:rFonts w:cs="Arial"/>
          <w:b/>
        </w:rPr>
        <w:t xml:space="preserve"> likely to </w:t>
      </w:r>
      <w:r w:rsidR="00164B62" w:rsidRPr="00FC4F92">
        <w:rPr>
          <w:rFonts w:cs="Arial"/>
          <w:b/>
        </w:rPr>
        <w:t>happen?</w:t>
      </w:r>
      <w:r w:rsidR="00E943E6">
        <w:rPr>
          <w:rFonts w:cs="Arial"/>
          <w:b/>
        </w:rPr>
        <w:t xml:space="preserve"> </w:t>
      </w:r>
    </w:p>
    <w:p w:rsidR="00897C90" w:rsidRDefault="00897C90" w:rsidP="00897C90">
      <w:pPr>
        <w:pStyle w:val="ListParagraph"/>
        <w:ind w:left="0"/>
        <w:rPr>
          <w:b/>
        </w:rPr>
      </w:pPr>
    </w:p>
    <w:p w:rsidR="00897C90" w:rsidRPr="008D5F1C" w:rsidRDefault="00897C90" w:rsidP="00897C90">
      <w:pPr>
        <w:pStyle w:val="ListParagraph"/>
        <w:ind w:left="0"/>
        <w:rPr>
          <w:b/>
        </w:rPr>
      </w:pPr>
      <w:r w:rsidRPr="008D5F1C">
        <w:rPr>
          <w:b/>
        </w:rPr>
        <w:t>START</w:t>
      </w:r>
      <w:r>
        <w:rPr>
          <w:b/>
        </w:rPr>
        <w:t xml:space="preserve"> DATE OF CHANGES</w:t>
      </w:r>
    </w:p>
    <w:p w:rsidR="00897C90" w:rsidRDefault="00C554FA" w:rsidP="00897C90">
      <w:pPr>
        <w:pStyle w:val="ListParagraph"/>
        <w:ind w:left="0"/>
        <w:rPr>
          <w:rFonts w:cs="Arial"/>
          <w:b/>
        </w:rPr>
      </w:pPr>
      <w:sdt>
        <w:sdtPr>
          <w:id w:val="-1016997921"/>
          <w:docPartList>
            <w:docPartGallery w:val="Quick Parts"/>
          </w:docPartList>
        </w:sdtPr>
        <w:sdtEndPr/>
        <w:sdtContent>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sdtContent>
      </w:sdt>
      <w:r w:rsidR="00897C90">
        <w:t xml:space="preserve"> /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r w:rsidR="00897C90">
        <w:t xml:space="preserve"> /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p>
    <w:p w:rsidR="00897C90" w:rsidRDefault="00897C90" w:rsidP="00452CC9">
      <w:pPr>
        <w:pStyle w:val="ListParagraph"/>
        <w:ind w:left="0"/>
        <w:rPr>
          <w:rFonts w:cs="Arial"/>
          <w:b/>
        </w:rPr>
      </w:pPr>
    </w:p>
    <w:p w:rsidR="00897C90" w:rsidRPr="008D5F1C" w:rsidRDefault="00897C90" w:rsidP="00897C90">
      <w:pPr>
        <w:pStyle w:val="ListParagraph"/>
        <w:ind w:left="0"/>
        <w:rPr>
          <w:b/>
        </w:rPr>
      </w:pPr>
      <w:r>
        <w:rPr>
          <w:b/>
        </w:rPr>
        <w:t>END DATE OF CHANGES</w:t>
      </w:r>
    </w:p>
    <w:p w:rsidR="00897C90" w:rsidRDefault="00C554FA" w:rsidP="00897C90">
      <w:pPr>
        <w:pStyle w:val="ListParagraph"/>
        <w:ind w:left="0"/>
      </w:pPr>
      <w:sdt>
        <w:sdtPr>
          <w:rPr>
            <w:rFonts w:ascii="Arial Narrow" w:hAnsi="Arial Narrow" w:cs="Tahoma"/>
            <w:lang w:val="en-NZ"/>
          </w:rPr>
          <w:id w:val="-897671693"/>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897C90">
        <w:t xml:space="preserve"> Permanent </w:t>
      </w:r>
    </w:p>
    <w:p w:rsidR="00897C90" w:rsidRDefault="00C554FA" w:rsidP="00897C90">
      <w:pPr>
        <w:pStyle w:val="ListParagraph"/>
        <w:ind w:left="0"/>
      </w:pPr>
      <w:sdt>
        <w:sdtPr>
          <w:rPr>
            <w:rFonts w:ascii="Arial Narrow" w:hAnsi="Arial Narrow" w:cs="Tahoma"/>
            <w:lang w:val="en-NZ"/>
          </w:rPr>
          <w:id w:val="-794521832"/>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897C90">
        <w:t xml:space="preserve"> Temporary until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r w:rsidR="00897C90">
        <w:t xml:space="preserve"> /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r w:rsidR="00897C90">
        <w:t xml:space="preserve"> / </w:t>
      </w:r>
      <w:r w:rsidR="00897C90" w:rsidRPr="00690360">
        <w:fldChar w:fldCharType="begin">
          <w:ffData>
            <w:name w:val="Text35"/>
            <w:enabled/>
            <w:calcOnExit w:val="0"/>
            <w:textInput/>
          </w:ffData>
        </w:fldChar>
      </w:r>
      <w:r w:rsidR="00897C90" w:rsidRPr="00690360">
        <w:instrText xml:space="preserve"> FORMTEXT </w:instrText>
      </w:r>
      <w:r w:rsidR="00897C90" w:rsidRPr="00690360">
        <w:fldChar w:fldCharType="separate"/>
      </w:r>
      <w:r w:rsidR="00897C90">
        <w:t> </w:t>
      </w:r>
      <w:r w:rsidR="00897C90">
        <w:t> </w:t>
      </w:r>
      <w:r w:rsidR="00897C90">
        <w:t> </w:t>
      </w:r>
      <w:r w:rsidR="00897C90">
        <w:t> </w:t>
      </w:r>
      <w:r w:rsidR="00897C90">
        <w:t> </w:t>
      </w:r>
      <w:r w:rsidR="00897C90" w:rsidRPr="00690360">
        <w:fldChar w:fldCharType="end"/>
      </w:r>
      <w:r w:rsidR="00897C90">
        <w:t xml:space="preserve"> </w:t>
      </w:r>
    </w:p>
    <w:p w:rsidR="008D5F1C" w:rsidRDefault="00C554FA" w:rsidP="00897C90">
      <w:pPr>
        <w:pStyle w:val="ListParagraph"/>
        <w:ind w:left="0"/>
        <w:rPr>
          <w:rFonts w:cs="Arial"/>
          <w:b/>
        </w:rPr>
      </w:pPr>
      <w:sdt>
        <w:sdtPr>
          <w:rPr>
            <w:rFonts w:ascii="Arial Narrow" w:hAnsi="Arial Narrow" w:cs="Tahoma"/>
            <w:lang w:val="en-NZ"/>
          </w:rPr>
          <w:id w:val="-661163248"/>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897C90">
        <w:t xml:space="preserve"> Unsure</w:t>
      </w:r>
    </w:p>
    <w:p w:rsidR="00897C90" w:rsidRDefault="00897C90" w:rsidP="00452CC9">
      <w:pPr>
        <w:pStyle w:val="ListParagraph"/>
        <w:ind w:left="0"/>
        <w:rPr>
          <w:rFonts w:cs="Arial"/>
          <w:b/>
        </w:rPr>
      </w:pPr>
    </w:p>
    <w:p w:rsidR="00452CC9" w:rsidRPr="00FC4F92" w:rsidRDefault="0051363B" w:rsidP="00452CC9">
      <w:pPr>
        <w:pStyle w:val="ListParagraph"/>
        <w:ind w:left="0"/>
        <w:rPr>
          <w:rFonts w:cs="Arial"/>
          <w:b/>
        </w:rPr>
      </w:pPr>
      <w:r>
        <w:rPr>
          <w:rFonts w:cs="Arial"/>
          <w:b/>
        </w:rPr>
        <w:t>Because of the</w:t>
      </w:r>
      <w:r w:rsidR="00452CC9" w:rsidRPr="00FC4F92">
        <w:rPr>
          <w:rFonts w:cs="Arial"/>
          <w:b/>
        </w:rPr>
        <w:t xml:space="preserve"> change of circumstances, you </w:t>
      </w:r>
      <w:r>
        <w:rPr>
          <w:rFonts w:cs="Arial"/>
          <w:b/>
        </w:rPr>
        <w:t>have told us</w:t>
      </w:r>
      <w:r w:rsidR="00452CC9" w:rsidRPr="00FC4F92">
        <w:rPr>
          <w:rFonts w:cs="Arial"/>
          <w:b/>
        </w:rPr>
        <w:t xml:space="preserve">, do you need assistance from the NDIA – e.g. a meeting to discuss </w:t>
      </w:r>
      <w:r w:rsidR="00452CC9">
        <w:rPr>
          <w:rFonts w:cs="Arial"/>
          <w:b/>
        </w:rPr>
        <w:t xml:space="preserve">if these </w:t>
      </w:r>
      <w:r w:rsidR="00452CC9" w:rsidRPr="00FC4F92">
        <w:rPr>
          <w:rFonts w:cs="Arial"/>
          <w:b/>
        </w:rPr>
        <w:t xml:space="preserve">changes </w:t>
      </w:r>
      <w:r w:rsidR="00452CC9">
        <w:rPr>
          <w:rFonts w:cs="Arial"/>
          <w:b/>
        </w:rPr>
        <w:t>might affect</w:t>
      </w:r>
      <w:r w:rsidR="00452CC9" w:rsidRPr="00FC4F92">
        <w:rPr>
          <w:rFonts w:cs="Arial"/>
          <w:b/>
        </w:rPr>
        <w:t xml:space="preserve"> your plan?</w:t>
      </w:r>
    </w:p>
    <w:p w:rsidR="00452CC9" w:rsidRDefault="00452CC9" w:rsidP="00452CC9">
      <w:pPr>
        <w:pStyle w:val="ListParagraph"/>
        <w:ind w:left="0"/>
        <w:rPr>
          <w:rFonts w:cs="Arial"/>
        </w:rPr>
      </w:pPr>
    </w:p>
    <w:p w:rsidR="00A15F1B" w:rsidRDefault="00C554FA" w:rsidP="00452CC9">
      <w:pPr>
        <w:pStyle w:val="ListParagraph"/>
        <w:ind w:left="0"/>
      </w:pPr>
      <w:sdt>
        <w:sdtPr>
          <w:rPr>
            <w:rFonts w:ascii="Arial Narrow" w:hAnsi="Arial Narrow" w:cs="Tahoma"/>
            <w:lang w:val="en-NZ"/>
          </w:rPr>
          <w:id w:val="1445573433"/>
          <w14:checkbox>
            <w14:checked w14:val="0"/>
            <w14:checkedState w14:val="2612" w14:font="MS Gothic"/>
            <w14:uncheckedState w14:val="2610" w14:font="MS Gothic"/>
          </w14:checkbox>
        </w:sdtPr>
        <w:sdtEndPr/>
        <w:sdtContent>
          <w:r w:rsidR="00897C90">
            <w:rPr>
              <w:rFonts w:ascii="MS Gothic" w:eastAsia="MS Gothic" w:hAnsi="MS Gothic" w:cs="Tahoma" w:hint="eastAsia"/>
              <w:lang w:val="en-NZ"/>
            </w:rPr>
            <w:t>☐</w:t>
          </w:r>
        </w:sdtContent>
      </w:sdt>
      <w:r w:rsidR="00452CC9">
        <w:t xml:space="preserve"> Yes</w:t>
      </w:r>
    </w:p>
    <w:p w:rsidR="00A15F1B" w:rsidRDefault="00C554FA" w:rsidP="00452CC9">
      <w:pPr>
        <w:pStyle w:val="ListParagraph"/>
        <w:ind w:left="0"/>
      </w:pPr>
      <w:sdt>
        <w:sdtPr>
          <w:rPr>
            <w:rFonts w:ascii="Arial Narrow" w:hAnsi="Arial Narrow" w:cs="Tahoma"/>
            <w:lang w:val="en-NZ"/>
          </w:rPr>
          <w:id w:val="784847376"/>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No</w:t>
      </w:r>
    </w:p>
    <w:p w:rsidR="00452CC9" w:rsidRPr="00831FCC" w:rsidRDefault="00C554FA" w:rsidP="00452CC9">
      <w:pPr>
        <w:pStyle w:val="ListParagraph"/>
        <w:ind w:left="0"/>
      </w:pPr>
      <w:sdt>
        <w:sdtPr>
          <w:rPr>
            <w:rFonts w:ascii="Arial Narrow" w:hAnsi="Arial Narrow" w:cs="Tahoma"/>
            <w:lang w:val="en-NZ"/>
          </w:rPr>
          <w:id w:val="-1360505729"/>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t xml:space="preserve"> Unsure</w:t>
      </w:r>
    </w:p>
    <w:p w:rsidR="00452CC9" w:rsidRDefault="00452CC9" w:rsidP="00452CC9">
      <w:pPr>
        <w:pStyle w:val="ListParagraph"/>
        <w:ind w:left="0"/>
        <w:rPr>
          <w:rFonts w:cs="Arial"/>
        </w:rPr>
      </w:pPr>
    </w:p>
    <w:p w:rsidR="00452CC9" w:rsidRPr="005D22D7" w:rsidRDefault="00164B62" w:rsidP="00452CC9">
      <w:pPr>
        <w:pStyle w:val="ListParagraph"/>
        <w:ind w:left="0"/>
        <w:rPr>
          <w:rFonts w:cs="Arial"/>
          <w:sz w:val="20"/>
          <w:szCs w:val="20"/>
        </w:rPr>
      </w:pPr>
      <w:r>
        <w:rPr>
          <w:rFonts w:cs="Arial"/>
        </w:rPr>
        <w:t>Please tell us any other d</w:t>
      </w:r>
      <w:r w:rsidR="00452CC9">
        <w:rPr>
          <w:rFonts w:cs="Arial"/>
        </w:rPr>
        <w:t xml:space="preserve">etails: </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rPr>
          <w:rFonts w:cs="Arial"/>
        </w:rPr>
        <w:t>_____________________________________________________________________</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rPr>
          <w:rFonts w:cs="Arial"/>
        </w:rPr>
        <w:t>_____________________________________________________________________</w:t>
      </w:r>
      <w:r w:rsidR="00452CC9" w:rsidRPr="00690360">
        <w:fldChar w:fldCharType="begin">
          <w:ffData>
            <w:name w:val="Text35"/>
            <w:enabled/>
            <w:calcOnExit w:val="0"/>
            <w:textInput/>
          </w:ffData>
        </w:fldChar>
      </w:r>
      <w:r w:rsidR="00452CC9" w:rsidRPr="00690360">
        <w:instrText xml:space="preserve"> FORMTEXT </w:instrText>
      </w:r>
      <w:r w:rsidR="00452CC9" w:rsidRPr="00690360">
        <w:fldChar w:fldCharType="separate"/>
      </w:r>
      <w:r w:rsidR="00452CC9">
        <w:t> </w:t>
      </w:r>
      <w:r w:rsidR="00452CC9">
        <w:t> </w:t>
      </w:r>
      <w:r w:rsidR="00452CC9">
        <w:t> </w:t>
      </w:r>
      <w:r w:rsidR="00452CC9">
        <w:t> </w:t>
      </w:r>
      <w:r w:rsidR="00452CC9">
        <w:t> </w:t>
      </w:r>
      <w:r w:rsidR="00452CC9" w:rsidRPr="00690360">
        <w:fldChar w:fldCharType="end"/>
      </w:r>
      <w:r w:rsidR="00452CC9">
        <w:rPr>
          <w:rFonts w:cs="Arial"/>
        </w:rPr>
        <w:t>_____________________________________________________________________</w:t>
      </w:r>
    </w:p>
    <w:p w:rsidR="00452CC9" w:rsidRPr="00010FF6" w:rsidRDefault="00452CC9" w:rsidP="00452CC9">
      <w:pPr>
        <w:spacing w:before="120"/>
        <w:outlineLvl w:val="0"/>
        <w:rPr>
          <w:b/>
          <w:color w:val="6B2976"/>
          <w:sz w:val="28"/>
          <w:szCs w:val="28"/>
        </w:rPr>
      </w:pPr>
      <w:r>
        <w:rPr>
          <w:b/>
          <w:color w:val="6B2976"/>
          <w:sz w:val="28"/>
          <w:szCs w:val="28"/>
        </w:rPr>
        <w:t xml:space="preserve">Part D: </w:t>
      </w:r>
      <w:r w:rsidRPr="00010FF6">
        <w:rPr>
          <w:b/>
          <w:color w:val="6B2976"/>
          <w:sz w:val="28"/>
          <w:szCs w:val="28"/>
        </w:rPr>
        <w:t xml:space="preserve">Signature </w:t>
      </w:r>
    </w:p>
    <w:p w:rsidR="00452CC9" w:rsidRPr="00010FF6" w:rsidRDefault="00452CC9" w:rsidP="00452CC9">
      <w:pPr>
        <w:spacing w:before="60" w:after="60" w:line="360" w:lineRule="auto"/>
        <w:ind w:left="284" w:hanging="284"/>
      </w:pPr>
      <w:r>
        <w:t>In signing this form</w:t>
      </w:r>
      <w:r w:rsidRPr="00010FF6">
        <w:t>:</w:t>
      </w:r>
    </w:p>
    <w:p w:rsidR="00452CC9" w:rsidRDefault="00C554FA" w:rsidP="00452CC9">
      <w:pPr>
        <w:spacing w:before="60" w:after="60"/>
        <w:ind w:left="284" w:hanging="284"/>
      </w:pPr>
      <w:sdt>
        <w:sdtPr>
          <w:rPr>
            <w:rFonts w:ascii="Arial Narrow" w:hAnsi="Arial Narrow" w:cs="Tahoma"/>
            <w:lang w:val="en-NZ"/>
          </w:rPr>
          <w:id w:val="379288860"/>
          <w14:checkbox>
            <w14:checked w14:val="0"/>
            <w14:checkedState w14:val="2612" w14:font="MS Gothic"/>
            <w14:uncheckedState w14:val="2610" w14:font="MS Gothic"/>
          </w14:checkbox>
        </w:sdtPr>
        <w:sdtEndPr/>
        <w:sdtContent>
          <w:r w:rsidR="00452CC9">
            <w:rPr>
              <w:rFonts w:ascii="MS Gothic" w:eastAsia="MS Gothic" w:hAnsi="MS Gothic" w:cs="Tahoma" w:hint="eastAsia"/>
              <w:lang w:val="en-NZ"/>
            </w:rPr>
            <w:t>☐</w:t>
          </w:r>
        </w:sdtContent>
      </w:sdt>
      <w:r w:rsidR="00452CC9" w:rsidRPr="00010FF6">
        <w:t xml:space="preserve"> </w:t>
      </w:r>
      <w:r w:rsidR="00452CC9">
        <w:t xml:space="preserve">  </w:t>
      </w:r>
      <w:r w:rsidR="00452CC9" w:rsidRPr="00010FF6">
        <w:t xml:space="preserve">I </w:t>
      </w:r>
      <w:r w:rsidR="00452CC9">
        <w:t xml:space="preserve">certify that the information provided in this form is correct. </w:t>
      </w:r>
    </w:p>
    <w:tbl>
      <w:tblPr>
        <w:tblStyle w:val="TableGrid"/>
        <w:tblW w:w="0" w:type="auto"/>
        <w:tblLook w:val="04A0" w:firstRow="1" w:lastRow="0" w:firstColumn="1" w:lastColumn="0" w:noHBand="0" w:noVBand="1"/>
        <w:tblCaption w:val="Part F: Signature and confirmation"/>
        <w:tblDescription w:val="This is part F of the form. This section collects your signature and name and the date."/>
      </w:tblPr>
      <w:tblGrid>
        <w:gridCol w:w="1602"/>
        <w:gridCol w:w="7679"/>
      </w:tblGrid>
      <w:tr w:rsidR="00452CC9" w:rsidRPr="00BA6019" w:rsidTr="008D5F1C">
        <w:trPr>
          <w:tblHeader/>
        </w:trPr>
        <w:tc>
          <w:tcPr>
            <w:tcW w:w="1668" w:type="dxa"/>
            <w:tcBorders>
              <w:top w:val="nil"/>
              <w:left w:val="nil"/>
              <w:bottom w:val="nil"/>
              <w:right w:val="single" w:sz="4" w:space="0" w:color="auto"/>
            </w:tcBorders>
          </w:tcPr>
          <w:p w:rsidR="00452CC9" w:rsidRDefault="00452CC9" w:rsidP="008D5F1C">
            <w:pPr>
              <w:spacing w:after="120"/>
            </w:pPr>
          </w:p>
          <w:p w:rsidR="00452CC9" w:rsidRPr="00BA6019" w:rsidRDefault="00452CC9" w:rsidP="008D5F1C">
            <w:pPr>
              <w:spacing w:after="120"/>
            </w:pPr>
            <w:r>
              <w:t>S</w:t>
            </w:r>
            <w:r w:rsidRPr="00BA6019">
              <w:t>ignature</w:t>
            </w:r>
          </w:p>
        </w:tc>
        <w:tc>
          <w:tcPr>
            <w:tcW w:w="8470" w:type="dxa"/>
            <w:tcBorders>
              <w:left w:val="single" w:sz="4" w:space="0" w:color="auto"/>
            </w:tcBorders>
          </w:tcPr>
          <w:p w:rsidR="00452CC9" w:rsidRDefault="00452CC9" w:rsidP="008D5F1C">
            <w:pPr>
              <w:spacing w:before="120" w:after="120"/>
              <w:rPr>
                <w:color w:val="BFBFBF" w:themeColor="background1" w:themeShade="BF"/>
              </w:rPr>
            </w:pPr>
            <w:r>
              <w:rPr>
                <w:color w:val="BFBFBF" w:themeColor="background1" w:themeShade="BF"/>
              </w:rPr>
              <w:t xml:space="preserve">Please type name if returning via email or the participant Portal. Please sign if returning a printed copy </w:t>
            </w:r>
          </w:p>
          <w:p w:rsidR="00452CC9" w:rsidRPr="00BA6019" w:rsidRDefault="00452CC9" w:rsidP="008D5F1C">
            <w:pPr>
              <w:spacing w:after="120"/>
              <w:rPr>
                <w:color w:val="BFBFBF" w:themeColor="background1" w:themeShade="BF"/>
              </w:rPr>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A6019" w:rsidTr="008D5F1C">
        <w:tc>
          <w:tcPr>
            <w:tcW w:w="1668" w:type="dxa"/>
            <w:tcBorders>
              <w:top w:val="nil"/>
              <w:left w:val="nil"/>
              <w:bottom w:val="nil"/>
              <w:right w:val="single" w:sz="4" w:space="0" w:color="auto"/>
            </w:tcBorders>
          </w:tcPr>
          <w:p w:rsidR="00452CC9" w:rsidRPr="00BA6019" w:rsidRDefault="00452CC9" w:rsidP="008D5F1C">
            <w:pPr>
              <w:spacing w:after="120"/>
            </w:pPr>
            <w:r w:rsidRPr="00BA6019">
              <w:t>Name</w:t>
            </w:r>
          </w:p>
        </w:tc>
        <w:tc>
          <w:tcPr>
            <w:tcW w:w="8470" w:type="dxa"/>
            <w:tcBorders>
              <w:left w:val="single" w:sz="4" w:space="0" w:color="auto"/>
            </w:tcBorders>
          </w:tcPr>
          <w:p w:rsidR="00452CC9" w:rsidRPr="00BA6019"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r w:rsidR="00452CC9" w:rsidRPr="00BA6019" w:rsidTr="008D5F1C">
        <w:tc>
          <w:tcPr>
            <w:tcW w:w="1668" w:type="dxa"/>
            <w:tcBorders>
              <w:top w:val="nil"/>
              <w:left w:val="nil"/>
              <w:bottom w:val="nil"/>
              <w:right w:val="single" w:sz="4" w:space="0" w:color="auto"/>
            </w:tcBorders>
          </w:tcPr>
          <w:p w:rsidR="00452CC9" w:rsidRPr="00BA6019" w:rsidRDefault="00452CC9" w:rsidP="008D5F1C">
            <w:pPr>
              <w:spacing w:after="120"/>
            </w:pPr>
            <w:r w:rsidRPr="00BA6019">
              <w:t>Date</w:t>
            </w:r>
          </w:p>
        </w:tc>
        <w:tc>
          <w:tcPr>
            <w:tcW w:w="8470" w:type="dxa"/>
            <w:tcBorders>
              <w:left w:val="single" w:sz="4" w:space="0" w:color="auto"/>
            </w:tcBorders>
          </w:tcPr>
          <w:p w:rsidR="00452CC9" w:rsidRPr="00BA6019" w:rsidRDefault="00452CC9" w:rsidP="008D5F1C">
            <w:pPr>
              <w:spacing w:after="120"/>
            </w:pPr>
            <w:r w:rsidRPr="00690360">
              <w:fldChar w:fldCharType="begin">
                <w:ffData>
                  <w:name w:val="Text35"/>
                  <w:enabled/>
                  <w:calcOnExit w:val="0"/>
                  <w:textInput/>
                </w:ffData>
              </w:fldChar>
            </w:r>
            <w:r w:rsidRPr="00690360">
              <w:instrText xml:space="preserve"> FORMTEXT </w:instrText>
            </w:r>
            <w:r w:rsidRPr="00690360">
              <w:fldChar w:fldCharType="separate"/>
            </w:r>
            <w:r>
              <w:t> </w:t>
            </w:r>
            <w:r>
              <w:t> </w:t>
            </w:r>
            <w:r>
              <w:t> </w:t>
            </w:r>
            <w:r>
              <w:t> </w:t>
            </w:r>
            <w:r>
              <w:t> </w:t>
            </w:r>
            <w:r w:rsidRPr="00690360">
              <w:fldChar w:fldCharType="end"/>
            </w:r>
          </w:p>
        </w:tc>
      </w:tr>
    </w:tbl>
    <w:p w:rsidR="00452CC9" w:rsidRDefault="00452CC9" w:rsidP="00452CC9">
      <w:pPr>
        <w:pStyle w:val="ListParagraph"/>
        <w:ind w:left="0"/>
      </w:pPr>
    </w:p>
    <w:p w:rsidR="001916BC" w:rsidRDefault="001916BC" w:rsidP="00DE6C8E">
      <w:pPr>
        <w:pStyle w:val="BasicParagraph"/>
        <w:suppressAutoHyphens/>
        <w:spacing w:after="240" w:line="240" w:lineRule="auto"/>
        <w:rPr>
          <w:rFonts w:ascii="ArialMT" w:hAnsi="ArialMT" w:cs="ArialMT"/>
          <w:sz w:val="20"/>
          <w:szCs w:val="20"/>
        </w:rPr>
      </w:pPr>
    </w:p>
    <w:p w:rsidR="001916BC" w:rsidRDefault="001916BC" w:rsidP="00DE6C8E">
      <w:pPr>
        <w:pStyle w:val="BasicParagraph"/>
        <w:suppressAutoHyphens/>
        <w:spacing w:after="240" w:line="240" w:lineRule="auto"/>
        <w:rPr>
          <w:rFonts w:ascii="ArialMT" w:hAnsi="ArialMT" w:cs="ArialMT"/>
          <w:sz w:val="20"/>
          <w:szCs w:val="20"/>
        </w:rPr>
      </w:pPr>
    </w:p>
    <w:p w:rsidR="001916BC" w:rsidRDefault="001916BC" w:rsidP="00DE6C8E">
      <w:pPr>
        <w:pStyle w:val="BasicParagraph"/>
        <w:suppressAutoHyphens/>
        <w:spacing w:after="240" w:line="240" w:lineRule="auto"/>
        <w:rPr>
          <w:rFonts w:ascii="ArialMT" w:hAnsi="ArialMT" w:cs="ArialMT"/>
          <w:sz w:val="20"/>
          <w:szCs w:val="20"/>
        </w:rPr>
        <w:sectPr w:rsidR="001916BC" w:rsidSect="00452CC9">
          <w:headerReference w:type="default" r:id="rId14"/>
          <w:footerReference w:type="even" r:id="rId15"/>
          <w:footerReference w:type="default" r:id="rId16"/>
          <w:headerReference w:type="first" r:id="rId17"/>
          <w:type w:val="continuous"/>
          <w:pgSz w:w="11900" w:h="16840"/>
          <w:pgMar w:top="454" w:right="1701" w:bottom="454" w:left="1134" w:header="284" w:footer="567" w:gutter="0"/>
          <w:cols w:space="340"/>
        </w:sectPr>
      </w:pPr>
    </w:p>
    <w:p w:rsidR="00117DC4" w:rsidRPr="00EB7A2A" w:rsidRDefault="00117DC4" w:rsidP="00DE6C8E">
      <w:pPr>
        <w:pStyle w:val="BasicParagraph"/>
        <w:suppressAutoHyphens/>
        <w:spacing w:after="240" w:line="240" w:lineRule="auto"/>
        <w:rPr>
          <w:rFonts w:ascii="ArialMT" w:hAnsi="ArialMT" w:cs="ArialMT"/>
          <w:sz w:val="20"/>
          <w:szCs w:val="20"/>
        </w:rPr>
      </w:pPr>
    </w:p>
    <w:sectPr w:rsidR="00117DC4" w:rsidRPr="00EB7A2A" w:rsidSect="00452CC9">
      <w:type w:val="continuous"/>
      <w:pgSz w:w="11900" w:h="16840"/>
      <w:pgMar w:top="454" w:right="1701" w:bottom="454" w:left="1134" w:header="284" w:footer="567"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1C" w:rsidRDefault="008D5F1C" w:rsidP="00EB7A2A">
      <w:r>
        <w:separator/>
      </w:r>
    </w:p>
  </w:endnote>
  <w:endnote w:type="continuationSeparator" w:id="0">
    <w:p w:rsidR="008D5F1C" w:rsidRDefault="008D5F1C"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92748"/>
      <w:docPartObj>
        <w:docPartGallery w:val="Page Numbers (Bottom of Page)"/>
        <w:docPartUnique/>
      </w:docPartObj>
    </w:sdtPr>
    <w:sdtEndPr>
      <w:rPr>
        <w:noProof/>
      </w:rPr>
    </w:sdtEndPr>
    <w:sdtContent>
      <w:p w:rsidR="008D5F1C" w:rsidRDefault="008D5F1C" w:rsidP="008D5F1C">
        <w:pPr>
          <w:pStyle w:val="Footer"/>
          <w:tabs>
            <w:tab w:val="right" w:pos="9781"/>
          </w:tabs>
          <w:spacing w:before="60" w:after="60"/>
        </w:pPr>
        <w:r>
          <w:tab/>
        </w:r>
      </w:p>
      <w:p w:rsidR="008D5F1C" w:rsidRDefault="008D5F1C" w:rsidP="008D5F1C">
        <w:pPr>
          <w:pStyle w:val="Footer"/>
          <w:rPr>
            <w:noProof/>
            <w:color w:val="5F497A" w:themeColor="accent4" w:themeShade="BF"/>
          </w:rPr>
        </w:pPr>
        <w:r w:rsidRPr="00B77A96">
          <w:rPr>
            <w:b/>
            <w:color w:val="FF0000"/>
          </w:rPr>
          <w:t>P</w:t>
        </w:r>
        <w:r>
          <w:rPr>
            <w:b/>
            <w:color w:val="FF0000"/>
          </w:rPr>
          <w:t>ersonal</w:t>
        </w:r>
        <w:r w:rsidRPr="00B77A96">
          <w:rPr>
            <w:b/>
            <w:color w:val="FF0000"/>
          </w:rPr>
          <w:t>–In-Confidence when complete</w:t>
        </w:r>
        <w:r>
          <w:rPr>
            <w:color w:val="5F497A" w:themeColor="accent4" w:themeShade="BF"/>
          </w:rPr>
          <w:t xml:space="preserve"> </w:t>
        </w:r>
        <w:r>
          <w:rPr>
            <w:color w:val="5F497A" w:themeColor="accent4" w:themeShade="BF"/>
          </w:rPr>
          <w:tab/>
        </w:r>
        <w:r>
          <w:rPr>
            <w:color w:val="5F497A" w:themeColor="accent4" w:themeShade="BF"/>
          </w:rPr>
          <w:tab/>
          <w:t xml:space="preserve">Page </w:t>
        </w:r>
        <w:r w:rsidRPr="00693C36">
          <w:rPr>
            <w:color w:val="5F497A" w:themeColor="accent4" w:themeShade="BF"/>
          </w:rPr>
          <w:fldChar w:fldCharType="begin"/>
        </w:r>
        <w:r w:rsidRPr="00693C36">
          <w:rPr>
            <w:color w:val="5F497A" w:themeColor="accent4" w:themeShade="BF"/>
          </w:rPr>
          <w:instrText xml:space="preserve"> PAGE   \* MERGEFORMAT </w:instrText>
        </w:r>
        <w:r w:rsidRPr="00693C36">
          <w:rPr>
            <w:color w:val="5F497A" w:themeColor="accent4" w:themeShade="BF"/>
          </w:rPr>
          <w:fldChar w:fldCharType="separate"/>
        </w:r>
        <w:r w:rsidR="00C554FA">
          <w:rPr>
            <w:noProof/>
            <w:color w:val="5F497A" w:themeColor="accent4" w:themeShade="BF"/>
          </w:rPr>
          <w:t>1</w:t>
        </w:r>
        <w:r w:rsidRPr="00693C36">
          <w:rPr>
            <w:noProof/>
            <w:color w:val="5F497A" w:themeColor="accent4" w:themeShade="BF"/>
          </w:rPr>
          <w:fldChar w:fldCharType="end"/>
        </w:r>
      </w:p>
      <w:p w:rsidR="008D5F1C" w:rsidRPr="00693C36" w:rsidRDefault="008D5F1C" w:rsidP="008D5F1C">
        <w:pPr>
          <w:pStyle w:val="Footer"/>
        </w:pPr>
        <w:r>
          <w:rPr>
            <w:noProof/>
            <w:color w:val="5F497A" w:themeColor="accent4" w:themeShade="BF"/>
          </w:rPr>
          <w:t>February 17 2015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C" w:rsidRDefault="008D5F1C"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F1C" w:rsidRDefault="008D5F1C" w:rsidP="00DE6C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C" w:rsidRPr="00DE6C8E" w:rsidRDefault="008D5F1C" w:rsidP="00DE6C8E">
    <w:pPr>
      <w:pStyle w:val="Footer"/>
      <w:framePr w:wrap="around" w:vAnchor="text" w:hAnchor="margin" w:xAlign="right" w:y="1"/>
      <w:rPr>
        <w:rStyle w:val="PageNumber"/>
        <w:rFonts w:cs="Arial"/>
      </w:rPr>
    </w:pP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C554FA">
      <w:rPr>
        <w:rStyle w:val="PageNumber"/>
        <w:rFonts w:cs="Arial"/>
        <w:noProof/>
      </w:rPr>
      <w:t>2</w:t>
    </w:r>
    <w:r w:rsidRPr="00DE6C8E">
      <w:rPr>
        <w:rStyle w:val="PageNumber"/>
        <w:rFonts w:cs="Arial"/>
      </w:rPr>
      <w:fldChar w:fldCharType="end"/>
    </w:r>
  </w:p>
  <w:p w:rsidR="008D5F1C" w:rsidRPr="00DE6C8E" w:rsidRDefault="008D5F1C" w:rsidP="00A35932">
    <w:pPr>
      <w:pStyle w:val="Footer"/>
      <w:spacing w:before="120"/>
      <w:rPr>
        <w:bCs/>
      </w:rPr>
    </w:pPr>
    <w:r w:rsidRPr="00DE6C8E">
      <w:t>www.ndis.gov.au</w:t>
    </w:r>
  </w:p>
  <w:p w:rsidR="008D5F1C" w:rsidRPr="00DE6C8E" w:rsidRDefault="008D5F1C" w:rsidP="00A35932">
    <w:pPr>
      <w:pStyle w:val="Footer"/>
      <w:spacing w:before="120"/>
      <w:rPr>
        <w:sz w:val="12"/>
        <w:szCs w:val="12"/>
      </w:rPr>
    </w:pPr>
    <w:r>
      <w:rPr>
        <w:sz w:val="12"/>
        <w:szCs w:val="12"/>
      </w:rPr>
      <w:t>February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1C" w:rsidRDefault="008D5F1C" w:rsidP="00EB7A2A">
      <w:r>
        <w:separator/>
      </w:r>
    </w:p>
  </w:footnote>
  <w:footnote w:type="continuationSeparator" w:id="0">
    <w:p w:rsidR="008D5F1C" w:rsidRDefault="008D5F1C" w:rsidP="00EB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C" w:rsidRDefault="008D5F1C" w:rsidP="00452CC9">
    <w:pPr>
      <w:pStyle w:val="Header"/>
    </w:pPr>
    <w:r>
      <w:rPr>
        <w:noProof/>
        <w:lang w:val="en-AU" w:eastAsia="en-AU"/>
      </w:rPr>
      <w:drawing>
        <wp:inline distT="0" distB="0" distL="0" distR="0" wp14:anchorId="3D7CB259" wp14:editId="73D2D06D">
          <wp:extent cx="6297283" cy="1552755"/>
          <wp:effectExtent l="0" t="0" r="8890" b="9525"/>
          <wp:docPr id="2" name="Picture 2"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0470" cy="15535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C" w:rsidRDefault="008D5F1C" w:rsidP="007735C2">
    <w:pPr>
      <w:pStyle w:val="Header"/>
      <w:ind w:hanging="567"/>
    </w:pPr>
    <w:r>
      <w:rPr>
        <w:noProof/>
        <w:lang w:val="en-AU" w:eastAsia="en-AU"/>
      </w:rPr>
      <w:drawing>
        <wp:inline distT="0" distB="0" distL="0" distR="0" wp14:anchorId="3825A60B" wp14:editId="175FD8C7">
          <wp:extent cx="6896100" cy="1147748"/>
          <wp:effectExtent l="0" t="0" r="0" b="0"/>
          <wp:docPr id="6" name="Picture 6"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93124" cy="11638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C" w:rsidRDefault="008D5F1C" w:rsidP="007735C2">
    <w:pPr>
      <w:pStyle w:val="Header"/>
      <w:tabs>
        <w:tab w:val="left" w:pos="4820"/>
      </w:tabs>
      <w:ind w:hanging="567"/>
    </w:pPr>
    <w:r>
      <w:rPr>
        <w:noProof/>
        <w:lang w:val="en-AU" w:eastAsia="en-AU"/>
      </w:rPr>
      <w:drawing>
        <wp:inline distT="0" distB="0" distL="0" distR="0" wp14:anchorId="530C0988" wp14:editId="0FD68BF0">
          <wp:extent cx="6886575" cy="1933575"/>
          <wp:effectExtent l="0" t="0" r="9525" b="9525"/>
          <wp:docPr id="7" name="Picture 7"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98061" cy="193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BCC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CC66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86BD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34BE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0C36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A42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A2C0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1CBF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BA0E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5AE7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B0B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A362D6"/>
    <w:multiLevelType w:val="hybridMultilevel"/>
    <w:tmpl w:val="D6808E7E"/>
    <w:lvl w:ilvl="0" w:tplc="3708B7C6">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21951970"/>
    <w:multiLevelType w:val="hybridMultilevel"/>
    <w:tmpl w:val="70DAB82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3164D35"/>
    <w:multiLevelType w:val="hybridMultilevel"/>
    <w:tmpl w:val="1E90EAB4"/>
    <w:lvl w:ilvl="0" w:tplc="AEC2DFE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24D82"/>
    <w:multiLevelType w:val="hybridMultilevel"/>
    <w:tmpl w:val="592EC670"/>
    <w:lvl w:ilvl="0" w:tplc="3708B7C6">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653C6A72"/>
    <w:multiLevelType w:val="hybridMultilevel"/>
    <w:tmpl w:val="8FFAFDBE"/>
    <w:lvl w:ilvl="0" w:tplc="EA5A3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51F16"/>
    <w:multiLevelType w:val="hybridMultilevel"/>
    <w:tmpl w:val="70DAB82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76A85D97"/>
    <w:multiLevelType w:val="hybridMultilevel"/>
    <w:tmpl w:val="6C2A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0"/>
  </w:num>
  <w:num w:numId="17">
    <w:abstractNumId w:val="17"/>
  </w:num>
  <w:num w:numId="18">
    <w:abstractNumId w:val="10"/>
  </w:num>
  <w:num w:numId="19">
    <w:abstractNumId w:val="1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rM3dk7XHsIdKSU4Slhijtt5EHJk=" w:salt="xzKNXrf7/mD5ZaOKD3AsBQ=="/>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6F"/>
    <w:rsid w:val="0002623D"/>
    <w:rsid w:val="00045AA4"/>
    <w:rsid w:val="000A28B8"/>
    <w:rsid w:val="00117DC4"/>
    <w:rsid w:val="00164B62"/>
    <w:rsid w:val="001916BC"/>
    <w:rsid w:val="001942B5"/>
    <w:rsid w:val="001A2DC7"/>
    <w:rsid w:val="001B6BDC"/>
    <w:rsid w:val="001D6EEF"/>
    <w:rsid w:val="001E616F"/>
    <w:rsid w:val="0031109B"/>
    <w:rsid w:val="00330452"/>
    <w:rsid w:val="003668A6"/>
    <w:rsid w:val="003A67FE"/>
    <w:rsid w:val="003E334E"/>
    <w:rsid w:val="00452CC9"/>
    <w:rsid w:val="00484E48"/>
    <w:rsid w:val="0051363B"/>
    <w:rsid w:val="0053183F"/>
    <w:rsid w:val="005462DB"/>
    <w:rsid w:val="00582B1D"/>
    <w:rsid w:val="005A6434"/>
    <w:rsid w:val="006D6BEC"/>
    <w:rsid w:val="007113DF"/>
    <w:rsid w:val="007353A8"/>
    <w:rsid w:val="007735C2"/>
    <w:rsid w:val="007C424F"/>
    <w:rsid w:val="007C7B50"/>
    <w:rsid w:val="007F0ED7"/>
    <w:rsid w:val="00820D48"/>
    <w:rsid w:val="0087695C"/>
    <w:rsid w:val="00897C90"/>
    <w:rsid w:val="008B4430"/>
    <w:rsid w:val="008D5F1C"/>
    <w:rsid w:val="008F69F2"/>
    <w:rsid w:val="00915B44"/>
    <w:rsid w:val="00960BE1"/>
    <w:rsid w:val="00A15F1B"/>
    <w:rsid w:val="00A35932"/>
    <w:rsid w:val="00B13DA3"/>
    <w:rsid w:val="00B24536"/>
    <w:rsid w:val="00B3478B"/>
    <w:rsid w:val="00B4313F"/>
    <w:rsid w:val="00B804A5"/>
    <w:rsid w:val="00B81BE0"/>
    <w:rsid w:val="00C032F6"/>
    <w:rsid w:val="00C033CE"/>
    <w:rsid w:val="00C154CB"/>
    <w:rsid w:val="00C554FA"/>
    <w:rsid w:val="00CE61A9"/>
    <w:rsid w:val="00D001DA"/>
    <w:rsid w:val="00D3781E"/>
    <w:rsid w:val="00D923A0"/>
    <w:rsid w:val="00DA6EF6"/>
    <w:rsid w:val="00DD1C64"/>
    <w:rsid w:val="00DE6C8E"/>
    <w:rsid w:val="00E943E6"/>
    <w:rsid w:val="00EA6BD0"/>
    <w:rsid w:val="00EB2674"/>
    <w:rsid w:val="00EB7A2A"/>
    <w:rsid w:val="00F161C7"/>
    <w:rsid w:val="00F23F98"/>
    <w:rsid w:val="00F54E80"/>
    <w:rsid w:val="00FB5243"/>
    <w:rsid w:val="00FE55A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FB95570-32A0-45A6-A6AB-09EB199F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FSMe-Bold"/>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3F"/>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F23F98"/>
    <w:pPr>
      <w:keepNext/>
      <w:spacing w:before="120" w:after="12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51363B"/>
    <w:pPr>
      <w:keepNext/>
      <w:spacing w:before="60" w:after="6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3F98"/>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51363B"/>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F23F98"/>
    <w:pPr>
      <w:numPr>
        <w:numId w:val="19"/>
      </w:numPr>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EA6BD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A6BD0"/>
    <w:rPr>
      <w:rFonts w:ascii="Arial" w:eastAsiaTheme="majorEastAsia" w:hAnsi="Arial" w:cstheme="majorBidi"/>
      <w:b/>
      <w:color w:val="17365D" w:themeColor="text2" w:themeShade="BF"/>
      <w:spacing w:val="5"/>
      <w:kern w:val="28"/>
      <w:sz w:val="52"/>
      <w:szCs w:val="52"/>
      <w:lang w:val="en-US"/>
    </w:rPr>
  </w:style>
  <w:style w:type="paragraph" w:styleId="ListParagraph">
    <w:name w:val="List Paragraph"/>
    <w:basedOn w:val="Normal"/>
    <w:uiPriority w:val="34"/>
    <w:qFormat/>
    <w:rsid w:val="001E616F"/>
    <w:pPr>
      <w:spacing w:before="0" w:after="200" w:line="276" w:lineRule="auto"/>
      <w:ind w:left="720"/>
      <w:contextualSpacing/>
    </w:pPr>
    <w:rPr>
      <w:rFonts w:eastAsia="Calibri" w:cs="Times New Roman"/>
      <w:spacing w:val="0"/>
      <w:sz w:val="22"/>
      <w:szCs w:val="22"/>
      <w:lang w:val="en-AU"/>
    </w:rPr>
  </w:style>
  <w:style w:type="character" w:styleId="Hyperlink">
    <w:name w:val="Hyperlink"/>
    <w:uiPriority w:val="99"/>
    <w:rsid w:val="001E616F"/>
    <w:rPr>
      <w:rFonts w:cs="Times New Roman"/>
      <w:color w:val="0000FF"/>
      <w:u w:val="single"/>
    </w:rPr>
  </w:style>
  <w:style w:type="character" w:styleId="FollowedHyperlink">
    <w:name w:val="FollowedHyperlink"/>
    <w:basedOn w:val="DefaultParagraphFont"/>
    <w:uiPriority w:val="99"/>
    <w:semiHidden/>
    <w:unhideWhenUsed/>
    <w:rsid w:val="001E616F"/>
    <w:rPr>
      <w:color w:val="800080" w:themeColor="followedHyperlink"/>
      <w:u w:val="single"/>
    </w:rPr>
  </w:style>
  <w:style w:type="character" w:styleId="PlaceholderText">
    <w:name w:val="Placeholder Text"/>
    <w:basedOn w:val="DefaultParagraphFont"/>
    <w:uiPriority w:val="99"/>
    <w:semiHidden/>
    <w:rsid w:val="00452CC9"/>
    <w:rPr>
      <w:color w:val="808080"/>
    </w:rPr>
  </w:style>
  <w:style w:type="character" w:styleId="BookTitle">
    <w:name w:val="Book Title"/>
    <w:uiPriority w:val="99"/>
    <w:qFormat/>
    <w:rsid w:val="00452CC9"/>
    <w:rPr>
      <w:rFonts w:cs="Times New Roman"/>
      <w:i/>
      <w:smallCaps/>
      <w:spacing w:val="5"/>
    </w:rPr>
  </w:style>
  <w:style w:type="table" w:styleId="TableGrid">
    <w:name w:val="Table Grid"/>
    <w:basedOn w:val="TableNormal"/>
    <w:uiPriority w:val="59"/>
    <w:rsid w:val="00452CC9"/>
    <w:rPr>
      <w:rFonts w:eastAsia="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7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about-uscontact-us/visit-u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gov.au/participants/participant-portal-user-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ndis.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dis.gov.au/about-us/contact-u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NDIA\Factsheet%20-%20external%202%20column%20(ND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0FF1324304C3991F9B25AC0B1148B"/>
        <w:category>
          <w:name w:val="General"/>
          <w:gallery w:val="placeholder"/>
        </w:category>
        <w:types>
          <w:type w:val="bbPlcHdr"/>
        </w:types>
        <w:behaviors>
          <w:behavior w:val="content"/>
        </w:behaviors>
        <w:guid w:val="{7F35FC34-C163-47B4-B96C-5B7F16B79493}"/>
      </w:docPartPr>
      <w:docPartBody>
        <w:p w:rsidR="00545E51" w:rsidRDefault="00545E51" w:rsidP="00545E51">
          <w:pPr>
            <w:pStyle w:val="6A40FF1324304C3991F9B25AC0B1148B"/>
          </w:pPr>
          <w:r w:rsidRPr="00067612">
            <w:rPr>
              <w:rStyle w:val="PlaceholderText"/>
            </w:rPr>
            <w:t>Click here to enter text.</w:t>
          </w:r>
        </w:p>
      </w:docPartBody>
    </w:docPart>
    <w:docPart>
      <w:docPartPr>
        <w:name w:val="3D5231D624184415925042FD956EE82C"/>
        <w:category>
          <w:name w:val="General"/>
          <w:gallery w:val="placeholder"/>
        </w:category>
        <w:types>
          <w:type w:val="bbPlcHdr"/>
        </w:types>
        <w:behaviors>
          <w:behavior w:val="content"/>
        </w:behaviors>
        <w:guid w:val="{39C7C26D-33F2-4ADE-A7D8-2197061B9B87}"/>
      </w:docPartPr>
      <w:docPartBody>
        <w:p w:rsidR="00545E51" w:rsidRDefault="00545E51" w:rsidP="00545E51">
          <w:pPr>
            <w:pStyle w:val="3D5231D624184415925042FD956EE82C"/>
          </w:pPr>
          <w:r w:rsidRPr="000676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1"/>
    <w:rsid w:val="00545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51"/>
    <w:rPr>
      <w:color w:val="808080"/>
    </w:rPr>
  </w:style>
  <w:style w:type="paragraph" w:customStyle="1" w:styleId="44DCBC2C190D43709A9A4DF9B1ED5BF1">
    <w:name w:val="44DCBC2C190D43709A9A4DF9B1ED5BF1"/>
    <w:rsid w:val="00545E51"/>
  </w:style>
  <w:style w:type="paragraph" w:customStyle="1" w:styleId="4A9992D3D37040BFB4E59E43102D7E33">
    <w:name w:val="4A9992D3D37040BFB4E59E43102D7E33"/>
    <w:rsid w:val="00545E51"/>
  </w:style>
  <w:style w:type="paragraph" w:customStyle="1" w:styleId="6A40FF1324304C3991F9B25AC0B1148B">
    <w:name w:val="6A40FF1324304C3991F9B25AC0B1148B"/>
    <w:rsid w:val="00545E51"/>
  </w:style>
  <w:style w:type="paragraph" w:customStyle="1" w:styleId="3D5231D624184415925042FD956EE82C">
    <w:name w:val="3D5231D624184415925042FD956EE82C"/>
    <w:rsid w:val="00545E51"/>
  </w:style>
  <w:style w:type="paragraph" w:customStyle="1" w:styleId="B968B1393F58452DACD392DE780113BC">
    <w:name w:val="B968B1393F58452DACD392DE780113BC"/>
    <w:rsid w:val="00545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97B2-3A52-424B-BFB6-980CC9EB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 external 2 column (NDIS)</Template>
  <TotalTime>0</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NDIS Change of Circumstances form</vt:lpstr>
    </vt:vector>
  </TitlesOfParts>
  <Company>NDIS</Company>
  <LinksUpToDate>false</LinksUpToDate>
  <CharactersWithSpaces>8400</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Change of Circumstances form</dc:title>
  <dc:subject>NDIS</dc:subject>
  <dc:creator>National Disability Insurance Agency</dc:creator>
  <cp:lastModifiedBy>Deborah Wilson</cp:lastModifiedBy>
  <cp:revision>2</cp:revision>
  <cp:lastPrinted>2015-11-18T04:21:00Z</cp:lastPrinted>
  <dcterms:created xsi:type="dcterms:W3CDTF">2016-09-20T03:30:00Z</dcterms:created>
  <dcterms:modified xsi:type="dcterms:W3CDTF">2016-09-20T03:30:00Z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